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  <w:t>Office of State Uniform Payroll</w:t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55D84">
        <w:rPr>
          <w:rFonts w:ascii="Arial" w:hAnsi="Arial"/>
          <w:sz w:val="22"/>
        </w:rPr>
        <w:t>1201 Nort</w:t>
      </w:r>
      <w:r>
        <w:rPr>
          <w:rFonts w:ascii="Arial" w:hAnsi="Arial"/>
          <w:sz w:val="22"/>
        </w:rPr>
        <w:t xml:space="preserve">h Third Street, </w:t>
      </w:r>
      <w:r w:rsidR="001E3D7D">
        <w:rPr>
          <w:rFonts w:ascii="Arial" w:hAnsi="Arial"/>
          <w:sz w:val="22"/>
        </w:rPr>
        <w:t>Suite</w:t>
      </w:r>
      <w:r>
        <w:rPr>
          <w:rFonts w:ascii="Arial" w:hAnsi="Arial"/>
          <w:sz w:val="22"/>
        </w:rPr>
        <w:t xml:space="preserve"> </w:t>
      </w:r>
      <w:r w:rsidR="00F20A9E">
        <w:rPr>
          <w:rFonts w:ascii="Arial" w:hAnsi="Arial"/>
          <w:sz w:val="22"/>
        </w:rPr>
        <w:t>3-210</w:t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Baton Rouge, LA  70802</w:t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FROM: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center" w:pos="270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Agency Name</w:t>
      </w:r>
    </w:p>
    <w:p w:rsidR="00150F4F" w:rsidRDefault="00150F4F">
      <w:pPr>
        <w:tabs>
          <w:tab w:val="center" w:pos="2700"/>
        </w:tabs>
        <w:jc w:val="both"/>
        <w:rPr>
          <w:rFonts w:ascii="Arial" w:hAnsi="Arial"/>
          <w:sz w:val="18"/>
        </w:rPr>
      </w:pPr>
    </w:p>
    <w:p w:rsidR="00150F4F" w:rsidRDefault="00150F4F">
      <w:pPr>
        <w:tabs>
          <w:tab w:val="left" w:pos="900"/>
          <w:tab w:val="center" w:pos="270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50F4F" w:rsidRDefault="00150F4F">
      <w:pPr>
        <w:tabs>
          <w:tab w:val="left" w:pos="900"/>
          <w:tab w:val="center" w:pos="270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Personnel Area Number</w:t>
      </w:r>
      <w:r>
        <w:rPr>
          <w:rFonts w:ascii="Arial" w:hAnsi="Arial"/>
          <w:sz w:val="18"/>
        </w:rPr>
        <w:tab/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10BCC">
        <w:rPr>
          <w:rFonts w:ascii="Arial" w:hAnsi="Arial"/>
          <w:sz w:val="22"/>
          <w:u w:val="single"/>
        </w:rPr>
        <w:tab/>
      </w:r>
      <w:r w:rsidR="00710BCC"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150F4F" w:rsidRDefault="00150F4F">
      <w:pPr>
        <w:rPr>
          <w:rFonts w:ascii="Arial" w:hAnsi="Arial"/>
          <w:sz w:val="22"/>
        </w:rPr>
      </w:pPr>
    </w:p>
    <w:p w:rsidR="00150F4F" w:rsidRDefault="00150F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issue the following Form 1099 for </w:t>
      </w:r>
      <w:r>
        <w:rPr>
          <w:rFonts w:ascii="Arial" w:hAnsi="Arial"/>
          <w:b/>
          <w:sz w:val="22"/>
        </w:rPr>
        <w:t>Tax Year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:</w:t>
      </w:r>
    </w:p>
    <w:p w:rsidR="00150F4F" w:rsidRDefault="00150F4F">
      <w:pPr>
        <w:rPr>
          <w:rFonts w:ascii="Arial" w:hAnsi="Arial"/>
          <w:sz w:val="22"/>
        </w:rPr>
      </w:pPr>
    </w:p>
    <w:p w:rsidR="00150F4F" w:rsidRDefault="00150F4F">
      <w:pPr>
        <w:tabs>
          <w:tab w:val="right" w:pos="1890"/>
          <w:tab w:val="center" w:pos="3600"/>
          <w:tab w:val="left" w:pos="4860"/>
          <w:tab w:val="right" w:pos="66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1099-MISC</w:t>
      </w:r>
      <w:r>
        <w:rPr>
          <w:rFonts w:ascii="Arial" w:hAnsi="Arial"/>
          <w:b/>
          <w:sz w:val="22"/>
        </w:rPr>
        <w:tab/>
        <w:t xml:space="preserve">[     ] </w:t>
      </w:r>
      <w:r>
        <w:rPr>
          <w:rFonts w:ascii="Arial" w:hAnsi="Arial"/>
          <w:b/>
          <w:sz w:val="22"/>
        </w:rPr>
        <w:tab/>
        <w:t>or</w:t>
      </w:r>
      <w:r>
        <w:rPr>
          <w:rFonts w:ascii="Arial" w:hAnsi="Arial"/>
          <w:b/>
          <w:sz w:val="22"/>
        </w:rPr>
        <w:tab/>
        <w:t>1099-INT</w:t>
      </w:r>
      <w:r>
        <w:rPr>
          <w:rFonts w:ascii="Arial" w:hAnsi="Arial"/>
          <w:b/>
          <w:sz w:val="22"/>
        </w:rPr>
        <w:tab/>
        <w:t>[     ]</w:t>
      </w:r>
    </w:p>
    <w:p w:rsidR="00150F4F" w:rsidRDefault="00150F4F">
      <w:pPr>
        <w:tabs>
          <w:tab w:val="right" w:pos="1890"/>
          <w:tab w:val="center" w:pos="3600"/>
          <w:tab w:val="left" w:pos="4860"/>
          <w:tab w:val="right" w:pos="66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For wages paid on behalf of a deceased employee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For</w:t>
      </w:r>
      <w:proofErr w:type="gramEnd"/>
      <w:r>
        <w:rPr>
          <w:rFonts w:ascii="Arial" w:hAnsi="Arial"/>
          <w:sz w:val="20"/>
        </w:rPr>
        <w:t xml:space="preserve"> interest paid pursuant to a back pay award.</w:t>
      </w:r>
    </w:p>
    <w:p w:rsidR="00150F4F" w:rsidRDefault="00E2413C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or</w:t>
      </w:r>
      <w:proofErr w:type="gramEnd"/>
      <w:r>
        <w:rPr>
          <w:rFonts w:ascii="Arial" w:hAnsi="Arial"/>
          <w:sz w:val="22"/>
        </w:rPr>
        <w:t xml:space="preserve"> attorney fees</w:t>
      </w:r>
    </w:p>
    <w:p w:rsidR="00E2413C" w:rsidRDefault="00E2413C">
      <w:pPr>
        <w:tabs>
          <w:tab w:val="left" w:pos="720"/>
        </w:tabs>
        <w:rPr>
          <w:rFonts w:ascii="Arial" w:hAnsi="Arial"/>
          <w:sz w:val="22"/>
        </w:rPr>
      </w:pPr>
    </w:p>
    <w:p w:rsidR="00150F4F" w:rsidRDefault="00150F4F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 Information:</w:t>
      </w:r>
    </w:p>
    <w:p w:rsidR="00150F4F" w:rsidRDefault="00150F4F">
      <w:pPr>
        <w:tabs>
          <w:tab w:val="left" w:pos="720"/>
        </w:tabs>
        <w:rPr>
          <w:rFonts w:ascii="Arial" w:hAnsi="Arial"/>
          <w:sz w:val="22"/>
        </w:rPr>
      </w:pPr>
    </w:p>
    <w:p w:rsidR="00150F4F" w:rsidRDefault="00150F4F">
      <w:pPr>
        <w:tabs>
          <w:tab w:val="left" w:pos="720"/>
          <w:tab w:val="left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_____-______-_____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center" w:pos="2970"/>
          <w:tab w:val="center" w:pos="648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Employee Name</w:t>
      </w:r>
      <w:r>
        <w:rPr>
          <w:rFonts w:ascii="Arial" w:hAnsi="Arial"/>
          <w:b/>
          <w:sz w:val="18"/>
        </w:rPr>
        <w:tab/>
        <w:t xml:space="preserve">    Social Security Number</w:t>
      </w:r>
      <w:r>
        <w:rPr>
          <w:rFonts w:ascii="Arial" w:hAnsi="Arial"/>
          <w:b/>
          <w:sz w:val="18"/>
        </w:rPr>
        <w:tab/>
        <w:t xml:space="preserve">     Personnel Number</w:t>
      </w:r>
    </w:p>
    <w:p w:rsidR="00150F4F" w:rsidRDefault="00150F4F">
      <w:pPr>
        <w:rPr>
          <w:rFonts w:ascii="Arial" w:hAnsi="Arial"/>
          <w:sz w:val="22"/>
        </w:rPr>
      </w:pPr>
    </w:p>
    <w:p w:rsidR="00150F4F" w:rsidRDefault="00150F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Payment Information:</w:t>
      </w:r>
    </w:p>
    <w:p w:rsidR="00150F4F" w:rsidRDefault="00150F4F">
      <w:pPr>
        <w:tabs>
          <w:tab w:val="center" w:pos="1980"/>
        </w:tabs>
        <w:rPr>
          <w:rFonts w:ascii="Arial" w:hAnsi="Arial"/>
          <w:sz w:val="22"/>
        </w:rPr>
      </w:pPr>
    </w:p>
    <w:p w:rsidR="00150F4F" w:rsidRDefault="00150F4F">
      <w:pPr>
        <w:tabs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Payee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_____-_____-_____  OR  _____-______________</w:t>
      </w:r>
    </w:p>
    <w:p w:rsidR="00150F4F" w:rsidRDefault="00150F4F">
      <w:pPr>
        <w:tabs>
          <w:tab w:val="center" w:pos="5310"/>
          <w:tab w:val="center" w:pos="810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 xml:space="preserve">     Social Security Number</w:t>
      </w:r>
      <w:r>
        <w:rPr>
          <w:rFonts w:ascii="Arial" w:hAnsi="Arial"/>
          <w:b/>
          <w:sz w:val="18"/>
        </w:rPr>
        <w:tab/>
        <w:t xml:space="preserve">  Taxpayer Identification Number</w:t>
      </w:r>
    </w:p>
    <w:p w:rsidR="00150F4F" w:rsidRDefault="00150F4F">
      <w:pPr>
        <w:tabs>
          <w:tab w:val="center" w:pos="819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of decedent's estate</w:t>
      </w:r>
    </w:p>
    <w:p w:rsidR="00F20A9E" w:rsidRDefault="00F20A9E">
      <w:pPr>
        <w:tabs>
          <w:tab w:val="left" w:pos="2160"/>
        </w:tabs>
        <w:spacing w:after="240"/>
        <w:rPr>
          <w:rFonts w:ascii="Arial" w:hAnsi="Arial"/>
          <w:b/>
          <w:sz w:val="22"/>
        </w:rPr>
      </w:pPr>
    </w:p>
    <w:p w:rsidR="00150F4F" w:rsidRPr="00F20A9E" w:rsidRDefault="00150F4F">
      <w:pPr>
        <w:tabs>
          <w:tab w:val="left" w:pos="2160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Check Date: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</w:rPr>
        <w:tab/>
      </w:r>
      <w:r w:rsidR="00F20A9E">
        <w:rPr>
          <w:rFonts w:ascii="Arial" w:hAnsi="Arial"/>
          <w:b/>
          <w:sz w:val="22"/>
        </w:rPr>
        <w:t>Gross Amt:</w:t>
      </w:r>
      <w:r w:rsidR="00F20A9E">
        <w:rPr>
          <w:rFonts w:ascii="Arial" w:hAnsi="Arial"/>
          <w:b/>
          <w:sz w:val="22"/>
        </w:rPr>
        <w:tab/>
      </w:r>
      <w:r w:rsidR="00F20A9E">
        <w:rPr>
          <w:rFonts w:ascii="Arial" w:hAnsi="Arial"/>
          <w:sz w:val="22"/>
        </w:rPr>
        <w:t xml:space="preserve"> </w:t>
      </w:r>
      <w:r w:rsidR="00F20A9E">
        <w:rPr>
          <w:rFonts w:ascii="Arial" w:hAnsi="Arial"/>
          <w:sz w:val="22"/>
        </w:rPr>
        <w:tab/>
      </w:r>
      <w:r w:rsidR="00162DDF">
        <w:rPr>
          <w:rFonts w:ascii="Arial" w:hAnsi="Arial"/>
          <w:sz w:val="22"/>
        </w:rPr>
        <w:tab/>
      </w:r>
      <w:r w:rsidR="00F20A9E">
        <w:rPr>
          <w:rFonts w:ascii="Arial" w:hAnsi="Arial"/>
          <w:sz w:val="22"/>
        </w:rPr>
        <w:t xml:space="preserve"> </w:t>
      </w:r>
      <w:r w:rsidR="00F20A9E"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</w:rPr>
        <w:tab/>
      </w:r>
    </w:p>
    <w:p w:rsidR="00F20A9E" w:rsidRDefault="00150F4F" w:rsidP="00F20A9E">
      <w:pPr>
        <w:tabs>
          <w:tab w:val="left" w:pos="2160"/>
        </w:tabs>
        <w:spacing w:after="24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Check Number: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</w:rPr>
        <w:tab/>
      </w:r>
      <w:r w:rsidR="00F20A9E">
        <w:rPr>
          <w:rFonts w:ascii="Arial" w:hAnsi="Arial"/>
          <w:b/>
          <w:sz w:val="22"/>
        </w:rPr>
        <w:t>Net Am</w:t>
      </w:r>
      <w:r w:rsidR="00162DDF">
        <w:rPr>
          <w:rFonts w:ascii="Arial" w:hAnsi="Arial"/>
          <w:b/>
          <w:sz w:val="22"/>
        </w:rPr>
        <w:t>t/Check</w:t>
      </w:r>
      <w:r w:rsidR="00F20A9E">
        <w:rPr>
          <w:rFonts w:ascii="Arial" w:hAnsi="Arial"/>
          <w:b/>
          <w:sz w:val="22"/>
        </w:rPr>
        <w:t xml:space="preserve"> Amt:</w:t>
      </w:r>
      <w:r w:rsidR="00F20A9E">
        <w:rPr>
          <w:rFonts w:ascii="Arial" w:hAnsi="Arial"/>
          <w:b/>
          <w:sz w:val="22"/>
        </w:rPr>
        <w:tab/>
      </w:r>
      <w:r w:rsidR="00F20A9E">
        <w:rPr>
          <w:rFonts w:ascii="Arial" w:hAnsi="Arial"/>
          <w:sz w:val="22"/>
        </w:rPr>
        <w:t xml:space="preserve">  </w:t>
      </w:r>
      <w:r w:rsidR="00162DDF">
        <w:rPr>
          <w:rFonts w:ascii="Arial" w:hAnsi="Arial"/>
          <w:sz w:val="22"/>
        </w:rPr>
        <w:tab/>
      </w:r>
      <w:r w:rsidR="002D3F7F">
        <w:rPr>
          <w:rFonts w:ascii="Arial" w:hAnsi="Arial"/>
          <w:sz w:val="22"/>
        </w:rPr>
        <w:t xml:space="preserve"> </w:t>
      </w:r>
      <w:bookmarkStart w:id="0" w:name="_GoBack"/>
      <w:bookmarkEnd w:id="0"/>
      <w:r w:rsidR="00F20A9E"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  <w:u w:val="single"/>
        </w:rPr>
        <w:tab/>
      </w:r>
      <w:r w:rsidR="00F20A9E">
        <w:rPr>
          <w:rFonts w:ascii="Arial" w:hAnsi="Arial"/>
          <w:sz w:val="22"/>
          <w:u w:val="single"/>
        </w:rPr>
        <w:tab/>
      </w:r>
    </w:p>
    <w:p w:rsidR="00F20A9E" w:rsidRDefault="00F20A9E" w:rsidP="00F20A9E">
      <w:pPr>
        <w:tabs>
          <w:tab w:val="left" w:pos="2160"/>
        </w:tabs>
        <w:spacing w:after="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Interest Amt: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="00162DD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4500"/>
        </w:tabs>
        <w:rPr>
          <w:rFonts w:ascii="Arial" w:hAnsi="Arial"/>
          <w:sz w:val="22"/>
        </w:rPr>
      </w:pPr>
    </w:p>
    <w:p w:rsidR="00150F4F" w:rsidRDefault="00150F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Approved by:</w:t>
      </w:r>
    </w:p>
    <w:p w:rsidR="00150F4F" w:rsidRDefault="00150F4F">
      <w:pPr>
        <w:tabs>
          <w:tab w:val="left" w:pos="2880"/>
        </w:tabs>
        <w:rPr>
          <w:rFonts w:ascii="Arial" w:hAnsi="Arial"/>
          <w:sz w:val="22"/>
        </w:rPr>
      </w:pPr>
    </w:p>
    <w:p w:rsidR="00150F4F" w:rsidRDefault="00150F4F">
      <w:pPr>
        <w:tabs>
          <w:tab w:val="left" w:pos="28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/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2880"/>
          <w:tab w:val="left" w:pos="66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Printed Name</w:t>
      </w:r>
    </w:p>
    <w:p w:rsidR="00150F4F" w:rsidRDefault="00150F4F">
      <w:pPr>
        <w:tabs>
          <w:tab w:val="left" w:pos="28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2880"/>
          <w:tab w:val="center" w:pos="65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Title</w:t>
      </w:r>
    </w:p>
    <w:p w:rsidR="00150F4F" w:rsidRDefault="00150F4F">
      <w:pPr>
        <w:tabs>
          <w:tab w:val="left" w:pos="28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071471">
        <w:rPr>
          <w:rFonts w:ascii="Arial" w:hAnsi="Arial"/>
          <w:sz w:val="22"/>
          <w:u w:val="single"/>
        </w:rPr>
        <w:tab/>
      </w:r>
    </w:p>
    <w:p w:rsidR="00150F4F" w:rsidRDefault="00150F4F">
      <w:pPr>
        <w:tabs>
          <w:tab w:val="left" w:pos="2880"/>
          <w:tab w:val="center" w:pos="5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Date</w:t>
      </w:r>
    </w:p>
    <w:p w:rsidR="00150F4F" w:rsidRDefault="00150F4F">
      <w:pPr>
        <w:tabs>
          <w:tab w:val="left" w:pos="4500"/>
        </w:tabs>
        <w:rPr>
          <w:rFonts w:ascii="Arial" w:hAnsi="Arial"/>
          <w:sz w:val="22"/>
        </w:rPr>
      </w:pPr>
    </w:p>
    <w:p w:rsidR="00F20A9E" w:rsidRDefault="00150F4F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Attachment(s):</w:t>
      </w:r>
      <w:r>
        <w:rPr>
          <w:rFonts w:ascii="Arial" w:hAnsi="Arial"/>
          <w:sz w:val="22"/>
        </w:rPr>
        <w:tab/>
        <w:t>Proof of Payment</w:t>
      </w:r>
      <w:r w:rsidR="00F20A9E">
        <w:rPr>
          <w:rFonts w:ascii="Arial" w:hAnsi="Arial"/>
          <w:sz w:val="22"/>
        </w:rPr>
        <w:t xml:space="preserve">, copy of check </w:t>
      </w:r>
    </w:p>
    <w:p w:rsidR="00150F4F" w:rsidRDefault="00F20A9E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50F4F">
        <w:rPr>
          <w:rFonts w:ascii="Arial" w:hAnsi="Arial"/>
          <w:sz w:val="22"/>
        </w:rPr>
        <w:t>Form W-9, completed with payee information (Deceased employee only)</w:t>
      </w:r>
    </w:p>
    <w:p w:rsidR="00150F4F" w:rsidRDefault="00150F4F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Affidavit (Deceased employee wages paid to surviving spouse or major child</w:t>
      </w:r>
      <w:r w:rsidR="00E2413C">
        <w:rPr>
          <w:rFonts w:ascii="Arial" w:hAnsi="Arial"/>
          <w:sz w:val="22"/>
        </w:rPr>
        <w:t xml:space="preserve"> only</w:t>
      </w:r>
      <w:r>
        <w:rPr>
          <w:rFonts w:ascii="Arial" w:hAnsi="Arial"/>
          <w:sz w:val="22"/>
        </w:rPr>
        <w:t>)</w:t>
      </w:r>
    </w:p>
    <w:p w:rsidR="00150F4F" w:rsidRDefault="00150F4F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Release Document (Deceased </w:t>
      </w:r>
      <w:r w:rsidR="00E2413C">
        <w:rPr>
          <w:rFonts w:ascii="Arial" w:hAnsi="Arial"/>
          <w:sz w:val="22"/>
        </w:rPr>
        <w:t>payments only</w:t>
      </w:r>
      <w:r>
        <w:rPr>
          <w:rFonts w:ascii="Arial" w:hAnsi="Arial"/>
          <w:sz w:val="22"/>
        </w:rPr>
        <w:t>)</w:t>
      </w:r>
    </w:p>
    <w:sectPr w:rsidR="00150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B8" w:rsidRDefault="007225B8">
      <w:r>
        <w:separator/>
      </w:r>
    </w:p>
  </w:endnote>
  <w:endnote w:type="continuationSeparator" w:id="0">
    <w:p w:rsidR="007225B8" w:rsidRDefault="0072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C6" w:rsidRDefault="00496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C6" w:rsidRDefault="00496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C6" w:rsidRDefault="00496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B8" w:rsidRDefault="007225B8">
      <w:r>
        <w:separator/>
      </w:r>
    </w:p>
  </w:footnote>
  <w:footnote w:type="continuationSeparator" w:id="0">
    <w:p w:rsidR="007225B8" w:rsidRDefault="0072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C6" w:rsidRDefault="00496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361"/>
      <w:gridCol w:w="8013"/>
      <w:gridCol w:w="1426"/>
    </w:tblGrid>
    <w:tr w:rsidR="00150F4F">
      <w:tc>
        <w:tcPr>
          <w:tcW w:w="1368" w:type="dxa"/>
        </w:tcPr>
        <w:p w:rsidR="00150F4F" w:rsidRDefault="00150F4F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OSUP/F20</w:t>
          </w:r>
        </w:p>
      </w:tc>
      <w:tc>
        <w:tcPr>
          <w:tcW w:w="8190" w:type="dxa"/>
        </w:tcPr>
        <w:p w:rsidR="00150F4F" w:rsidRDefault="00150F4F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OFFICE OF STATE UNIFORM PAYROLL</w:t>
          </w:r>
        </w:p>
      </w:tc>
      <w:tc>
        <w:tcPr>
          <w:tcW w:w="1458" w:type="dxa"/>
        </w:tcPr>
        <w:p w:rsidR="00150F4F" w:rsidRDefault="00150F4F">
          <w:pPr>
            <w:rPr>
              <w:rFonts w:ascii="Arial" w:hAnsi="Arial"/>
              <w:sz w:val="22"/>
            </w:rPr>
          </w:pPr>
        </w:p>
      </w:tc>
    </w:tr>
    <w:tr w:rsidR="00150F4F">
      <w:tc>
        <w:tcPr>
          <w:tcW w:w="1368" w:type="dxa"/>
        </w:tcPr>
        <w:p w:rsidR="00150F4F" w:rsidRDefault="00496DC6" w:rsidP="00491C25">
          <w:pPr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18"/>
            </w:rPr>
            <w:t>11/12/15</w:t>
          </w:r>
        </w:p>
      </w:tc>
      <w:tc>
        <w:tcPr>
          <w:tcW w:w="8190" w:type="dxa"/>
        </w:tcPr>
        <w:p w:rsidR="00150F4F" w:rsidRDefault="00150F4F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FORM 1099 REQUEST</w:t>
          </w:r>
        </w:p>
      </w:tc>
      <w:tc>
        <w:tcPr>
          <w:tcW w:w="1458" w:type="dxa"/>
        </w:tcPr>
        <w:p w:rsidR="00150F4F" w:rsidRDefault="00150F4F">
          <w:pPr>
            <w:jc w:val="both"/>
            <w:rPr>
              <w:rFonts w:ascii="Arial" w:hAnsi="Arial"/>
              <w:sz w:val="22"/>
            </w:rPr>
          </w:pPr>
        </w:p>
      </w:tc>
    </w:tr>
  </w:tbl>
  <w:p w:rsidR="00150F4F" w:rsidRDefault="00150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C6" w:rsidRDefault="0049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4"/>
    <w:rsid w:val="00071471"/>
    <w:rsid w:val="00150F4F"/>
    <w:rsid w:val="00162DDF"/>
    <w:rsid w:val="001E3D7D"/>
    <w:rsid w:val="002D3F7F"/>
    <w:rsid w:val="00342EE7"/>
    <w:rsid w:val="00491C25"/>
    <w:rsid w:val="00496DC6"/>
    <w:rsid w:val="00555D84"/>
    <w:rsid w:val="00710BCC"/>
    <w:rsid w:val="007225B8"/>
    <w:rsid w:val="00C73AB2"/>
    <w:rsid w:val="00E2413C"/>
    <w:rsid w:val="00F20A9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FB62EF-6C7B-4042-AEBB-56BE03D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71652262.dotm</Template>
  <TotalTime>17</TotalTime>
  <Pages>1</Pages>
  <Words>138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UPR/Fxx</vt:lpstr>
    </vt:vector>
  </TitlesOfParts>
  <Company>Division of Administration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UPR/Fxx</dc:title>
  <dc:subject/>
  <dc:creator>dcausey</dc:creator>
  <cp:keywords/>
  <dc:description/>
  <cp:lastModifiedBy>Myrtle Cain</cp:lastModifiedBy>
  <cp:revision>11</cp:revision>
  <cp:lastPrinted>2001-07-13T17:01:00Z</cp:lastPrinted>
  <dcterms:created xsi:type="dcterms:W3CDTF">2015-11-12T19:42:00Z</dcterms:created>
  <dcterms:modified xsi:type="dcterms:W3CDTF">2015-11-13T20:40:00Z</dcterms:modified>
</cp:coreProperties>
</file>