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56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color w:val="000000"/>
          <w:sz w:val="18"/>
          <w:szCs w:val="18"/>
        </w:rPr>
        <w:t>Revised</w:t>
      </w:r>
      <w:r w:rsidR="00962456">
        <w:rPr>
          <w:rFonts w:ascii="Arial" w:hAnsi="Arial" w:cs="Arial"/>
          <w:color w:val="000000"/>
          <w:sz w:val="18"/>
          <w:szCs w:val="18"/>
        </w:rPr>
        <w:t xml:space="preserve"> 07/01/</w:t>
      </w:r>
      <w:r w:rsidR="00A93050">
        <w:rPr>
          <w:rFonts w:ascii="Arial" w:hAnsi="Arial" w:cs="Arial"/>
          <w:color w:val="000000"/>
          <w:sz w:val="18"/>
          <w:szCs w:val="18"/>
        </w:rPr>
        <w:t>1</w:t>
      </w:r>
      <w:r w:rsidR="00787259">
        <w:rPr>
          <w:rFonts w:ascii="Arial" w:hAnsi="Arial" w:cs="Arial"/>
          <w:color w:val="000000"/>
          <w:sz w:val="18"/>
          <w:szCs w:val="18"/>
        </w:rPr>
        <w:t>9</w:t>
      </w:r>
    </w:p>
    <w:p w:rsidR="00094D34" w:rsidRPr="00993ADA" w:rsidRDefault="002A112C" w:rsidP="000837DB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 Effective </w:t>
      </w:r>
      <w:r w:rsidR="00802CEC">
        <w:rPr>
          <w:rFonts w:ascii="Arial" w:hAnsi="Arial" w:cs="Arial"/>
          <w:color w:val="000000"/>
          <w:sz w:val="18"/>
          <w:szCs w:val="18"/>
        </w:rPr>
        <w:t>07/</w:t>
      </w:r>
      <w:r w:rsidR="008B629C">
        <w:rPr>
          <w:rFonts w:ascii="Arial" w:hAnsi="Arial" w:cs="Arial"/>
          <w:color w:val="000000"/>
          <w:sz w:val="18"/>
          <w:szCs w:val="18"/>
        </w:rPr>
        <w:t>01</w:t>
      </w:r>
      <w:r w:rsidR="00802CEC">
        <w:rPr>
          <w:rFonts w:ascii="Arial" w:hAnsi="Arial" w:cs="Arial"/>
          <w:color w:val="000000"/>
          <w:sz w:val="18"/>
          <w:szCs w:val="18"/>
        </w:rPr>
        <w:t>/</w:t>
      </w:r>
      <w:r w:rsidR="008B629C">
        <w:rPr>
          <w:rFonts w:ascii="Arial" w:hAnsi="Arial" w:cs="Arial"/>
          <w:color w:val="000000"/>
          <w:sz w:val="18"/>
          <w:szCs w:val="18"/>
        </w:rPr>
        <w:t>1</w:t>
      </w:r>
      <w:r w:rsidR="00787259">
        <w:rPr>
          <w:rFonts w:ascii="Arial" w:hAnsi="Arial" w:cs="Arial"/>
          <w:color w:val="000000"/>
          <w:sz w:val="18"/>
          <w:szCs w:val="18"/>
        </w:rPr>
        <w:t>9</w:t>
      </w:r>
    </w:p>
    <w:p w:rsidR="002A112C" w:rsidRPr="00993ADA" w:rsidRDefault="00094D34" w:rsidP="000837DB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SF-8 CASE CLOSURE</w:t>
      </w:r>
    </w:p>
    <w:p w:rsidR="00D54B45" w:rsidRPr="00993ADA" w:rsidRDefault="00D54B45" w:rsidP="0099786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A112C" w:rsidRPr="00993ADA" w:rsidRDefault="002A112C" w:rsidP="002A112C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NOTICE OF CASE CLOSURE</w:t>
      </w: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</w:p>
    <w:p w:rsidR="002A112C" w:rsidRPr="00993ADA" w:rsidRDefault="002A112C" w:rsidP="00146DE9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Upon conclusion of the assigned file, complete and return this form </w:t>
      </w:r>
      <w:r w:rsidR="00E70275">
        <w:rPr>
          <w:rFonts w:ascii="Arial" w:hAnsi="Arial" w:cs="Arial"/>
          <w:b/>
          <w:color w:val="000000"/>
        </w:rPr>
        <w:t>electronically</w:t>
      </w:r>
      <w:r w:rsidRPr="00993ADA">
        <w:rPr>
          <w:rFonts w:ascii="Arial" w:hAnsi="Arial" w:cs="Arial"/>
          <w:b/>
          <w:color w:val="000000"/>
        </w:rPr>
        <w:t xml:space="preserve"> to the </w:t>
      </w:r>
      <w:r w:rsidR="00146DE9">
        <w:rPr>
          <w:rFonts w:ascii="Arial" w:hAnsi="Arial" w:cs="Arial"/>
          <w:b/>
          <w:color w:val="000000"/>
        </w:rPr>
        <w:t>Litigation Division, Case Administration Section,</w:t>
      </w:r>
      <w:r w:rsidR="008E5D98" w:rsidRPr="008E5D98">
        <w:rPr>
          <w:rFonts w:ascii="Arial" w:hAnsi="Arial" w:cs="Arial"/>
          <w:b/>
          <w:color w:val="000000"/>
        </w:rPr>
        <w:t xml:space="preserve"> </w:t>
      </w:r>
      <w:r w:rsidRPr="00993ADA">
        <w:rPr>
          <w:rFonts w:ascii="Arial" w:hAnsi="Arial" w:cs="Arial"/>
          <w:b/>
          <w:color w:val="000000"/>
        </w:rPr>
        <w:t>at</w:t>
      </w:r>
      <w:r w:rsidR="002148BF">
        <w:rPr>
          <w:rFonts w:ascii="Arial" w:hAnsi="Arial" w:cs="Arial"/>
          <w:b/>
          <w:color w:val="000000"/>
        </w:rPr>
        <w:t>:</w:t>
      </w:r>
      <w:r w:rsidRPr="00993ADA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056811" w:rsidRPr="00056811">
          <w:rPr>
            <w:rStyle w:val="Hyperlink"/>
            <w:rFonts w:ascii="Arial" w:hAnsi="Arial" w:cs="Arial"/>
            <w:b/>
          </w:rPr>
          <w:t>LitigationReportTracking@ag.louisiana.gov</w:t>
        </w:r>
      </w:hyperlink>
      <w:r w:rsidRPr="00993ADA">
        <w:rPr>
          <w:rFonts w:ascii="Arial" w:hAnsi="Arial" w:cs="Arial"/>
          <w:b/>
          <w:color w:val="000000"/>
        </w:rPr>
        <w:t xml:space="preserve">.  Email is preferred, but if it is not available, the forms may be faxed </w:t>
      </w:r>
      <w:r w:rsidR="007F4A25">
        <w:rPr>
          <w:rFonts w:ascii="Arial" w:hAnsi="Arial" w:cs="Arial"/>
          <w:b/>
          <w:color w:val="000000"/>
        </w:rPr>
        <w:t>to (225)</w:t>
      </w:r>
      <w:r w:rsidR="002148BF">
        <w:rPr>
          <w:rFonts w:ascii="Arial" w:hAnsi="Arial" w:cs="Arial"/>
          <w:b/>
          <w:color w:val="000000"/>
        </w:rPr>
        <w:t xml:space="preserve"> </w:t>
      </w:r>
      <w:r w:rsidR="007F4A25">
        <w:rPr>
          <w:rFonts w:ascii="Arial" w:hAnsi="Arial" w:cs="Arial"/>
          <w:b/>
          <w:color w:val="000000"/>
        </w:rPr>
        <w:t>326-649</w:t>
      </w:r>
      <w:r w:rsidR="00B417B3">
        <w:rPr>
          <w:rFonts w:ascii="Arial" w:hAnsi="Arial" w:cs="Arial"/>
          <w:b/>
          <w:color w:val="000000"/>
        </w:rPr>
        <w:t>1</w:t>
      </w:r>
      <w:r w:rsidR="007F4A25">
        <w:rPr>
          <w:rFonts w:ascii="Arial" w:hAnsi="Arial" w:cs="Arial"/>
          <w:b/>
          <w:color w:val="000000"/>
        </w:rPr>
        <w:t xml:space="preserve"> </w:t>
      </w:r>
      <w:r w:rsidRPr="00993ADA">
        <w:rPr>
          <w:rFonts w:ascii="Arial" w:hAnsi="Arial" w:cs="Arial"/>
          <w:b/>
          <w:color w:val="000000"/>
        </w:rPr>
        <w:t>or mailed as follows:</w:t>
      </w:r>
    </w:p>
    <w:p w:rsidR="00362583" w:rsidRPr="00993ADA" w:rsidRDefault="00362583" w:rsidP="002A112C">
      <w:pPr>
        <w:rPr>
          <w:rFonts w:ascii="Arial" w:hAnsi="Arial" w:cs="Arial"/>
          <w:color w:val="000000"/>
          <w:sz w:val="18"/>
          <w:szCs w:val="18"/>
        </w:rPr>
      </w:pPr>
    </w:p>
    <w:p w:rsidR="00346E38" w:rsidRDefault="00346E38" w:rsidP="002A112C">
      <w:pPr>
        <w:rPr>
          <w:rFonts w:ascii="Arial" w:hAnsi="Arial" w:cs="Arial"/>
          <w:color w:val="000000"/>
          <w:sz w:val="18"/>
          <w:szCs w:val="18"/>
        </w:rPr>
      </w:pPr>
    </w:p>
    <w:p w:rsidR="00362583" w:rsidRDefault="00362583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</w:p>
    <w:p w:rsidR="002A112C" w:rsidRDefault="00CE0F7A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Case Administration Section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Litigation Division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 Office Box 94005</w:t>
      </w:r>
    </w:p>
    <w:p w:rsidR="00346E38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Baton Rouge, Louisiana  70804-9095</w:t>
      </w:r>
    </w:p>
    <w:p w:rsidR="00346E38" w:rsidRPr="002148BF" w:rsidRDefault="00346E38" w:rsidP="002148BF">
      <w:pPr>
        <w:ind w:firstLine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 Number:  (225) 326-649</w:t>
      </w:r>
      <w:r w:rsidR="00B417B3">
        <w:rPr>
          <w:rFonts w:ascii="Arial" w:hAnsi="Arial" w:cs="Arial"/>
          <w:color w:val="000000"/>
        </w:rPr>
        <w:t>1</w:t>
      </w:r>
    </w:p>
    <w:p w:rsidR="002A112C" w:rsidRPr="00993ADA" w:rsidRDefault="002A112C" w:rsidP="00362583">
      <w:pPr>
        <w:tabs>
          <w:tab w:val="left" w:pos="3960"/>
        </w:tabs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p w:rsidR="00362583" w:rsidRDefault="00362583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93ADA">
        <w:rPr>
          <w:rFonts w:ascii="Arial" w:hAnsi="Arial" w:cs="Arial"/>
          <w:b/>
          <w:color w:val="000000"/>
          <w:sz w:val="16"/>
          <w:szCs w:val="16"/>
        </w:rPr>
        <w:t>CASE TYPE:</w:t>
      </w:r>
    </w:p>
    <w:p w:rsidR="002A112C" w:rsidRPr="00993ADA" w:rsidRDefault="002A112C" w:rsidP="002A112C">
      <w:pPr>
        <w:rPr>
          <w:rFonts w:ascii="Arial" w:hAnsi="Arial" w:cs="Arial"/>
          <w:b/>
          <w:color w:val="000000"/>
          <w:sz w:val="16"/>
          <w:szCs w:val="16"/>
        </w:rPr>
      </w:pPr>
    </w:p>
    <w:p w:rsidR="002A112C" w:rsidRPr="00993ADA" w:rsidRDefault="002A112C" w:rsidP="002A112C">
      <w:pPr>
        <w:tabs>
          <w:tab w:val="left" w:pos="1980"/>
          <w:tab w:val="left" w:pos="4140"/>
          <w:tab w:val="left" w:pos="5220"/>
        </w:tabs>
        <w:rPr>
          <w:rFonts w:ascii="Arial" w:hAnsi="Arial" w:cs="Arial"/>
          <w:b/>
          <w:color w:val="000000"/>
          <w:sz w:val="16"/>
          <w:szCs w:val="16"/>
        </w:rPr>
      </w:pP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Road Hazards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2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Worker’s Compensation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="00083BF4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3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Medical Malpractice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1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4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Inmate Litigation</w:t>
      </w:r>
    </w:p>
    <w:p w:rsidR="002A112C" w:rsidRPr="00993ADA" w:rsidRDefault="002A112C" w:rsidP="002A112C">
      <w:pPr>
        <w:tabs>
          <w:tab w:val="left" w:pos="1980"/>
          <w:tab w:val="left" w:pos="4140"/>
        </w:tabs>
        <w:rPr>
          <w:rFonts w:ascii="Arial" w:hAnsi="Arial" w:cs="Arial"/>
          <w:b/>
          <w:color w:val="000000"/>
          <w:sz w:val="16"/>
          <w:szCs w:val="16"/>
        </w:rPr>
      </w:pP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5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Auto Liability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6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Jones Act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="00083BF4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7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Regulatory Liability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8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Civil Rights</w:t>
      </w:r>
    </w:p>
    <w:p w:rsidR="002A112C" w:rsidRPr="00993ADA" w:rsidRDefault="002A112C" w:rsidP="002A112C">
      <w:pPr>
        <w:tabs>
          <w:tab w:val="left" w:pos="1980"/>
          <w:tab w:val="left" w:pos="4140"/>
          <w:tab w:val="left" w:pos="5760"/>
        </w:tabs>
        <w:rPr>
          <w:rFonts w:ascii="Arial" w:hAnsi="Arial" w:cs="Arial"/>
          <w:b/>
          <w:color w:val="000000"/>
          <w:sz w:val="16"/>
          <w:szCs w:val="16"/>
        </w:rPr>
      </w:pP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9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Premises Liability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0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Subrogation/Intervention</w:t>
      </w:r>
      <w:r w:rsidR="00083BF4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1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Intentional Tort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2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Employment Practices</w:t>
      </w:r>
    </w:p>
    <w:p w:rsidR="002A112C" w:rsidRPr="00993ADA" w:rsidRDefault="002A112C" w:rsidP="002A112C">
      <w:pPr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000000"/>
          <w:sz w:val="16"/>
          <w:szCs w:val="16"/>
        </w:rPr>
      </w:pP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3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Land Owner Liability</w:t>
      </w:r>
      <w:r w:rsidRPr="00993ADA">
        <w:rPr>
          <w:rFonts w:ascii="Arial" w:hAnsi="Arial" w:cs="Arial"/>
          <w:b/>
          <w:color w:val="000000"/>
          <w:sz w:val="16"/>
          <w:szCs w:val="16"/>
        </w:rPr>
        <w:tab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993ADA">
        <w:rPr>
          <w:rFonts w:ascii="Arial" w:hAnsi="Arial" w:cs="Arial"/>
          <w:b/>
          <w:color w:val="000000"/>
          <w:sz w:val="16"/>
          <w:szCs w:val="16"/>
        </w:rPr>
        <w:instrText xml:space="preserve"> FORMCHECKBOX </w:instrText>
      </w:r>
      <w:r w:rsidR="00064E34">
        <w:rPr>
          <w:rFonts w:ascii="Arial" w:hAnsi="Arial" w:cs="Arial"/>
          <w:b/>
          <w:color w:val="000000"/>
          <w:sz w:val="16"/>
          <w:szCs w:val="16"/>
        </w:rPr>
      </w:r>
      <w:r w:rsidR="00064E34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93AD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4"/>
      <w:r w:rsidRPr="00993ADA">
        <w:rPr>
          <w:rFonts w:ascii="Arial" w:hAnsi="Arial" w:cs="Arial"/>
          <w:b/>
          <w:color w:val="000000"/>
          <w:sz w:val="16"/>
          <w:szCs w:val="16"/>
        </w:rPr>
        <w:t xml:space="preserve">  Constitutional Tort</w:t>
      </w:r>
    </w:p>
    <w:p w:rsidR="002A112C" w:rsidRPr="00993ADA" w:rsidRDefault="002A112C" w:rsidP="002A112C">
      <w:pPr>
        <w:rPr>
          <w:rFonts w:ascii="Arial" w:hAnsi="Arial" w:cs="Arial"/>
          <w:color w:val="000000"/>
          <w:sz w:val="16"/>
          <w:szCs w:val="16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  <w:sz w:val="16"/>
          <w:szCs w:val="16"/>
          <w:u w:val="single"/>
        </w:rPr>
      </w:pP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993ADA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DOJ Case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9D095B" w:rsidP="002A11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0C1650" w:rsidRPr="00993ADA">
        <w:rPr>
          <w:rFonts w:ascii="Arial" w:hAnsi="Arial" w:cs="Arial"/>
          <w:color w:val="000000"/>
        </w:rPr>
        <w:t xml:space="preserve"> </w:t>
      </w:r>
      <w:r w:rsidR="002A112C" w:rsidRPr="00993ADA">
        <w:rPr>
          <w:rFonts w:ascii="Arial" w:hAnsi="Arial" w:cs="Arial"/>
          <w:color w:val="000000"/>
        </w:rPr>
        <w:t>Number (if applicable):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CAPTION: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REASON FOR CLOSURE</w:t>
      </w:r>
      <w:r w:rsidR="00BD724C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>(</w:t>
      </w:r>
      <w:r w:rsidR="00E70275">
        <w:rPr>
          <w:rFonts w:ascii="Arial" w:hAnsi="Arial" w:cs="Arial"/>
          <w:color w:val="000000"/>
        </w:rPr>
        <w:t>include a brief description and attach supporting documents</w:t>
      </w:r>
      <w:r w:rsidRPr="00993ADA">
        <w:rPr>
          <w:rFonts w:ascii="Arial" w:hAnsi="Arial" w:cs="Arial"/>
          <w:color w:val="000000"/>
        </w:rPr>
        <w:t>):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CONTRACT ATTORNEY: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Tel. No.: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BILLING ATTORNEY: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Tel No.: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CLOSED: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 OPENED: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ATTORNEY’S FEES: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(total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EXPENSES: $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(total incurred)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DATE:</w:t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  <w:r w:rsidRPr="00993ADA">
        <w:rPr>
          <w:rFonts w:ascii="Arial" w:hAnsi="Arial" w:cs="Arial"/>
          <w:color w:val="000000"/>
          <w:u w:val="single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p w:rsidR="00C208FE" w:rsidRPr="00E27509" w:rsidRDefault="00E27509" w:rsidP="00E2750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E27509">
        <w:rPr>
          <w:rFonts w:ascii="Arial" w:hAnsi="Arial" w:cs="Arial"/>
        </w:rPr>
        <w:t>Telephone No.</w:t>
      </w:r>
    </w:p>
    <w:sectPr w:rsidR="00C208FE" w:rsidRPr="00E27509" w:rsidSect="00074894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4" w:rsidRDefault="00064E34">
      <w:r>
        <w:separator/>
      </w:r>
    </w:p>
  </w:endnote>
  <w:endnote w:type="continuationSeparator" w:id="0">
    <w:p w:rsidR="00064E34" w:rsidRDefault="000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Default="00135619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5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4" w:rsidRDefault="00064E34">
      <w:r>
        <w:separator/>
      </w:r>
    </w:p>
  </w:footnote>
  <w:footnote w:type="continuationSeparator" w:id="0">
    <w:p w:rsidR="00064E34" w:rsidRDefault="000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9" w:rsidRPr="00D7062A" w:rsidRDefault="00135619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4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7"/>
  </w:num>
  <w:num w:numId="5">
    <w:abstractNumId w:val="35"/>
  </w:num>
  <w:num w:numId="6">
    <w:abstractNumId w:val="27"/>
  </w:num>
  <w:num w:numId="7">
    <w:abstractNumId w:val="14"/>
  </w:num>
  <w:num w:numId="8">
    <w:abstractNumId w:val="28"/>
  </w:num>
  <w:num w:numId="9">
    <w:abstractNumId w:val="15"/>
  </w:num>
  <w:num w:numId="10">
    <w:abstractNumId w:val="9"/>
  </w:num>
  <w:num w:numId="11">
    <w:abstractNumId w:val="31"/>
  </w:num>
  <w:num w:numId="12">
    <w:abstractNumId w:val="34"/>
  </w:num>
  <w:num w:numId="13">
    <w:abstractNumId w:val="2"/>
  </w:num>
  <w:num w:numId="14">
    <w:abstractNumId w:val="40"/>
  </w:num>
  <w:num w:numId="15">
    <w:abstractNumId w:val="7"/>
  </w:num>
  <w:num w:numId="16">
    <w:abstractNumId w:val="1"/>
  </w:num>
  <w:num w:numId="17">
    <w:abstractNumId w:val="32"/>
  </w:num>
  <w:num w:numId="18">
    <w:abstractNumId w:val="38"/>
  </w:num>
  <w:num w:numId="19">
    <w:abstractNumId w:val="5"/>
  </w:num>
  <w:num w:numId="20">
    <w:abstractNumId w:val="25"/>
  </w:num>
  <w:num w:numId="21">
    <w:abstractNumId w:val="36"/>
  </w:num>
  <w:num w:numId="22">
    <w:abstractNumId w:val="37"/>
  </w:num>
  <w:num w:numId="23">
    <w:abstractNumId w:val="23"/>
  </w:num>
  <w:num w:numId="24">
    <w:abstractNumId w:val="11"/>
  </w:num>
  <w:num w:numId="25">
    <w:abstractNumId w:val="39"/>
  </w:num>
  <w:num w:numId="26">
    <w:abstractNumId w:val="4"/>
  </w:num>
  <w:num w:numId="27">
    <w:abstractNumId w:val="3"/>
  </w:num>
  <w:num w:numId="28">
    <w:abstractNumId w:val="6"/>
  </w:num>
  <w:num w:numId="29">
    <w:abstractNumId w:val="29"/>
  </w:num>
  <w:num w:numId="30">
    <w:abstractNumId w:val="26"/>
  </w:num>
  <w:num w:numId="31">
    <w:abstractNumId w:val="12"/>
  </w:num>
  <w:num w:numId="32">
    <w:abstractNumId w:val="0"/>
  </w:num>
  <w:num w:numId="33">
    <w:abstractNumId w:val="20"/>
  </w:num>
  <w:num w:numId="34">
    <w:abstractNumId w:val="13"/>
  </w:num>
  <w:num w:numId="35">
    <w:abstractNumId w:val="30"/>
  </w:num>
  <w:num w:numId="36">
    <w:abstractNumId w:val="22"/>
  </w:num>
  <w:num w:numId="37">
    <w:abstractNumId w:val="33"/>
  </w:num>
  <w:num w:numId="38">
    <w:abstractNumId w:val="21"/>
  </w:num>
  <w:num w:numId="39">
    <w:abstractNumId w:val="18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811"/>
    <w:rsid w:val="00056CF6"/>
    <w:rsid w:val="00057BEA"/>
    <w:rsid w:val="00063A2D"/>
    <w:rsid w:val="00064081"/>
    <w:rsid w:val="0006419B"/>
    <w:rsid w:val="00064E34"/>
    <w:rsid w:val="00073A3B"/>
    <w:rsid w:val="00074894"/>
    <w:rsid w:val="000754D3"/>
    <w:rsid w:val="00082E08"/>
    <w:rsid w:val="00082E52"/>
    <w:rsid w:val="000837DB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B55D0"/>
    <w:rsid w:val="000C0983"/>
    <w:rsid w:val="000C1650"/>
    <w:rsid w:val="000C260C"/>
    <w:rsid w:val="000C5372"/>
    <w:rsid w:val="000C6C49"/>
    <w:rsid w:val="000D1969"/>
    <w:rsid w:val="000D219E"/>
    <w:rsid w:val="000D2A22"/>
    <w:rsid w:val="000D5912"/>
    <w:rsid w:val="000E0111"/>
    <w:rsid w:val="000E29B2"/>
    <w:rsid w:val="000F12A3"/>
    <w:rsid w:val="000F1A0E"/>
    <w:rsid w:val="000F1A70"/>
    <w:rsid w:val="000F4803"/>
    <w:rsid w:val="000F54C3"/>
    <w:rsid w:val="000F7507"/>
    <w:rsid w:val="00101EF4"/>
    <w:rsid w:val="001035E8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DB6"/>
    <w:rsid w:val="00127E75"/>
    <w:rsid w:val="001308B4"/>
    <w:rsid w:val="0013162C"/>
    <w:rsid w:val="00134307"/>
    <w:rsid w:val="00135619"/>
    <w:rsid w:val="00140EDE"/>
    <w:rsid w:val="0014169C"/>
    <w:rsid w:val="00143A5F"/>
    <w:rsid w:val="00143CE5"/>
    <w:rsid w:val="001459A5"/>
    <w:rsid w:val="00146B9A"/>
    <w:rsid w:val="00146DE9"/>
    <w:rsid w:val="00150C75"/>
    <w:rsid w:val="00151386"/>
    <w:rsid w:val="00152E30"/>
    <w:rsid w:val="001532E4"/>
    <w:rsid w:val="00154964"/>
    <w:rsid w:val="00155000"/>
    <w:rsid w:val="001554EC"/>
    <w:rsid w:val="00155A8D"/>
    <w:rsid w:val="00157940"/>
    <w:rsid w:val="00161010"/>
    <w:rsid w:val="00161EAC"/>
    <w:rsid w:val="00162396"/>
    <w:rsid w:val="00163E97"/>
    <w:rsid w:val="0017328A"/>
    <w:rsid w:val="00175870"/>
    <w:rsid w:val="00181DB0"/>
    <w:rsid w:val="001820D6"/>
    <w:rsid w:val="00183594"/>
    <w:rsid w:val="00183F3B"/>
    <w:rsid w:val="00184AE7"/>
    <w:rsid w:val="00190E94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7C64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48BF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3E8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33C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C11"/>
    <w:rsid w:val="00317FE5"/>
    <w:rsid w:val="003214BA"/>
    <w:rsid w:val="003239CE"/>
    <w:rsid w:val="003347F4"/>
    <w:rsid w:val="003349B0"/>
    <w:rsid w:val="0033642D"/>
    <w:rsid w:val="00342554"/>
    <w:rsid w:val="0034265E"/>
    <w:rsid w:val="003446DA"/>
    <w:rsid w:val="003457A4"/>
    <w:rsid w:val="0034626B"/>
    <w:rsid w:val="00346E38"/>
    <w:rsid w:val="00350418"/>
    <w:rsid w:val="00351172"/>
    <w:rsid w:val="00351EB4"/>
    <w:rsid w:val="0035252E"/>
    <w:rsid w:val="00354A80"/>
    <w:rsid w:val="00354C69"/>
    <w:rsid w:val="00355D7F"/>
    <w:rsid w:val="00356DBB"/>
    <w:rsid w:val="00357CE7"/>
    <w:rsid w:val="00362231"/>
    <w:rsid w:val="00362583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5A10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4CD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75D53"/>
    <w:rsid w:val="00477834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A7471"/>
    <w:rsid w:val="004B2593"/>
    <w:rsid w:val="004B28CC"/>
    <w:rsid w:val="004B59B6"/>
    <w:rsid w:val="004C1D48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0C9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7FE2"/>
    <w:rsid w:val="005F1A16"/>
    <w:rsid w:val="005F2F22"/>
    <w:rsid w:val="005F378C"/>
    <w:rsid w:val="006006C5"/>
    <w:rsid w:val="00603A32"/>
    <w:rsid w:val="0060482F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B69"/>
    <w:rsid w:val="00677942"/>
    <w:rsid w:val="006807DE"/>
    <w:rsid w:val="006829C8"/>
    <w:rsid w:val="00682E63"/>
    <w:rsid w:val="0069360C"/>
    <w:rsid w:val="00693873"/>
    <w:rsid w:val="00695A75"/>
    <w:rsid w:val="00697234"/>
    <w:rsid w:val="006A123C"/>
    <w:rsid w:val="006B1363"/>
    <w:rsid w:val="006B46DF"/>
    <w:rsid w:val="006B5612"/>
    <w:rsid w:val="006B656F"/>
    <w:rsid w:val="006B6BCD"/>
    <w:rsid w:val="006B6CDF"/>
    <w:rsid w:val="006B7869"/>
    <w:rsid w:val="006C0ECA"/>
    <w:rsid w:val="006C261D"/>
    <w:rsid w:val="006C3A19"/>
    <w:rsid w:val="006C688D"/>
    <w:rsid w:val="006C7D90"/>
    <w:rsid w:val="006C7FCA"/>
    <w:rsid w:val="006D12B8"/>
    <w:rsid w:val="006D33DF"/>
    <w:rsid w:val="006D3709"/>
    <w:rsid w:val="006D3C74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E69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28A9"/>
    <w:rsid w:val="00764CB3"/>
    <w:rsid w:val="00766E3A"/>
    <w:rsid w:val="00771C30"/>
    <w:rsid w:val="00771CCE"/>
    <w:rsid w:val="007722F8"/>
    <w:rsid w:val="00781DE3"/>
    <w:rsid w:val="00787229"/>
    <w:rsid w:val="0078725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19A0"/>
    <w:rsid w:val="007B475C"/>
    <w:rsid w:val="007B6D0E"/>
    <w:rsid w:val="007C04EE"/>
    <w:rsid w:val="007C15D1"/>
    <w:rsid w:val="007C19C7"/>
    <w:rsid w:val="007C3D7E"/>
    <w:rsid w:val="007C527A"/>
    <w:rsid w:val="007C539A"/>
    <w:rsid w:val="007C676E"/>
    <w:rsid w:val="007C7ECE"/>
    <w:rsid w:val="007D1FE2"/>
    <w:rsid w:val="007D5C0F"/>
    <w:rsid w:val="007D73A6"/>
    <w:rsid w:val="007E02C6"/>
    <w:rsid w:val="007E7777"/>
    <w:rsid w:val="007F07FD"/>
    <w:rsid w:val="007F11BB"/>
    <w:rsid w:val="007F4A25"/>
    <w:rsid w:val="00800CE5"/>
    <w:rsid w:val="00802656"/>
    <w:rsid w:val="00802CEC"/>
    <w:rsid w:val="00802D59"/>
    <w:rsid w:val="00803487"/>
    <w:rsid w:val="00803CC7"/>
    <w:rsid w:val="008046A9"/>
    <w:rsid w:val="00805653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A6A"/>
    <w:rsid w:val="00841EA3"/>
    <w:rsid w:val="00842DC3"/>
    <w:rsid w:val="00843708"/>
    <w:rsid w:val="00843B56"/>
    <w:rsid w:val="00850AF4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61D7"/>
    <w:rsid w:val="00893FAC"/>
    <w:rsid w:val="008A30A9"/>
    <w:rsid w:val="008A5330"/>
    <w:rsid w:val="008A664B"/>
    <w:rsid w:val="008B2F27"/>
    <w:rsid w:val="008B629C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08E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5D98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169A1"/>
    <w:rsid w:val="00923334"/>
    <w:rsid w:val="00926B18"/>
    <w:rsid w:val="00927EFC"/>
    <w:rsid w:val="009306A4"/>
    <w:rsid w:val="009325A1"/>
    <w:rsid w:val="00932947"/>
    <w:rsid w:val="0093371D"/>
    <w:rsid w:val="00934DAC"/>
    <w:rsid w:val="009368C4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560AC"/>
    <w:rsid w:val="00960673"/>
    <w:rsid w:val="00962456"/>
    <w:rsid w:val="00963578"/>
    <w:rsid w:val="009645BE"/>
    <w:rsid w:val="00965E7D"/>
    <w:rsid w:val="00974158"/>
    <w:rsid w:val="00974C87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59FB"/>
    <w:rsid w:val="009A65A8"/>
    <w:rsid w:val="009A6D7A"/>
    <w:rsid w:val="009B0C2B"/>
    <w:rsid w:val="009B1398"/>
    <w:rsid w:val="009B2686"/>
    <w:rsid w:val="009C05B2"/>
    <w:rsid w:val="009C1A5A"/>
    <w:rsid w:val="009C2A63"/>
    <w:rsid w:val="009C7ABD"/>
    <w:rsid w:val="009D095B"/>
    <w:rsid w:val="009D17A8"/>
    <w:rsid w:val="009D3D58"/>
    <w:rsid w:val="009D4456"/>
    <w:rsid w:val="009D697D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80D"/>
    <w:rsid w:val="00A579B5"/>
    <w:rsid w:val="00A60DD2"/>
    <w:rsid w:val="00A611C9"/>
    <w:rsid w:val="00A63333"/>
    <w:rsid w:val="00A64DD4"/>
    <w:rsid w:val="00A64FFB"/>
    <w:rsid w:val="00A804B2"/>
    <w:rsid w:val="00A8251F"/>
    <w:rsid w:val="00A83453"/>
    <w:rsid w:val="00A87404"/>
    <w:rsid w:val="00A87A2A"/>
    <w:rsid w:val="00A93050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5AB6"/>
    <w:rsid w:val="00AB6D8C"/>
    <w:rsid w:val="00AC05A5"/>
    <w:rsid w:val="00AC3F2C"/>
    <w:rsid w:val="00AC6B5D"/>
    <w:rsid w:val="00AC7299"/>
    <w:rsid w:val="00AD016F"/>
    <w:rsid w:val="00AD024A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40318"/>
    <w:rsid w:val="00B40CDC"/>
    <w:rsid w:val="00B417B3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26A8"/>
    <w:rsid w:val="00B654F2"/>
    <w:rsid w:val="00B67C27"/>
    <w:rsid w:val="00B7029E"/>
    <w:rsid w:val="00B764EB"/>
    <w:rsid w:val="00B83B6E"/>
    <w:rsid w:val="00B85C52"/>
    <w:rsid w:val="00B85F6D"/>
    <w:rsid w:val="00B8656F"/>
    <w:rsid w:val="00B924FD"/>
    <w:rsid w:val="00B95262"/>
    <w:rsid w:val="00B9649B"/>
    <w:rsid w:val="00B96E90"/>
    <w:rsid w:val="00BA2AE5"/>
    <w:rsid w:val="00BA427A"/>
    <w:rsid w:val="00BA5643"/>
    <w:rsid w:val="00BA63E5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724C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596C"/>
    <w:rsid w:val="00C26781"/>
    <w:rsid w:val="00C300FE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67B2"/>
    <w:rsid w:val="00C771B0"/>
    <w:rsid w:val="00C81220"/>
    <w:rsid w:val="00C840ED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2967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5975"/>
    <w:rsid w:val="00CD5C36"/>
    <w:rsid w:val="00CE049C"/>
    <w:rsid w:val="00CE0F7A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0D0"/>
    <w:rsid w:val="00DA22DF"/>
    <w:rsid w:val="00DA3A01"/>
    <w:rsid w:val="00DA428A"/>
    <w:rsid w:val="00DA4307"/>
    <w:rsid w:val="00DA4993"/>
    <w:rsid w:val="00DA4EFB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27509"/>
    <w:rsid w:val="00E35A69"/>
    <w:rsid w:val="00E42B56"/>
    <w:rsid w:val="00E45EF9"/>
    <w:rsid w:val="00E47C02"/>
    <w:rsid w:val="00E47F91"/>
    <w:rsid w:val="00E54C67"/>
    <w:rsid w:val="00E5533F"/>
    <w:rsid w:val="00E55703"/>
    <w:rsid w:val="00E566FB"/>
    <w:rsid w:val="00E61434"/>
    <w:rsid w:val="00E6279C"/>
    <w:rsid w:val="00E633C0"/>
    <w:rsid w:val="00E6349A"/>
    <w:rsid w:val="00E63ED9"/>
    <w:rsid w:val="00E64598"/>
    <w:rsid w:val="00E70275"/>
    <w:rsid w:val="00E8709B"/>
    <w:rsid w:val="00E871C3"/>
    <w:rsid w:val="00E87C80"/>
    <w:rsid w:val="00E9023C"/>
    <w:rsid w:val="00E93CC3"/>
    <w:rsid w:val="00E95753"/>
    <w:rsid w:val="00E97ACA"/>
    <w:rsid w:val="00EA00CD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4156"/>
    <w:rsid w:val="00ED6492"/>
    <w:rsid w:val="00ED6999"/>
    <w:rsid w:val="00EE2C42"/>
    <w:rsid w:val="00EE2C7F"/>
    <w:rsid w:val="00EE48BC"/>
    <w:rsid w:val="00EE54FD"/>
    <w:rsid w:val="00EE6B3B"/>
    <w:rsid w:val="00EF2532"/>
    <w:rsid w:val="00EF5D09"/>
    <w:rsid w:val="00EF694E"/>
    <w:rsid w:val="00EF7B9D"/>
    <w:rsid w:val="00F028DE"/>
    <w:rsid w:val="00F02E6F"/>
    <w:rsid w:val="00F04260"/>
    <w:rsid w:val="00F07987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DF8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0DF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3822A-44C3-4AB5-8F5C-61096EE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itigationReportTracking@ag.louisiana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EE7C5-0522-4272-8FBE-1C5E38FDFC2C}"/>
</file>

<file path=customXml/itemProps2.xml><?xml version="1.0" encoding="utf-8"?>
<ds:datastoreItem xmlns:ds="http://schemas.openxmlformats.org/officeDocument/2006/customXml" ds:itemID="{6DE805E7-CE26-4856-873D-6B1651964D89}"/>
</file>

<file path=customXml/itemProps3.xml><?xml version="1.0" encoding="utf-8"?>
<ds:datastoreItem xmlns:ds="http://schemas.openxmlformats.org/officeDocument/2006/customXml" ds:itemID="{A7184941-7920-41AD-938E-03A2AC29F23F}"/>
</file>

<file path=docProps/app.xml><?xml version="1.0" encoding="utf-8"?>
<Properties xmlns="http://schemas.openxmlformats.org/officeDocument/2006/extended-properties" xmlns:vt="http://schemas.openxmlformats.org/officeDocument/2006/docPropsVTypes">
  <Template>E7C455BC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1687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mailto:LitigationDirector@ag.louisiana.gov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2</cp:revision>
  <cp:lastPrinted>2019-05-30T19:05:00Z</cp:lastPrinted>
  <dcterms:created xsi:type="dcterms:W3CDTF">2019-06-28T12:25:00Z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