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38F3" w:rsidRDefault="00942795" w:rsidP="00C74F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-373601</wp:posOffset>
                </wp:positionV>
                <wp:extent cx="6922770" cy="779228"/>
                <wp:effectExtent l="0" t="0" r="114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77922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sq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42795" w:rsidRDefault="003A3CB7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 w:rsidR="00C74EEC"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SCS </w:t>
                            </w: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Director Approval </w:t>
                            </w:r>
                          </w:p>
                          <w:p w:rsidR="003A3CB7" w:rsidRPr="00942795" w:rsidRDefault="003A3CB7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279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of Detail to Special Duty</w:t>
                            </w:r>
                          </w:p>
                          <w:p w:rsidR="003A3CB7" w:rsidRPr="00942795" w:rsidRDefault="00942795" w:rsidP="00A70B27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Rev. </w:t>
                            </w:r>
                            <w:r w:rsidR="001C36BA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/20</w:t>
                            </w:r>
                            <w:r w:rsidR="001C36BA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20</w:t>
                            </w:r>
                            <w:r w:rsidR="003A3CB7" w:rsidRPr="0094279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A3CB7" w:rsidRPr="00A70B27" w:rsidRDefault="003A3CB7" w:rsidP="00F0282B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3CB7" w:rsidRDefault="003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4pt;width:545.1pt;height:61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" fillcolor="#c6d9f1" strokecolor="windowText" strokeweight="1pt">
                <v:stroke joinstyle="bevel" endcap="square"/>
                <v:textbox>
                  <w:txbxContent>
                    <w:p w:rsidR="00942795" w:rsidRDefault="003A3CB7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Request for </w:t>
                      </w:r>
                      <w:r w:rsidR="00C74EEC"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SCS </w:t>
                      </w:r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Director Approval </w:t>
                      </w:r>
                    </w:p>
                    <w:p w:rsidR="003A3CB7" w:rsidRPr="00942795" w:rsidRDefault="003A3CB7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94279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Detail to Special Duty</w:t>
                      </w:r>
                    </w:p>
                    <w:p w:rsidR="003A3CB7" w:rsidRPr="00942795" w:rsidRDefault="00942795" w:rsidP="00A70B27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Rev. </w:t>
                      </w:r>
                      <w:r w:rsidR="001C36BA">
                        <w:rPr>
                          <w:rFonts w:ascii="Century Gothic" w:hAnsi="Century Gothic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/20</w:t>
                      </w:r>
                      <w:r w:rsidR="001C36BA">
                        <w:rPr>
                          <w:rFonts w:ascii="Century Gothic" w:hAnsi="Century Gothic"/>
                          <w:sz w:val="18"/>
                          <w:szCs w:val="20"/>
                        </w:rPr>
                        <w:t>20</w:t>
                      </w:r>
                      <w:r w:rsidR="003A3CB7" w:rsidRPr="00942795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</w:p>
                    <w:p w:rsidR="003A3CB7" w:rsidRPr="00A70B27" w:rsidRDefault="003A3CB7" w:rsidP="00F0282B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3CB7" w:rsidRDefault="003A3CB7"/>
                  </w:txbxContent>
                </v:textbox>
                <w10:wrap anchorx="margin"/>
              </v:shape>
            </w:pict>
          </mc:Fallback>
        </mc:AlternateContent>
      </w:r>
      <w:r w:rsidR="00C74F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-299085</wp:posOffset>
            </wp:positionV>
            <wp:extent cx="1627632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cutive 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EF">
        <w:t xml:space="preserve"> </w:t>
      </w:r>
    </w:p>
    <w:p w:rsidR="00942795" w:rsidRDefault="00942795" w:rsidP="00942795">
      <w:pPr>
        <w:spacing w:after="0" w:line="240" w:lineRule="auto"/>
      </w:pPr>
    </w:p>
    <w:tbl>
      <w:tblPr>
        <w:tblW w:w="108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21"/>
        <w:gridCol w:w="895"/>
        <w:gridCol w:w="601"/>
        <w:gridCol w:w="1183"/>
        <w:gridCol w:w="383"/>
        <w:gridCol w:w="1618"/>
        <w:gridCol w:w="89"/>
        <w:gridCol w:w="727"/>
        <w:gridCol w:w="419"/>
        <w:gridCol w:w="313"/>
        <w:gridCol w:w="696"/>
        <w:gridCol w:w="220"/>
        <w:gridCol w:w="345"/>
        <w:gridCol w:w="1961"/>
      </w:tblGrid>
      <w:tr w:rsidR="002566ED" w:rsidRPr="00A462A8" w:rsidTr="00B55D99">
        <w:trPr>
          <w:trHeight w:val="3585"/>
        </w:trPr>
        <w:tc>
          <w:tcPr>
            <w:tcW w:w="108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3133" w:rsidRPr="0053506C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>SCS Rule 1.31.1 states that “Detail to Special Duty” means the temporary assignment of an employee to perform the duties and responsibilities of a position other than the one to which he is regularly assigned, without prejudice to his rights in and to his regular position.</w:t>
            </w:r>
          </w:p>
          <w:p w:rsidR="008E3FA9" w:rsidRPr="0053506C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</w:p>
          <w:p w:rsidR="0060499E" w:rsidRDefault="008E3FA9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In accordance with SCS </w:t>
            </w:r>
            <w:r w:rsidR="001C36BA" w:rsidRPr="0053506C">
              <w:rPr>
                <w:b/>
                <w:szCs w:val="20"/>
              </w:rPr>
              <w:t xml:space="preserve">Rules and/or </w:t>
            </w:r>
            <w:r w:rsidR="0094608E" w:rsidRPr="0053506C">
              <w:rPr>
                <w:b/>
                <w:i/>
                <w:szCs w:val="20"/>
              </w:rPr>
              <w:t>Policy Standards</w:t>
            </w:r>
            <w:r w:rsidR="00142CA5" w:rsidRPr="0053506C">
              <w:rPr>
                <w:b/>
                <w:i/>
                <w:szCs w:val="20"/>
              </w:rPr>
              <w:t xml:space="preserve"> for Details to Special Duty</w:t>
            </w:r>
            <w:r w:rsidRPr="0053506C">
              <w:rPr>
                <w:b/>
                <w:szCs w:val="20"/>
              </w:rPr>
              <w:t xml:space="preserve">, </w:t>
            </w:r>
            <w:r w:rsidR="0094608E" w:rsidRPr="0053506C">
              <w:rPr>
                <w:b/>
                <w:szCs w:val="20"/>
              </w:rPr>
              <w:t xml:space="preserve">prior State Civil Service Director approval </w:t>
            </w:r>
            <w:r w:rsidR="0094608E" w:rsidRPr="0053506C">
              <w:rPr>
                <w:b/>
                <w:szCs w:val="20"/>
                <w:u w:val="single"/>
              </w:rPr>
              <w:t>shall</w:t>
            </w:r>
            <w:r w:rsidR="001C36BA" w:rsidRPr="0053506C">
              <w:rPr>
                <w:b/>
                <w:szCs w:val="20"/>
              </w:rPr>
              <w:t xml:space="preserve"> be required for the following reasons:</w:t>
            </w:r>
          </w:p>
          <w:p w:rsidR="00F90B5B" w:rsidRPr="0053506C" w:rsidRDefault="00F90B5B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</w:p>
          <w:p w:rsidR="00DD6226" w:rsidRPr="0053506C" w:rsidRDefault="00142CA5" w:rsidP="00942795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(Check </w:t>
            </w:r>
            <w:r w:rsidR="001C36BA" w:rsidRPr="0053506C">
              <w:rPr>
                <w:b/>
                <w:szCs w:val="20"/>
              </w:rPr>
              <w:t>All that Apply</w:t>
            </w:r>
            <w:r w:rsidRPr="0053506C">
              <w:rPr>
                <w:b/>
                <w:szCs w:val="20"/>
              </w:rPr>
              <w:t>)</w:t>
            </w:r>
          </w:p>
          <w:p w:rsidR="0060499E" w:rsidRPr="0053506C" w:rsidRDefault="0060499E" w:rsidP="00DD6226">
            <w:pPr>
              <w:spacing w:after="0" w:line="240" w:lineRule="auto"/>
              <w:rPr>
                <w:b/>
                <w:szCs w:val="20"/>
              </w:rPr>
            </w:pPr>
          </w:p>
          <w:p w:rsidR="00142CA5" w:rsidRPr="0053506C" w:rsidRDefault="00DD6226" w:rsidP="00DD6226">
            <w:pPr>
              <w:spacing w:after="0" w:line="240" w:lineRule="auto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ab/>
            </w:r>
            <w:sdt>
              <w:sdtPr>
                <w:id w:val="4908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3E368F" w:rsidRPr="0053506C">
              <w:rPr>
                <w:b/>
                <w:szCs w:val="20"/>
              </w:rPr>
              <w:t xml:space="preserve">1. </w:t>
            </w:r>
            <w:r w:rsidR="0094608E" w:rsidRPr="0053506C">
              <w:rPr>
                <w:b/>
                <w:szCs w:val="20"/>
              </w:rPr>
              <w:t xml:space="preserve">When detailing a permanent classified employee who </w:t>
            </w:r>
            <w:r w:rsidR="00A353A2" w:rsidRPr="0053506C">
              <w:rPr>
                <w:b/>
                <w:szCs w:val="20"/>
              </w:rPr>
              <w:t xml:space="preserve">does not </w:t>
            </w:r>
            <w:r w:rsidR="0094608E" w:rsidRPr="0053506C">
              <w:rPr>
                <w:b/>
                <w:szCs w:val="20"/>
              </w:rPr>
              <w:t>meet t</w:t>
            </w:r>
            <w:r w:rsidR="00CD060F" w:rsidRPr="0053506C">
              <w:rPr>
                <w:b/>
                <w:szCs w:val="20"/>
              </w:rPr>
              <w:t xml:space="preserve">he State Civil Service minimum </w:t>
            </w:r>
            <w:r w:rsidR="00CD060F" w:rsidRPr="0053506C">
              <w:rPr>
                <w:b/>
                <w:szCs w:val="20"/>
              </w:rPr>
              <w:tab/>
            </w:r>
            <w:r w:rsidR="00F90B5B">
              <w:rPr>
                <w:b/>
                <w:szCs w:val="20"/>
              </w:rPr>
              <w:t xml:space="preserve">          </w:t>
            </w:r>
            <w:r w:rsidR="00CD060F" w:rsidRPr="0053506C">
              <w:rPr>
                <w:b/>
                <w:szCs w:val="20"/>
              </w:rPr>
              <w:t>qualifications and</w:t>
            </w:r>
            <w:r w:rsidR="001874B5" w:rsidRPr="0053506C">
              <w:rPr>
                <w:b/>
                <w:szCs w:val="20"/>
              </w:rPr>
              <w:t>/or</w:t>
            </w:r>
            <w:r w:rsidR="00CD060F" w:rsidRPr="0053506C">
              <w:rPr>
                <w:b/>
                <w:szCs w:val="20"/>
              </w:rPr>
              <w:t xml:space="preserve"> </w:t>
            </w:r>
            <w:r w:rsidR="0015511C" w:rsidRPr="0053506C">
              <w:rPr>
                <w:b/>
                <w:szCs w:val="20"/>
              </w:rPr>
              <w:t>testing requirements</w:t>
            </w:r>
            <w:r w:rsidR="00CD060F" w:rsidRPr="0053506C">
              <w:rPr>
                <w:b/>
                <w:szCs w:val="20"/>
              </w:rPr>
              <w:t>.</w:t>
            </w:r>
            <w:r w:rsidR="00A171D6" w:rsidRPr="0053506C">
              <w:rPr>
                <w:b/>
                <w:szCs w:val="20"/>
              </w:rPr>
              <w:br/>
              <w:t xml:space="preserve">                          </w:t>
            </w:r>
            <w:r w:rsidR="008D4BC9">
              <w:rPr>
                <w:b/>
                <w:szCs w:val="20"/>
              </w:rPr>
              <w:t>(</w:t>
            </w:r>
            <w:r w:rsidR="00A171D6" w:rsidRPr="0053506C">
              <w:rPr>
                <w:b/>
                <w:i/>
                <w:szCs w:val="20"/>
              </w:rPr>
              <w:t>SCS Policy Standards for Details to Special Duty</w:t>
            </w:r>
            <w:r w:rsidR="008D4BC9">
              <w:rPr>
                <w:b/>
                <w:i/>
                <w:szCs w:val="20"/>
              </w:rPr>
              <w:t>)</w:t>
            </w:r>
          </w:p>
          <w:p w:rsidR="00E45A9C" w:rsidRPr="0053506C" w:rsidRDefault="00142CA5" w:rsidP="00A21A12">
            <w:pPr>
              <w:spacing w:after="0" w:line="240" w:lineRule="auto"/>
              <w:ind w:left="720"/>
              <w:rPr>
                <w:b/>
                <w:szCs w:val="20"/>
              </w:rPr>
            </w:pPr>
            <w:r w:rsidRPr="0053506C">
              <w:rPr>
                <w:b/>
                <w:szCs w:val="20"/>
              </w:rPr>
              <w:t xml:space="preserve"> </w:t>
            </w:r>
            <w:r w:rsidR="003E368F" w:rsidRPr="0053506C">
              <w:rPr>
                <w:b/>
                <w:szCs w:val="20"/>
              </w:rPr>
              <w:t xml:space="preserve">    </w:t>
            </w:r>
            <w:r w:rsidR="00DD6226" w:rsidRPr="0053506C">
              <w:rPr>
                <w:b/>
                <w:szCs w:val="20"/>
              </w:rPr>
              <w:t xml:space="preserve">    </w:t>
            </w:r>
          </w:p>
          <w:p w:rsidR="00FF774D" w:rsidRPr="0053506C" w:rsidRDefault="00556109" w:rsidP="00DD6226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599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 </w:t>
            </w:r>
            <w:r w:rsidR="00142CA5" w:rsidRPr="0053506C">
              <w:rPr>
                <w:b/>
                <w:szCs w:val="20"/>
              </w:rPr>
              <w:t>2. When detailing a</w:t>
            </w:r>
            <w:r w:rsidR="0094608E" w:rsidRPr="0053506C">
              <w:rPr>
                <w:b/>
                <w:szCs w:val="20"/>
              </w:rPr>
              <w:t xml:space="preserve"> probational classified employee.</w:t>
            </w:r>
            <w:r w:rsidR="00E02C41" w:rsidRPr="0053506C">
              <w:rPr>
                <w:b/>
                <w:szCs w:val="20"/>
              </w:rPr>
              <w:t xml:space="preserve"> </w:t>
            </w:r>
          </w:p>
          <w:p w:rsidR="00A171D6" w:rsidRPr="0053506C" w:rsidRDefault="00BC05BA" w:rsidP="00DD6226">
            <w:pPr>
              <w:spacing w:after="0" w:line="240" w:lineRule="auto"/>
              <w:ind w:left="720"/>
              <w:rPr>
                <w:rStyle w:val="PlaceholderText"/>
                <w:color w:val="auto"/>
                <w:szCs w:val="20"/>
              </w:rPr>
            </w:pPr>
            <w:r w:rsidRPr="0053506C">
              <w:rPr>
                <w:b/>
                <w:szCs w:val="20"/>
              </w:rPr>
              <w:t xml:space="preserve">         </w:t>
            </w:r>
            <w:r w:rsidR="00560B4E" w:rsidRPr="0053506C">
              <w:rPr>
                <w:b/>
                <w:szCs w:val="20"/>
              </w:rPr>
              <w:t xml:space="preserve"> </w:t>
            </w:r>
            <w:r w:rsidRPr="0053506C">
              <w:rPr>
                <w:b/>
                <w:szCs w:val="20"/>
              </w:rPr>
              <w:t xml:space="preserve"> </w:t>
            </w:r>
            <w:r w:rsidR="008D4BC9">
              <w:rPr>
                <w:b/>
                <w:szCs w:val="20"/>
              </w:rPr>
              <w:t>(</w:t>
            </w:r>
            <w:r w:rsidR="00A171D6" w:rsidRPr="0053506C">
              <w:rPr>
                <w:b/>
                <w:i/>
                <w:szCs w:val="20"/>
              </w:rPr>
              <w:t>SCS Policy Standards for Details to Special Duty</w:t>
            </w:r>
            <w:r w:rsidR="008D4BC9">
              <w:rPr>
                <w:b/>
                <w:i/>
                <w:szCs w:val="20"/>
              </w:rPr>
              <w:t>)</w:t>
            </w:r>
          </w:p>
          <w:p w:rsidR="001C36BA" w:rsidRPr="0053506C" w:rsidRDefault="001C36BA" w:rsidP="00DD6226">
            <w:pPr>
              <w:spacing w:after="0" w:line="240" w:lineRule="auto"/>
              <w:ind w:left="720"/>
              <w:rPr>
                <w:b/>
                <w:szCs w:val="20"/>
              </w:rPr>
            </w:pPr>
          </w:p>
          <w:p w:rsidR="001C36BA" w:rsidRPr="0053506C" w:rsidRDefault="00556109" w:rsidP="00DD6226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11830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1C36BA" w:rsidRPr="0053506C">
              <w:rPr>
                <w:b/>
                <w:szCs w:val="20"/>
              </w:rPr>
              <w:t xml:space="preserve">3. </w:t>
            </w:r>
            <w:r w:rsidR="00823097" w:rsidRPr="0053506C">
              <w:rPr>
                <w:b/>
                <w:szCs w:val="20"/>
              </w:rPr>
              <w:t>When there is a need to detail an employee in excess of one (1) year.</w:t>
            </w:r>
          </w:p>
          <w:p w:rsidR="00A171D6" w:rsidRPr="0053506C" w:rsidRDefault="00A171D6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  <w:r w:rsidRPr="0053506C">
              <w:rPr>
                <w:b/>
                <w:szCs w:val="20"/>
              </w:rPr>
              <w:t xml:space="preserve">          </w:t>
            </w:r>
            <w:r w:rsidR="008D4BC9">
              <w:rPr>
                <w:b/>
                <w:szCs w:val="20"/>
              </w:rPr>
              <w:t>(S</w:t>
            </w:r>
            <w:r w:rsidRPr="0053506C">
              <w:rPr>
                <w:b/>
                <w:i/>
                <w:szCs w:val="20"/>
              </w:rPr>
              <w:t>CS Rule 23.12(b)</w:t>
            </w:r>
            <w:r w:rsidR="008D4BC9">
              <w:rPr>
                <w:b/>
                <w:i/>
                <w:szCs w:val="20"/>
              </w:rPr>
              <w:t>)</w:t>
            </w:r>
          </w:p>
          <w:p w:rsidR="00823097" w:rsidRPr="0053506C" w:rsidRDefault="00823097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</w:p>
          <w:p w:rsidR="00823097" w:rsidRPr="0053506C" w:rsidRDefault="00556109" w:rsidP="00823097">
            <w:pPr>
              <w:spacing w:after="0" w:line="240" w:lineRule="auto"/>
              <w:ind w:left="720"/>
              <w:rPr>
                <w:b/>
                <w:szCs w:val="20"/>
              </w:rPr>
            </w:pPr>
            <w:sdt>
              <w:sdtPr>
                <w:id w:val="11649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 w:rsidRPr="00535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66B" w:rsidRPr="0053506C">
              <w:rPr>
                <w:szCs w:val="20"/>
              </w:rPr>
              <w:t xml:space="preserve"> </w:t>
            </w:r>
            <w:r w:rsidR="00823097" w:rsidRPr="0053506C">
              <w:rPr>
                <w:b/>
                <w:szCs w:val="20"/>
              </w:rPr>
              <w:t xml:space="preserve">4. When there is a need to detail an employee </w:t>
            </w:r>
            <w:r w:rsidR="001874B5" w:rsidRPr="0053506C">
              <w:rPr>
                <w:b/>
                <w:szCs w:val="20"/>
              </w:rPr>
              <w:t xml:space="preserve">who received an official evaluation of “Needs         </w:t>
            </w:r>
            <w:r w:rsidR="001874B5" w:rsidRPr="0053506C">
              <w:rPr>
                <w:b/>
                <w:szCs w:val="20"/>
              </w:rPr>
              <w:br/>
              <w:t xml:space="preserve">           Improvement/Unsuccessful”</w:t>
            </w:r>
            <w:r w:rsidR="00823097" w:rsidRPr="0053506C">
              <w:rPr>
                <w:b/>
                <w:szCs w:val="20"/>
              </w:rPr>
              <w:t>.</w:t>
            </w:r>
          </w:p>
          <w:p w:rsidR="00823097" w:rsidRPr="0053506C" w:rsidRDefault="00823097" w:rsidP="00DD6226">
            <w:pPr>
              <w:spacing w:after="0" w:line="240" w:lineRule="auto"/>
              <w:ind w:left="720"/>
              <w:rPr>
                <w:b/>
                <w:i/>
                <w:szCs w:val="20"/>
              </w:rPr>
            </w:pPr>
            <w:r w:rsidRPr="0053506C">
              <w:rPr>
                <w:b/>
                <w:i/>
                <w:szCs w:val="20"/>
              </w:rPr>
              <w:t xml:space="preserve">         </w:t>
            </w:r>
            <w:r w:rsidR="001874B5" w:rsidRPr="0053506C">
              <w:rPr>
                <w:b/>
                <w:i/>
                <w:szCs w:val="20"/>
              </w:rPr>
              <w:t xml:space="preserve"> </w:t>
            </w:r>
            <w:r w:rsidRPr="0053506C">
              <w:rPr>
                <w:b/>
                <w:i/>
                <w:szCs w:val="20"/>
              </w:rPr>
              <w:t xml:space="preserve"> </w:t>
            </w:r>
            <w:r w:rsidR="008D4BC9">
              <w:rPr>
                <w:b/>
                <w:i/>
                <w:szCs w:val="20"/>
              </w:rPr>
              <w:t>(</w:t>
            </w:r>
            <w:r w:rsidRPr="0053506C">
              <w:rPr>
                <w:b/>
                <w:i/>
                <w:szCs w:val="20"/>
              </w:rPr>
              <w:t>SCS Rule 10.8(b)2</w:t>
            </w:r>
            <w:r w:rsidR="008D4BC9">
              <w:rPr>
                <w:b/>
                <w:i/>
                <w:szCs w:val="20"/>
              </w:rPr>
              <w:t>)</w:t>
            </w:r>
          </w:p>
          <w:p w:rsidR="008E3FA9" w:rsidRPr="0053506C" w:rsidRDefault="008E3FA9" w:rsidP="00A462A8">
            <w:pPr>
              <w:spacing w:after="0" w:line="240" w:lineRule="auto"/>
              <w:rPr>
                <w:b/>
                <w:i/>
                <w:szCs w:val="20"/>
              </w:rPr>
            </w:pPr>
          </w:p>
        </w:tc>
      </w:tr>
      <w:tr w:rsidR="00A353A2" w:rsidRPr="00A462A8" w:rsidTr="00B55D99">
        <w:trPr>
          <w:trHeight w:val="69"/>
        </w:trPr>
        <w:tc>
          <w:tcPr>
            <w:tcW w:w="10860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353A2" w:rsidRPr="00A462A8" w:rsidRDefault="00A353A2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676A" w:rsidRPr="00A462A8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 DATE</w:t>
            </w:r>
          </w:p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AGENCY NAME</w:t>
            </w:r>
          </w:p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PERSONNEL AREA CODE</w:t>
            </w:r>
          </w:p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679CB" w:rsidRPr="00A462A8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2C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EMPLOYEE NAME</w:t>
            </w:r>
          </w:p>
          <w:p w:rsidR="007679CB" w:rsidRPr="00476EAB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EMPLOYEE PERSONNEL NUMBER</w:t>
            </w:r>
          </w:p>
          <w:p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679CB" w:rsidRPr="00A462A8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2C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 xml:space="preserve">ORIGINAL POSITION </w:t>
            </w:r>
            <w:r w:rsidR="006A27BC">
              <w:rPr>
                <w:sz w:val="20"/>
                <w:szCs w:val="20"/>
              </w:rPr>
              <w:t xml:space="preserve">JOB </w:t>
            </w:r>
            <w:r w:rsidRPr="00476EAB">
              <w:rPr>
                <w:sz w:val="20"/>
                <w:szCs w:val="20"/>
              </w:rPr>
              <w:t>TITLE</w:t>
            </w:r>
          </w:p>
          <w:p w:rsidR="007679CB" w:rsidRPr="00476EAB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ORIGINAL POSITION NUMBER</w:t>
            </w:r>
          </w:p>
          <w:p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679CB" w:rsidRPr="00A462A8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2C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DETAIL POSITION</w:t>
            </w:r>
            <w:r w:rsidR="006A27BC">
              <w:rPr>
                <w:sz w:val="20"/>
                <w:szCs w:val="20"/>
              </w:rPr>
              <w:t xml:space="preserve"> JOB</w:t>
            </w:r>
            <w:r w:rsidRPr="00476EAB">
              <w:rPr>
                <w:sz w:val="20"/>
                <w:szCs w:val="20"/>
              </w:rPr>
              <w:t xml:space="preserve"> TITLE</w:t>
            </w:r>
          </w:p>
          <w:p w:rsidR="007679CB" w:rsidRPr="00476EAB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2C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DETAIL POSITION NUMBER</w:t>
            </w:r>
          </w:p>
          <w:p w:rsidR="007679CB" w:rsidRPr="00476EAB" w:rsidRDefault="007679CB" w:rsidP="008B3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D30B6" w:rsidRPr="00A462A8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B6" w:rsidRPr="00476EAB" w:rsidRDefault="00DD30B6" w:rsidP="00E94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STATUS</w:t>
            </w:r>
            <w:r>
              <w:rPr>
                <w:sz w:val="20"/>
                <w:szCs w:val="20"/>
              </w:rPr>
              <w:br/>
            </w:r>
            <w:sdt>
              <w:sdtPr>
                <w:id w:val="6562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0B6">
              <w:rPr>
                <w:sz w:val="20"/>
                <w:szCs w:val="20"/>
              </w:rPr>
              <w:t xml:space="preserve"> PROBATIONAL                        </w:t>
            </w:r>
            <w:r w:rsidRPr="00E9466B">
              <w:rPr>
                <w:sz w:val="24"/>
                <w:szCs w:val="24"/>
              </w:rPr>
              <w:t xml:space="preserve">  </w:t>
            </w:r>
            <w:sdt>
              <w:sdtPr>
                <w:id w:val="20128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0B6">
              <w:rPr>
                <w:sz w:val="20"/>
                <w:szCs w:val="20"/>
              </w:rPr>
              <w:t xml:space="preserve"> PERMANENT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B6" w:rsidRDefault="00DD30B6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PROBATION</w:t>
            </w:r>
            <w:r w:rsidR="008B382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L, PERMANENT STATUS ELGIBILITY DATE</w:t>
            </w:r>
          </w:p>
          <w:p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</w:tr>
      <w:tr w:rsidR="00561360" w:rsidRPr="00A462A8" w:rsidTr="00561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60" w:rsidRDefault="00561360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1360" w:rsidRPr="00A462A8" w:rsidTr="009C39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:rsidR="00561360" w:rsidRPr="00B55D99" w:rsidRDefault="00561360" w:rsidP="009C39BB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B55D99">
              <w:rPr>
                <w:b/>
                <w:color w:val="FFFFFF" w:themeColor="background1"/>
                <w:sz w:val="20"/>
                <w:szCs w:val="20"/>
              </w:rPr>
              <w:t>FOR INITIAL (PRIOR APPROVAL) DETAILS ONLY</w:t>
            </w:r>
          </w:p>
        </w:tc>
      </w:tr>
      <w:tr w:rsidR="007679CB" w:rsidRPr="00A462A8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REQUESTED DETAIL BEGIN DATE</w:t>
            </w:r>
          </w:p>
          <w:p w:rsidR="007679CB" w:rsidRPr="00476EAB" w:rsidRDefault="007679C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CB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t>REQUESTED DETAIL END DATE</w:t>
            </w:r>
          </w:p>
          <w:p w:rsidR="0033676A" w:rsidRPr="00476EAB" w:rsidRDefault="0033676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C05BA" w:rsidRPr="00A462A8" w:rsidTr="009C39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63A4"/>
            <w:vAlign w:val="center"/>
          </w:tcPr>
          <w:p w:rsidR="00BC05BA" w:rsidRPr="00B55D99" w:rsidRDefault="00BC05BA" w:rsidP="009C39B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5D99">
              <w:rPr>
                <w:b/>
                <w:color w:val="FFFFFF" w:themeColor="background1"/>
                <w:sz w:val="20"/>
                <w:szCs w:val="20"/>
              </w:rPr>
              <w:t>FOR DETAIL EXTENSIONS ONLY</w:t>
            </w:r>
          </w:p>
        </w:tc>
      </w:tr>
      <w:tr w:rsidR="00BC05BA" w:rsidRPr="00A462A8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BEGIN DATE</w:t>
            </w:r>
          </w:p>
          <w:p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EXTENSION </w:t>
            </w:r>
            <w:r w:rsidR="008D4BC9">
              <w:rPr>
                <w:sz w:val="20"/>
                <w:szCs w:val="20"/>
              </w:rPr>
              <w:t xml:space="preserve">START </w:t>
            </w:r>
            <w:r>
              <w:rPr>
                <w:sz w:val="20"/>
                <w:szCs w:val="20"/>
              </w:rPr>
              <w:t>DATE</w:t>
            </w:r>
          </w:p>
          <w:p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BA" w:rsidRDefault="00BC05BA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EXTENSION END DATE</w:t>
            </w:r>
          </w:p>
          <w:p w:rsidR="008B382C" w:rsidRPr="00476EAB" w:rsidRDefault="008B382C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6EA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6EAB">
              <w:rPr>
                <w:sz w:val="20"/>
                <w:szCs w:val="20"/>
              </w:rPr>
              <w:instrText xml:space="preserve"> FORMTEXT </w:instrText>
            </w:r>
            <w:r w:rsidRPr="00476EAB">
              <w:rPr>
                <w:sz w:val="20"/>
                <w:szCs w:val="20"/>
              </w:rPr>
            </w:r>
            <w:r w:rsidRPr="00476EAB">
              <w:rPr>
                <w:sz w:val="20"/>
                <w:szCs w:val="20"/>
              </w:rPr>
              <w:fldChar w:fldCharType="separate"/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noProof/>
                <w:sz w:val="20"/>
                <w:szCs w:val="20"/>
              </w:rPr>
              <w:t> </w:t>
            </w:r>
            <w:r w:rsidRPr="00476EAB">
              <w:rPr>
                <w:sz w:val="20"/>
                <w:szCs w:val="20"/>
              </w:rPr>
              <w:fldChar w:fldCharType="end"/>
            </w:r>
          </w:p>
        </w:tc>
      </w:tr>
      <w:tr w:rsidR="00F90B5B" w:rsidRPr="00A462A8" w:rsidTr="00F90B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08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0B5B" w:rsidRDefault="00F90B5B" w:rsidP="00767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0B5B" w:rsidRPr="00A462A8" w:rsidTr="00B55D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08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63A4"/>
            <w:vAlign w:val="center"/>
          </w:tcPr>
          <w:p w:rsidR="00F90B5B" w:rsidRPr="00B55D99" w:rsidRDefault="00F90B5B" w:rsidP="00B55D99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lastRenderedPageBreak/>
              <w:t>Required Information from Agency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06C" w:rsidRDefault="0053506C" w:rsidP="00260A5F">
            <w:pPr>
              <w:spacing w:after="0" w:line="240" w:lineRule="auto"/>
              <w:rPr>
                <w:b/>
              </w:rPr>
            </w:pPr>
          </w:p>
          <w:p w:rsidR="0053506C" w:rsidRPr="00A61FFC" w:rsidRDefault="0053506C" w:rsidP="00A61FFC">
            <w:pPr>
              <w:spacing w:after="0" w:line="240" w:lineRule="auto"/>
              <w:jc w:val="center"/>
              <w:rPr>
                <w:b/>
              </w:rPr>
            </w:pPr>
            <w:r w:rsidRPr="00260A5F">
              <w:rPr>
                <w:b/>
                <w:sz w:val="24"/>
              </w:rPr>
              <w:t>1</w:t>
            </w:r>
          </w:p>
        </w:tc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06C" w:rsidRPr="00A61FFC" w:rsidRDefault="0053506C" w:rsidP="00A61FFC">
            <w:pPr>
              <w:spacing w:after="0" w:line="240" w:lineRule="auto"/>
              <w:rPr>
                <w:b/>
              </w:rPr>
            </w:pPr>
            <w:r w:rsidRPr="00A61FFC">
              <w:rPr>
                <w:b/>
              </w:rPr>
              <w:t>Indicate the reason for the detail.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06C" w:rsidRPr="006A27BC" w:rsidRDefault="00556109" w:rsidP="00A61FFC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-8635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Default="0053506C" w:rsidP="00A61FFC">
            <w:pPr>
              <w:spacing w:after="0" w:line="240" w:lineRule="auto"/>
              <w:jc w:val="both"/>
            </w:pPr>
            <w:r w:rsidRPr="006A27BC">
              <w:t>The regular incumbent is</w:t>
            </w:r>
            <w:r>
              <w:t>:</w:t>
            </w:r>
          </w:p>
          <w:p w:rsidR="0053506C" w:rsidRDefault="00556109" w:rsidP="00A61FFC">
            <w:pPr>
              <w:spacing w:after="0" w:line="240" w:lineRule="auto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14283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On</w:t>
            </w:r>
            <w:r w:rsidR="00B855D3">
              <w:rPr>
                <w:b/>
              </w:rPr>
              <w:t xml:space="preserve"> extended</w:t>
            </w:r>
            <w:r w:rsidR="0053506C">
              <w:rPr>
                <w:b/>
              </w:rPr>
              <w:t xml:space="preserve"> leave</w:t>
            </w:r>
            <w:r w:rsidR="00B855D3">
              <w:rPr>
                <w:b/>
              </w:rPr>
              <w:t xml:space="preserve"> </w:t>
            </w:r>
          </w:p>
          <w:p w:rsidR="0053506C" w:rsidRDefault="00556109" w:rsidP="00A61FF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0344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E946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</w:t>
            </w:r>
            <w:r w:rsidR="0053506C" w:rsidRPr="000C485B">
              <w:rPr>
                <w:b/>
              </w:rPr>
              <w:t xml:space="preserve">Detailed to another </w:t>
            </w:r>
            <w:r w:rsidR="00690536">
              <w:rPr>
                <w:b/>
              </w:rPr>
              <w:t xml:space="preserve">classified </w:t>
            </w:r>
            <w:r w:rsidR="001A7AC6">
              <w:rPr>
                <w:b/>
              </w:rPr>
              <w:t>position</w:t>
            </w:r>
            <w:r w:rsidR="0053506C">
              <w:t xml:space="preserve">   </w:t>
            </w:r>
          </w:p>
          <w:p w:rsidR="0053506C" w:rsidRDefault="00556109" w:rsidP="00A61FFC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4057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E946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06C">
              <w:rPr>
                <w:b/>
              </w:rPr>
              <w:t xml:space="preserve"> </w:t>
            </w:r>
            <w:r w:rsidR="0053506C" w:rsidRPr="000C485B">
              <w:rPr>
                <w:b/>
              </w:rPr>
              <w:t xml:space="preserve">On </w:t>
            </w:r>
            <w:r w:rsidR="00B855D3">
              <w:rPr>
                <w:b/>
              </w:rPr>
              <w:t xml:space="preserve">a </w:t>
            </w:r>
            <w:r w:rsidR="0053506C" w:rsidRPr="000C485B">
              <w:rPr>
                <w:b/>
              </w:rPr>
              <w:t xml:space="preserve">leave of absence to serve in an unclassified </w:t>
            </w:r>
            <w:r w:rsidR="001A7AC6">
              <w:rPr>
                <w:b/>
              </w:rPr>
              <w:t>position</w:t>
            </w:r>
          </w:p>
          <w:p w:rsidR="0053506C" w:rsidRPr="006A27BC" w:rsidRDefault="0053506C" w:rsidP="00A61FFC">
            <w:pPr>
              <w:spacing w:after="0" w:line="240" w:lineRule="auto"/>
              <w:jc w:val="both"/>
            </w:pPr>
            <w:r w:rsidRPr="00A61FFC">
              <w:rPr>
                <w:i/>
                <w:sz w:val="20"/>
              </w:rPr>
              <w:t>If so, indicate the name, job title, position number, and length of appointment for the regular incumbent below: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Employee Name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Temporary Job Title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Temporary Position #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t>Length of Temporary Appointment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2"/>
          </w:p>
        </w:tc>
        <w:tc>
          <w:tcPr>
            <w:tcW w:w="28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3"/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4"/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  <w:jc w:val="center"/>
            </w:pPr>
            <w:r w:rsidRPr="006A27B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5"/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53506C" w:rsidRDefault="00556109" w:rsidP="00A61FFC">
            <w:pPr>
              <w:jc w:val="center"/>
            </w:pPr>
            <w:sdt>
              <w:sdtPr>
                <w:rPr>
                  <w:sz w:val="28"/>
                </w:rPr>
                <w:id w:val="11928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3"/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</w:pPr>
            <w:r w:rsidRPr="006A27BC">
              <w:t>Pending filling a position in a regular manner.  This would include the time necessary to recruit and interview candidates.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53506C" w:rsidRDefault="00556109" w:rsidP="00A61FFC">
            <w:pPr>
              <w:jc w:val="center"/>
            </w:pPr>
            <w:sdt>
              <w:sdtPr>
                <w:rPr>
                  <w:sz w:val="28"/>
                </w:rPr>
                <w:id w:val="-14674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3"/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</w:pPr>
            <w:r w:rsidRPr="006A27BC">
              <w:t>For a trial period to determine if an employee is suited for the position, for a trial period prior to any promotion, or for training purposes due to a pending retirement.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53506C" w:rsidRDefault="00556109" w:rsidP="00A61FFC">
            <w:pPr>
              <w:jc w:val="center"/>
            </w:pPr>
            <w:sdt>
              <w:sdtPr>
                <w:rPr>
                  <w:sz w:val="28"/>
                </w:rPr>
                <w:id w:val="-2008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3"/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</w:pPr>
            <w:r w:rsidRPr="006A27BC">
              <w:t xml:space="preserve">Pending the reclassification of the position.  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06C" w:rsidRDefault="00556109" w:rsidP="00A61FFC">
            <w:pPr>
              <w:jc w:val="center"/>
            </w:pPr>
            <w:sdt>
              <w:sdtPr>
                <w:rPr>
                  <w:sz w:val="28"/>
                </w:rPr>
                <w:id w:val="76843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</w:pPr>
            <w:r w:rsidRPr="006A27BC">
              <w:t>The detail is to a job title that can be filled only by temporary appointment.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Default="0053506C" w:rsidP="00A61FFC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Default="00556109" w:rsidP="00A61FFC">
            <w:pPr>
              <w:jc w:val="center"/>
            </w:pPr>
            <w:sdt>
              <w:sdtPr>
                <w:rPr>
                  <w:sz w:val="28"/>
                </w:rPr>
                <w:id w:val="-924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06C" w:rsidRPr="002414E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6C" w:rsidRPr="006A27BC" w:rsidRDefault="0053506C" w:rsidP="00A61FFC">
            <w:pPr>
              <w:spacing w:after="0" w:line="240" w:lineRule="auto"/>
            </w:pPr>
            <w:r w:rsidRPr="006A27BC">
              <w:t>The detail is to a position for a period of time to complete a special project.</w:t>
            </w:r>
          </w:p>
        </w:tc>
      </w:tr>
      <w:tr w:rsidR="0053506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06C" w:rsidRPr="006A27BC" w:rsidRDefault="0053506C" w:rsidP="008E190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3506C" w:rsidRPr="006A27BC" w:rsidRDefault="0053506C" w:rsidP="00ED637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If the detail is not for one of the above reasons, explain the reason below.</w:t>
            </w:r>
          </w:p>
        </w:tc>
      </w:tr>
      <w:tr w:rsidR="0053506C" w:rsidRPr="006A27BC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4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6C" w:rsidRPr="006A27BC" w:rsidRDefault="0053506C" w:rsidP="00A462A8">
            <w:pPr>
              <w:spacing w:after="0" w:line="240" w:lineRule="auto"/>
              <w:jc w:val="both"/>
            </w:pPr>
          </w:p>
        </w:tc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06C" w:rsidRPr="006A27BC" w:rsidRDefault="0053506C" w:rsidP="008E190C">
            <w:pPr>
              <w:spacing w:after="0" w:line="240" w:lineRule="auto"/>
              <w:jc w:val="both"/>
            </w:pPr>
            <w:r w:rsidRPr="006A27B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6"/>
          </w:p>
          <w:p w:rsidR="0053506C" w:rsidRPr="006A27BC" w:rsidRDefault="0053506C" w:rsidP="00A462A8">
            <w:pPr>
              <w:spacing w:after="0" w:line="240" w:lineRule="auto"/>
              <w:jc w:val="both"/>
            </w:pPr>
          </w:p>
          <w:p w:rsidR="0053506C" w:rsidRPr="006A27BC" w:rsidRDefault="0053506C" w:rsidP="00A462A8">
            <w:pPr>
              <w:spacing w:after="0" w:line="240" w:lineRule="auto"/>
              <w:jc w:val="both"/>
            </w:pPr>
          </w:p>
        </w:tc>
      </w:tr>
      <w:tr w:rsidR="008E190C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:rsidR="008E190C" w:rsidRPr="00260A5F" w:rsidRDefault="00260A5F" w:rsidP="008E190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60A5F">
              <w:rPr>
                <w:b/>
                <w:sz w:val="24"/>
              </w:rPr>
              <w:t>2</w:t>
            </w: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8E190C" w:rsidRPr="006A27BC" w:rsidRDefault="008E190C" w:rsidP="00495DED">
            <w:pPr>
              <w:spacing w:after="0" w:line="240" w:lineRule="auto"/>
              <w:rPr>
                <w:b/>
              </w:rPr>
            </w:pPr>
            <w:r w:rsidRPr="006A27BC">
              <w:rPr>
                <w:b/>
              </w:rPr>
              <w:t>Explain why this employee is being selected for this detail. (Desired skills, qualifications, experience</w:t>
            </w:r>
            <w:r w:rsidR="00495DED" w:rsidRPr="006A27BC">
              <w:rPr>
                <w:b/>
              </w:rPr>
              <w:t xml:space="preserve"> and/or</w:t>
            </w:r>
            <w:r w:rsidR="00495DED">
              <w:rPr>
                <w:b/>
              </w:rPr>
              <w:t xml:space="preserve"> justification if other employees at your agency qualify</w:t>
            </w:r>
            <w:r w:rsidRPr="006A27BC">
              <w:rPr>
                <w:b/>
              </w:rPr>
              <w:t>)</w:t>
            </w:r>
          </w:p>
        </w:tc>
      </w:tr>
      <w:tr w:rsidR="008E190C" w:rsidRPr="006A27BC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689" w:type="dxa"/>
            <w:vMerge/>
            <w:shd w:val="clear" w:color="auto" w:fill="auto"/>
          </w:tcPr>
          <w:p w:rsidR="008E190C" w:rsidRPr="00260A5F" w:rsidRDefault="008E190C" w:rsidP="00A462A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171" w:type="dxa"/>
            <w:gridSpan w:val="14"/>
            <w:shd w:val="clear" w:color="auto" w:fill="auto"/>
          </w:tcPr>
          <w:p w:rsidR="008E190C" w:rsidRPr="006A27BC" w:rsidRDefault="008E190C" w:rsidP="005C2CD6">
            <w:pPr>
              <w:tabs>
                <w:tab w:val="left" w:pos="1260"/>
              </w:tabs>
              <w:spacing w:after="0" w:line="240" w:lineRule="auto"/>
            </w:pPr>
            <w:r w:rsidRPr="006A2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  <w:bookmarkEnd w:id="17"/>
            <w:r>
              <w:tab/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:rsidR="00051A95" w:rsidRPr="00260A5F" w:rsidRDefault="00260A5F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260A5F">
              <w:rPr>
                <w:b/>
                <w:sz w:val="24"/>
              </w:rPr>
              <w:t>3</w:t>
            </w: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051A95" w:rsidRPr="006A27BC" w:rsidRDefault="00051A95" w:rsidP="00395F6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 xml:space="preserve">Does the employee meet the SCS minimum qualifications for the job title of the </w:t>
            </w:r>
            <w:r>
              <w:rPr>
                <w:b/>
              </w:rPr>
              <w:t xml:space="preserve">proposed </w:t>
            </w:r>
            <w:r w:rsidRPr="006A27BC">
              <w:rPr>
                <w:b/>
              </w:rPr>
              <w:t>detail position?</w:t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689" w:type="dxa"/>
            <w:vMerge/>
            <w:shd w:val="clear" w:color="auto" w:fill="auto"/>
            <w:vAlign w:val="center"/>
          </w:tcPr>
          <w:p w:rsidR="00051A95" w:rsidRPr="00260A5F" w:rsidRDefault="00051A95" w:rsidP="00A462A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51A95" w:rsidRPr="006A27BC" w:rsidRDefault="00051A95" w:rsidP="00A462A8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051A95" w:rsidRPr="006A27BC" w:rsidRDefault="00556109" w:rsidP="00A462A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-4726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95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bookmarkStart w:id="18" w:name="Check3"/>
          </w:p>
        </w:tc>
        <w:bookmarkEnd w:id="18"/>
        <w:tc>
          <w:tcPr>
            <w:tcW w:w="2155" w:type="dxa"/>
            <w:gridSpan w:val="4"/>
            <w:shd w:val="clear" w:color="auto" w:fill="auto"/>
            <w:vAlign w:val="center"/>
          </w:tcPr>
          <w:p w:rsidR="00051A95" w:rsidRPr="006A27BC" w:rsidRDefault="00051A95" w:rsidP="00A462A8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051A95" w:rsidRPr="006A27BC" w:rsidRDefault="00556109" w:rsidP="00A462A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8811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95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689" w:type="dxa"/>
            <w:vMerge/>
            <w:shd w:val="clear" w:color="auto" w:fill="DBE5F1"/>
            <w:vAlign w:val="center"/>
          </w:tcPr>
          <w:p w:rsidR="00051A95" w:rsidRPr="00260A5F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A27BC">
              <w:rPr>
                <w:b/>
              </w:rPr>
              <w:t>If “No”, provide the date on which the employee will qualify.</w:t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689" w:type="dxa"/>
            <w:vMerge/>
            <w:shd w:val="clear" w:color="auto" w:fill="FFFFFF"/>
            <w:vAlign w:val="center"/>
          </w:tcPr>
          <w:p w:rsidR="00051A95" w:rsidRPr="00260A5F" w:rsidRDefault="00051A95" w:rsidP="00051A95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10171" w:type="dxa"/>
            <w:gridSpan w:val="14"/>
            <w:shd w:val="clear" w:color="auto" w:fill="FFFFFF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:rsidR="00051A95" w:rsidRPr="00260A5F" w:rsidRDefault="00260A5F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260A5F">
              <w:rPr>
                <w:b/>
                <w:sz w:val="24"/>
              </w:rPr>
              <w:t>4</w:t>
            </w: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Does the employee possess a passing test score, if required</w:t>
            </w:r>
            <w:r>
              <w:rPr>
                <w:b/>
              </w:rPr>
              <w:t>, as of the proposed effective date of the detail</w:t>
            </w:r>
            <w:r w:rsidRPr="006A27BC">
              <w:rPr>
                <w:b/>
              </w:rPr>
              <w:t xml:space="preserve">, for the job title of the </w:t>
            </w:r>
            <w:r>
              <w:rPr>
                <w:b/>
              </w:rPr>
              <w:t xml:space="preserve">proposed </w:t>
            </w:r>
            <w:r w:rsidRPr="006A27BC">
              <w:rPr>
                <w:b/>
              </w:rPr>
              <w:t>detail position?</w:t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/>
            <w:shd w:val="clear" w:color="auto" w:fill="FFFFFF"/>
            <w:vAlign w:val="center"/>
          </w:tcPr>
          <w:p w:rsidR="00051A95" w:rsidRPr="00260A5F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17" w:type="dxa"/>
            <w:gridSpan w:val="3"/>
            <w:shd w:val="clear" w:color="auto" w:fill="FFFFFF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4"/>
            <w:shd w:val="clear" w:color="auto" w:fill="FFFFFF"/>
            <w:vAlign w:val="center"/>
          </w:tcPr>
          <w:p w:rsidR="00051A95" w:rsidRPr="006A27BC" w:rsidRDefault="00556109" w:rsidP="00051A95">
            <w:pPr>
              <w:pStyle w:val="ListParagraph"/>
              <w:spacing w:after="0" w:line="240" w:lineRule="auto"/>
              <w:ind w:left="0"/>
              <w:jc w:val="center"/>
            </w:pPr>
            <w:sdt>
              <w:sdtPr>
                <w:rPr>
                  <w:sz w:val="28"/>
                </w:rPr>
                <w:id w:val="10666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95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4"/>
            <w:shd w:val="clear" w:color="auto" w:fill="FFFFFF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tc>
          <w:tcPr>
            <w:tcW w:w="2526" w:type="dxa"/>
            <w:gridSpan w:val="3"/>
            <w:shd w:val="clear" w:color="auto" w:fill="FFFFFF"/>
            <w:vAlign w:val="center"/>
          </w:tcPr>
          <w:p w:rsidR="00051A95" w:rsidRPr="006A27BC" w:rsidRDefault="00556109" w:rsidP="00051A95">
            <w:pPr>
              <w:pStyle w:val="ListParagraph"/>
              <w:spacing w:after="0" w:line="240" w:lineRule="auto"/>
              <w:ind w:left="0"/>
              <w:jc w:val="center"/>
            </w:pPr>
            <w:sdt>
              <w:sdtPr>
                <w:rPr>
                  <w:sz w:val="28"/>
                </w:rPr>
                <w:id w:val="-369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95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/>
            <w:shd w:val="clear" w:color="auto" w:fill="DBE5F1"/>
            <w:vAlign w:val="center"/>
          </w:tcPr>
          <w:p w:rsidR="00051A95" w:rsidRPr="00260A5F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rFonts w:eastAsia="MS Gothic" w:cs="MS Gothic"/>
                <w:b/>
                <w:sz w:val="24"/>
              </w:rPr>
            </w:pP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rFonts w:eastAsia="MS Gothic" w:cs="MS Gothic"/>
                <w:b/>
              </w:rPr>
            </w:pPr>
            <w:r w:rsidRPr="006A27BC">
              <w:rPr>
                <w:rFonts w:eastAsia="MS Gothic" w:cs="MS Gothic"/>
                <w:b/>
              </w:rPr>
              <w:t>If “No”, which test exemption under SCS Rule 22.8 is being used?</w:t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/>
            <w:shd w:val="clear" w:color="auto" w:fill="auto"/>
            <w:vAlign w:val="center"/>
          </w:tcPr>
          <w:p w:rsidR="00051A95" w:rsidRPr="00260A5F" w:rsidRDefault="00051A95" w:rsidP="00051A95">
            <w:pPr>
              <w:pStyle w:val="ListParagraph"/>
              <w:spacing w:after="0" w:line="240" w:lineRule="auto"/>
              <w:ind w:left="0"/>
              <w:rPr>
                <w:rFonts w:eastAsia="MS Gothic" w:cs="MS Gothic"/>
                <w:b/>
                <w:sz w:val="24"/>
              </w:rPr>
            </w:pPr>
          </w:p>
        </w:tc>
        <w:tc>
          <w:tcPr>
            <w:tcW w:w="10171" w:type="dxa"/>
            <w:gridSpan w:val="14"/>
            <w:shd w:val="clear" w:color="auto" w:fill="auto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rPr>
                <w:rFonts w:eastAsia="MS Gothic" w:cs="MS Gothic"/>
                <w:b/>
              </w:rPr>
            </w:pPr>
            <w:r w:rsidRPr="006A2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:rsidR="00051A95" w:rsidRPr="00260A5F" w:rsidRDefault="00260A5F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260A5F">
              <w:rPr>
                <w:b/>
                <w:sz w:val="24"/>
              </w:rPr>
              <w:t>5</w:t>
            </w: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051A95" w:rsidRPr="005C2CD6" w:rsidRDefault="00051A95" w:rsidP="00051A9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5C2CD6">
              <w:rPr>
                <w:b/>
                <w:shd w:val="clear" w:color="auto" w:fill="DBE5F1"/>
              </w:rPr>
              <w:t>Does the employee have a</w:t>
            </w:r>
            <w:r>
              <w:rPr>
                <w:b/>
                <w:shd w:val="clear" w:color="auto" w:fill="DBE5F1"/>
              </w:rPr>
              <w:t xml:space="preserve"> current</w:t>
            </w:r>
            <w:r w:rsidRPr="005C2CD6">
              <w:rPr>
                <w:b/>
                <w:shd w:val="clear" w:color="auto" w:fill="DBE5F1"/>
              </w:rPr>
              <w:t xml:space="preserve"> official PES </w:t>
            </w:r>
            <w:r>
              <w:rPr>
                <w:b/>
                <w:shd w:val="clear" w:color="auto" w:fill="DBE5F1"/>
              </w:rPr>
              <w:t>evaluation for the most recent performance year</w:t>
            </w:r>
            <w:r w:rsidRPr="005C2CD6">
              <w:rPr>
                <w:b/>
                <w:shd w:val="clear" w:color="auto" w:fill="DBE5F1"/>
              </w:rPr>
              <w:t>?</w:t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/>
            <w:shd w:val="clear" w:color="auto" w:fill="auto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051A95" w:rsidRPr="006A27BC" w:rsidRDefault="00556109" w:rsidP="00051A95">
            <w:pPr>
              <w:pStyle w:val="ListParagraph"/>
              <w:spacing w:after="0" w:line="240" w:lineRule="auto"/>
              <w:ind w:left="0"/>
              <w:jc w:val="center"/>
            </w:pPr>
            <w:sdt>
              <w:sdtPr>
                <w:rPr>
                  <w:sz w:val="28"/>
                </w:rPr>
                <w:id w:val="6095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95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051A95" w:rsidRPr="006A27BC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051A95" w:rsidRPr="006A27BC" w:rsidRDefault="00556109" w:rsidP="00051A95">
            <w:pPr>
              <w:pStyle w:val="ListParagraph"/>
              <w:spacing w:after="0" w:line="240" w:lineRule="auto"/>
              <w:ind w:left="0"/>
              <w:jc w:val="center"/>
            </w:pPr>
            <w:sdt>
              <w:sdtPr>
                <w:rPr>
                  <w:sz w:val="28"/>
                </w:rPr>
                <w:id w:val="-17759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95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/>
            <w:shd w:val="clear" w:color="auto" w:fill="DBE5F1"/>
            <w:vAlign w:val="center"/>
          </w:tcPr>
          <w:p w:rsidR="00051A95" w:rsidRPr="005C2CD6" w:rsidRDefault="00051A95" w:rsidP="00051A9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051A95" w:rsidRPr="005C2CD6" w:rsidRDefault="00051A95" w:rsidP="00495DE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C2CD6">
              <w:rPr>
                <w:b/>
              </w:rPr>
              <w:t xml:space="preserve">If </w:t>
            </w:r>
            <w:r>
              <w:rPr>
                <w:b/>
              </w:rPr>
              <w:t>“Yes”</w:t>
            </w:r>
            <w:r w:rsidRPr="005C2CD6">
              <w:rPr>
                <w:b/>
              </w:rPr>
              <w:t xml:space="preserve">, please provide the employee’s last PES </w:t>
            </w:r>
            <w:r>
              <w:rPr>
                <w:b/>
              </w:rPr>
              <w:t>evaluation</w:t>
            </w:r>
            <w:r w:rsidR="00B855D3">
              <w:rPr>
                <w:b/>
              </w:rPr>
              <w:t xml:space="preserve"> </w:t>
            </w:r>
            <w:r w:rsidR="00495DED">
              <w:rPr>
                <w:b/>
              </w:rPr>
              <w:t xml:space="preserve">rating </w:t>
            </w:r>
            <w:r w:rsidRPr="005C2CD6">
              <w:rPr>
                <w:b/>
              </w:rPr>
              <w:t xml:space="preserve">as </w:t>
            </w:r>
            <w:r>
              <w:rPr>
                <w:b/>
              </w:rPr>
              <w:t>of the proposed effective date of the detail.</w:t>
            </w:r>
          </w:p>
        </w:tc>
      </w:tr>
      <w:tr w:rsidR="00051A95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689" w:type="dxa"/>
            <w:vMerge/>
            <w:shd w:val="clear" w:color="auto" w:fill="auto"/>
            <w:vAlign w:val="center"/>
          </w:tcPr>
          <w:p w:rsidR="00051A95" w:rsidRDefault="00051A95" w:rsidP="00051A9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171" w:type="dxa"/>
            <w:gridSpan w:val="14"/>
            <w:shd w:val="clear" w:color="auto" w:fill="auto"/>
            <w:vAlign w:val="center"/>
          </w:tcPr>
          <w:p w:rsidR="00051A95" w:rsidRDefault="00051A95" w:rsidP="00051A95">
            <w:pPr>
              <w:pStyle w:val="ListParagraph"/>
              <w:spacing w:after="0" w:line="240" w:lineRule="auto"/>
              <w:ind w:left="0"/>
            </w:pPr>
            <w:r w:rsidRPr="006A27B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27BC">
              <w:instrText xml:space="preserve"> FORMTEXT </w:instrText>
            </w:r>
            <w:r w:rsidRPr="006A27BC">
              <w:fldChar w:fldCharType="separate"/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rPr>
                <w:noProof/>
              </w:rPr>
              <w:t> </w:t>
            </w:r>
            <w:r w:rsidRPr="006A27BC">
              <w:fldChar w:fldCharType="end"/>
            </w:r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:rsidR="00F52DA6" w:rsidRPr="006A27BC" w:rsidRDefault="00F52DA6" w:rsidP="00E4133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260A5F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F52DA6" w:rsidRPr="006A27BC" w:rsidRDefault="00F52DA6" w:rsidP="00051A9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Are there other permanent classified employees at your agency who meet the SCS minimum qualifications and/or testing requirements for this position?</w:t>
            </w:r>
            <w:r>
              <w:rPr>
                <w:b/>
              </w:rPr>
              <w:t xml:space="preserve"> If “Yes”, please be sure to provide explanation in question #2.</w:t>
            </w:r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bookmarkStart w:id="19" w:name="Text17"/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F52DA6" w:rsidRPr="006A27BC" w:rsidRDefault="00556109" w:rsidP="00051A95">
            <w:pPr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21458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F52DA6" w:rsidRPr="006A27BC" w:rsidRDefault="00F52DA6" w:rsidP="00051A95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bookmarkEnd w:id="19"/>
        <w:tc>
          <w:tcPr>
            <w:tcW w:w="2526" w:type="dxa"/>
            <w:gridSpan w:val="3"/>
            <w:shd w:val="clear" w:color="auto" w:fill="auto"/>
            <w:vAlign w:val="center"/>
          </w:tcPr>
          <w:p w:rsidR="00F52DA6" w:rsidRPr="006A27BC" w:rsidRDefault="00556109" w:rsidP="00051A95">
            <w:pPr>
              <w:spacing w:after="0" w:line="240" w:lineRule="auto"/>
              <w:jc w:val="center"/>
            </w:pPr>
            <w:sdt>
              <w:sdtPr>
                <w:rPr>
                  <w:sz w:val="28"/>
                </w:rPr>
                <w:id w:val="-1577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52DA6" w:rsidRPr="006A27BC" w:rsidTr="00F5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:rsidR="00F52DA6" w:rsidRPr="006A27BC" w:rsidRDefault="00F52DA6" w:rsidP="00495D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4"/>
            <w:shd w:val="clear" w:color="auto" w:fill="DEEAF6" w:themeFill="accent1" w:themeFillTint="33"/>
            <w:vAlign w:val="center"/>
          </w:tcPr>
          <w:p w:rsidR="00F52DA6" w:rsidRPr="006A27BC" w:rsidRDefault="00F52DA6" w:rsidP="00495DED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 xml:space="preserve">If “Yes”, </w:t>
            </w:r>
            <w:r>
              <w:rPr>
                <w:b/>
              </w:rPr>
              <w:t>please provide justification as to why this employee is being selected over the other employees.</w:t>
            </w:r>
          </w:p>
        </w:tc>
      </w:tr>
      <w:tr w:rsidR="00F52DA6" w:rsidRPr="006A27BC" w:rsidTr="002C59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689" w:type="dxa"/>
            <w:vMerge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4"/>
            <w:shd w:val="clear" w:color="auto" w:fill="auto"/>
          </w:tcPr>
          <w:p w:rsidR="00F52DA6" w:rsidRDefault="00F52DA6" w:rsidP="00F52DA6">
            <w:pPr>
              <w:spacing w:after="0" w:line="240" w:lineRule="auto"/>
              <w:rPr>
                <w:rStyle w:val="PlaceholderText"/>
              </w:rPr>
            </w:pPr>
            <w:r w:rsidRPr="006A27BC">
              <w:rPr>
                <w:rStyle w:val="Placeholder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27BC">
              <w:rPr>
                <w:rStyle w:val="PlaceholderText"/>
              </w:rPr>
              <w:instrText xml:space="preserve"> FORMTEXT </w:instrText>
            </w:r>
            <w:r w:rsidRPr="006A27BC">
              <w:rPr>
                <w:rStyle w:val="PlaceholderText"/>
              </w:rPr>
            </w:r>
            <w:r w:rsidRPr="006A27BC">
              <w:rPr>
                <w:rStyle w:val="PlaceholderText"/>
              </w:rPr>
              <w:fldChar w:fldCharType="separate"/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</w:rPr>
              <w:fldChar w:fldCharType="end"/>
            </w:r>
          </w:p>
          <w:p w:rsidR="00F52DA6" w:rsidRPr="006A27BC" w:rsidRDefault="00F52DA6" w:rsidP="00F52DA6">
            <w:pPr>
              <w:spacing w:after="0" w:line="240" w:lineRule="auto"/>
            </w:pPr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 w:val="restart"/>
            <w:shd w:val="clear" w:color="auto" w:fill="DBE5F1"/>
            <w:vAlign w:val="center"/>
          </w:tcPr>
          <w:p w:rsidR="00F52DA6" w:rsidRPr="006A27BC" w:rsidRDefault="00F52DA6" w:rsidP="00F52DA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260A5F">
              <w:rPr>
                <w:b/>
                <w:sz w:val="24"/>
              </w:rPr>
              <w:t>7</w:t>
            </w: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F52DA6" w:rsidRPr="006A27BC" w:rsidRDefault="00F52DA6" w:rsidP="00F52DA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27BC">
              <w:rPr>
                <w:b/>
              </w:rPr>
              <w:t>Is there an active Department Preferred Reemployment List (DPRL) for positions with this job title?</w:t>
            </w:r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F52DA6" w:rsidRPr="006A27BC" w:rsidRDefault="00556109" w:rsidP="00F52DA6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-209855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bookmarkStart w:id="20" w:name="Check5"/>
          </w:p>
        </w:tc>
        <w:bookmarkEnd w:id="20"/>
        <w:tc>
          <w:tcPr>
            <w:tcW w:w="2155" w:type="dxa"/>
            <w:gridSpan w:val="4"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F52DA6" w:rsidRPr="006A27BC" w:rsidRDefault="00556109" w:rsidP="00F52DA6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12056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689" w:type="dxa"/>
            <w:vMerge/>
            <w:shd w:val="clear" w:color="auto" w:fill="DBE5F1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If “Yes”, is the employee being selected for this detail the first person on the DPRL?</w:t>
            </w:r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Yes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F52DA6" w:rsidRPr="006A27BC" w:rsidRDefault="00556109" w:rsidP="00F52DA6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1669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bookmarkStart w:id="21" w:name="Check7"/>
          </w:p>
        </w:tc>
        <w:bookmarkEnd w:id="21"/>
        <w:tc>
          <w:tcPr>
            <w:tcW w:w="2155" w:type="dxa"/>
            <w:gridSpan w:val="4"/>
            <w:shd w:val="clear" w:color="auto" w:fill="auto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center"/>
              <w:rPr>
                <w:b/>
              </w:rPr>
            </w:pPr>
            <w:r w:rsidRPr="006A27BC">
              <w:rPr>
                <w:b/>
              </w:rPr>
              <w:t>No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F52DA6" w:rsidRPr="006A27BC" w:rsidRDefault="00556109" w:rsidP="00F52DA6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28"/>
                </w:rPr>
                <w:id w:val="-9372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A6" w:rsidRPr="00E9466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F52DA6" w:rsidRPr="006A27BC" w:rsidTr="00535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689" w:type="dxa"/>
            <w:vMerge/>
            <w:shd w:val="clear" w:color="auto" w:fill="DBE5F1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171" w:type="dxa"/>
            <w:gridSpan w:val="14"/>
            <w:shd w:val="clear" w:color="auto" w:fill="DBE5F1"/>
            <w:vAlign w:val="center"/>
          </w:tcPr>
          <w:p w:rsidR="00F52DA6" w:rsidRPr="006A27BC" w:rsidRDefault="00F52DA6" w:rsidP="00F52DA6">
            <w:pPr>
              <w:spacing w:after="0" w:line="240" w:lineRule="auto"/>
              <w:jc w:val="both"/>
              <w:rPr>
                <w:b/>
              </w:rPr>
            </w:pPr>
            <w:r w:rsidRPr="006A27BC">
              <w:rPr>
                <w:b/>
              </w:rPr>
              <w:t>If “No”, provide justification for selecting this employee over the employee whose name appears at the top of the list.  Note:  If this position is considered a “true vacancy,” (i.e., not encumbered by another employee), SCS Commission approval is required to skip individuals on the DPRL.</w:t>
            </w:r>
          </w:p>
        </w:tc>
      </w:tr>
      <w:tr w:rsidR="00F52DA6" w:rsidRPr="006A27BC" w:rsidTr="00B15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6"/>
        </w:trPr>
        <w:tc>
          <w:tcPr>
            <w:tcW w:w="689" w:type="dxa"/>
            <w:vMerge/>
            <w:shd w:val="clear" w:color="auto" w:fill="auto"/>
          </w:tcPr>
          <w:p w:rsidR="00F52DA6" w:rsidRPr="006A27BC" w:rsidRDefault="00F52DA6" w:rsidP="00F52DA6">
            <w:pPr>
              <w:spacing w:after="0" w:line="240" w:lineRule="auto"/>
              <w:rPr>
                <w:rStyle w:val="PlaceholderText"/>
              </w:rPr>
            </w:pPr>
          </w:p>
        </w:tc>
        <w:tc>
          <w:tcPr>
            <w:tcW w:w="10171" w:type="dxa"/>
            <w:gridSpan w:val="14"/>
            <w:shd w:val="clear" w:color="auto" w:fill="auto"/>
          </w:tcPr>
          <w:p w:rsidR="00F52DA6" w:rsidRPr="006A27BC" w:rsidRDefault="00F52DA6" w:rsidP="00F52DA6">
            <w:pPr>
              <w:spacing w:after="0" w:line="240" w:lineRule="auto"/>
            </w:pPr>
            <w:r w:rsidRPr="006A27BC">
              <w:rPr>
                <w:rStyle w:val="Placeholder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A27BC">
              <w:rPr>
                <w:rStyle w:val="PlaceholderText"/>
              </w:rPr>
              <w:instrText xml:space="preserve"> FORMTEXT </w:instrText>
            </w:r>
            <w:r w:rsidRPr="006A27BC">
              <w:rPr>
                <w:rStyle w:val="PlaceholderText"/>
              </w:rPr>
            </w:r>
            <w:r w:rsidRPr="006A27BC">
              <w:rPr>
                <w:rStyle w:val="PlaceholderText"/>
              </w:rPr>
              <w:fldChar w:fldCharType="separate"/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  <w:noProof/>
              </w:rPr>
              <w:t> </w:t>
            </w:r>
            <w:r w:rsidRPr="006A27BC">
              <w:rPr>
                <w:rStyle w:val="PlaceholderText"/>
              </w:rPr>
              <w:fldChar w:fldCharType="end"/>
            </w:r>
            <w:bookmarkEnd w:id="22"/>
          </w:p>
        </w:tc>
      </w:tr>
    </w:tbl>
    <w:p w:rsidR="000F0DDB" w:rsidRPr="006A27BC" w:rsidRDefault="000F0DDB" w:rsidP="006E2B2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2880"/>
        <w:gridCol w:w="2520"/>
      </w:tblGrid>
      <w:tr w:rsidR="00255E5B" w:rsidRPr="006A27BC" w:rsidTr="009C39BB"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63A4"/>
            <w:vAlign w:val="center"/>
          </w:tcPr>
          <w:p w:rsidR="00255E5B" w:rsidRPr="00B55D99" w:rsidRDefault="00561CBC" w:rsidP="00B55D9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t>Agency Contact Information</w:t>
            </w:r>
          </w:p>
        </w:tc>
      </w:tr>
      <w:tr w:rsidR="006050C2" w:rsidRPr="006A27BC" w:rsidTr="006050C2">
        <w:trPr>
          <w:trHeight w:val="432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0C2" w:rsidRPr="006A27BC" w:rsidRDefault="006050C2" w:rsidP="00997927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>Signature of Appointing Authority or Designee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0C2" w:rsidRPr="006A27BC" w:rsidRDefault="006050C2" w:rsidP="00997927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050C2" w:rsidRPr="006A27BC" w:rsidTr="006050C2">
        <w:trPr>
          <w:trHeight w:val="72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C2" w:rsidRDefault="006050C2" w:rsidP="00997927">
            <w:pPr>
              <w:pStyle w:val="NoSpacing"/>
              <w:rPr>
                <w:b/>
              </w:rPr>
            </w:pPr>
          </w:p>
          <w:p w:rsidR="006050C2" w:rsidRDefault="006050C2" w:rsidP="00997927">
            <w:pPr>
              <w:pStyle w:val="NoSpacing"/>
              <w:rPr>
                <w:b/>
              </w:rPr>
            </w:pPr>
          </w:p>
          <w:p w:rsidR="00B151B3" w:rsidRDefault="00B151B3" w:rsidP="00997927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C2" w:rsidRDefault="006050C2" w:rsidP="00997927">
            <w:pPr>
              <w:pStyle w:val="NoSpacing"/>
              <w:rPr>
                <w:b/>
              </w:rPr>
            </w:pPr>
          </w:p>
          <w:p w:rsidR="006050C2" w:rsidRPr="006A27BC" w:rsidRDefault="006050C2" w:rsidP="00997927">
            <w:pPr>
              <w:pStyle w:val="NoSpacing"/>
              <w:rPr>
                <w:b/>
              </w:rPr>
            </w:pPr>
          </w:p>
        </w:tc>
      </w:tr>
      <w:tr w:rsidR="00DC126D" w:rsidRPr="006A27BC" w:rsidTr="00C620E7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126D" w:rsidRPr="006A27BC" w:rsidRDefault="00DC126D" w:rsidP="002568A5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 xml:space="preserve">Name of Appointing Authority </w:t>
            </w:r>
            <w:r w:rsidR="008240D7">
              <w:rPr>
                <w:b/>
              </w:rPr>
              <w:t xml:space="preserve">or </w:t>
            </w:r>
            <w:r w:rsidRPr="006A27BC">
              <w:rPr>
                <w:b/>
              </w:rPr>
              <w:t>Designee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126D" w:rsidRPr="006A27BC" w:rsidRDefault="00DC126D" w:rsidP="002568A5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>Title of Signee</w:t>
            </w:r>
          </w:p>
        </w:tc>
      </w:tr>
      <w:tr w:rsidR="00DC126D" w:rsidRPr="00A462A8" w:rsidTr="00C620E7">
        <w:trPr>
          <w:trHeight w:val="7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1F70C3" w:rsidRDefault="00DC126D" w:rsidP="00997927">
            <w:pPr>
              <w:pStyle w:val="NoSpacing"/>
              <w:rPr>
                <w:b/>
                <w:sz w:val="20"/>
              </w:rPr>
            </w:pPr>
            <w:r w:rsidRPr="001F70C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1F70C3">
              <w:rPr>
                <w:b/>
                <w:sz w:val="20"/>
              </w:rPr>
              <w:instrText xml:space="preserve"> FORMTEXT </w:instrText>
            </w:r>
            <w:r w:rsidRPr="001F70C3">
              <w:rPr>
                <w:b/>
                <w:sz w:val="20"/>
              </w:rPr>
            </w:r>
            <w:r w:rsidRPr="001F70C3">
              <w:rPr>
                <w:b/>
                <w:sz w:val="20"/>
              </w:rPr>
              <w:fldChar w:fldCharType="separate"/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sz w:val="20"/>
              </w:rPr>
              <w:fldChar w:fldCharType="end"/>
            </w:r>
          </w:p>
        </w:tc>
        <w:bookmarkEnd w:id="23"/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6D" w:rsidRPr="001F70C3" w:rsidRDefault="00DC126D" w:rsidP="00997927">
            <w:pPr>
              <w:pStyle w:val="NoSpacing"/>
              <w:rPr>
                <w:b/>
                <w:sz w:val="20"/>
              </w:rPr>
            </w:pPr>
            <w:r w:rsidRPr="001F70C3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70C3">
              <w:rPr>
                <w:b/>
                <w:sz w:val="20"/>
              </w:rPr>
              <w:instrText xml:space="preserve"> FORMTEXT </w:instrText>
            </w:r>
            <w:r w:rsidRPr="001F70C3">
              <w:rPr>
                <w:b/>
                <w:sz w:val="20"/>
              </w:rPr>
            </w:r>
            <w:r w:rsidRPr="001F70C3">
              <w:rPr>
                <w:b/>
                <w:sz w:val="20"/>
              </w:rPr>
              <w:fldChar w:fldCharType="separate"/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noProof/>
                <w:sz w:val="20"/>
              </w:rPr>
              <w:t> </w:t>
            </w:r>
            <w:r w:rsidRPr="001F70C3">
              <w:rPr>
                <w:b/>
                <w:sz w:val="20"/>
              </w:rPr>
              <w:fldChar w:fldCharType="end"/>
            </w:r>
          </w:p>
        </w:tc>
      </w:tr>
      <w:tr w:rsidR="00255E5B" w:rsidRPr="00A462A8" w:rsidTr="00DC126D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55E5B" w:rsidRPr="006A27BC" w:rsidRDefault="002F578D" w:rsidP="00997927">
            <w:pPr>
              <w:pStyle w:val="NoSpacing"/>
              <w:rPr>
                <w:b/>
              </w:rPr>
            </w:pPr>
            <w:r w:rsidRPr="006A27BC">
              <w:rPr>
                <w:b/>
              </w:rPr>
              <w:t xml:space="preserve">Human Resources </w:t>
            </w:r>
            <w:r w:rsidR="00255E5B" w:rsidRPr="006A27BC">
              <w:rPr>
                <w:b/>
              </w:rPr>
              <w:t>Contact Information:  Name, E-mail, Phone Number (including area code)</w:t>
            </w:r>
          </w:p>
        </w:tc>
      </w:tr>
      <w:tr w:rsidR="00255E5B" w:rsidRPr="00A462A8" w:rsidTr="00DC126D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5B" w:rsidRPr="00A462A8" w:rsidRDefault="000F0DDB" w:rsidP="00997927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:rsidR="00255E5B" w:rsidRDefault="00255E5B" w:rsidP="006E2B2C">
      <w:pPr>
        <w:pStyle w:val="NoSpacing"/>
        <w:rPr>
          <w:b/>
          <w:sz w:val="20"/>
          <w:szCs w:val="20"/>
        </w:rPr>
      </w:pPr>
    </w:p>
    <w:tbl>
      <w:tblPr>
        <w:tblW w:w="107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00"/>
        <w:gridCol w:w="2367"/>
        <w:gridCol w:w="2403"/>
      </w:tblGrid>
      <w:tr w:rsidR="00D938A3" w:rsidRPr="00A462A8" w:rsidTr="00034A32">
        <w:trPr>
          <w:trHeight w:val="432"/>
        </w:trPr>
        <w:tc>
          <w:tcPr>
            <w:tcW w:w="1077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1663A4"/>
            <w:vAlign w:val="center"/>
          </w:tcPr>
          <w:p w:rsidR="00D938A3" w:rsidRPr="00B55D99" w:rsidRDefault="00D938A3" w:rsidP="00034A32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55D99">
              <w:rPr>
                <w:b/>
                <w:color w:val="FFFFFF" w:themeColor="background1"/>
                <w:sz w:val="28"/>
                <w:szCs w:val="28"/>
              </w:rPr>
              <w:t>FOR CIVIL SERVICE USE ONLY</w:t>
            </w:r>
          </w:p>
        </w:tc>
      </w:tr>
      <w:tr w:rsidR="00D938A3" w:rsidRPr="00A462A8" w:rsidTr="009C39BB">
        <w:tc>
          <w:tcPr>
            <w:tcW w:w="6000" w:type="dxa"/>
            <w:tcBorders>
              <w:left w:val="single" w:sz="18" w:space="0" w:color="000000"/>
            </w:tcBorders>
            <w:shd w:val="clear" w:color="auto" w:fill="DBE5F1"/>
          </w:tcPr>
          <w:p w:rsidR="00D938A3" w:rsidRPr="00B151B3" w:rsidRDefault="00F66CF8" w:rsidP="006050C2">
            <w:pPr>
              <w:spacing w:after="0" w:line="240" w:lineRule="auto"/>
              <w:rPr>
                <w:b/>
                <w:sz w:val="20"/>
              </w:rPr>
            </w:pPr>
            <w:r w:rsidRPr="00B151B3">
              <w:rPr>
                <w:b/>
                <w:sz w:val="20"/>
              </w:rPr>
              <w:t>Signature of State Civil Service Director or Director’s Designee</w:t>
            </w:r>
          </w:p>
        </w:tc>
        <w:tc>
          <w:tcPr>
            <w:tcW w:w="4770" w:type="dxa"/>
            <w:gridSpan w:val="2"/>
            <w:tcBorders>
              <w:right w:val="single" w:sz="18" w:space="0" w:color="000000"/>
            </w:tcBorders>
            <w:shd w:val="clear" w:color="auto" w:fill="DBE5F1"/>
          </w:tcPr>
          <w:p w:rsidR="00D938A3" w:rsidRPr="00B151B3" w:rsidRDefault="00311E1D" w:rsidP="00311E1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51B3">
              <w:rPr>
                <w:b/>
                <w:sz w:val="20"/>
              </w:rPr>
              <w:t xml:space="preserve">Approved </w:t>
            </w:r>
            <w:r w:rsidR="00561CBC" w:rsidRPr="00B151B3">
              <w:rPr>
                <w:b/>
                <w:sz w:val="20"/>
              </w:rPr>
              <w:t xml:space="preserve">Detail </w:t>
            </w:r>
            <w:r w:rsidRPr="00B151B3">
              <w:rPr>
                <w:b/>
                <w:sz w:val="20"/>
              </w:rPr>
              <w:t>to Special Duty Appointment Dates</w:t>
            </w:r>
          </w:p>
        </w:tc>
      </w:tr>
      <w:tr w:rsidR="00DC126D" w:rsidRPr="00A462A8" w:rsidTr="009C39BB">
        <w:trPr>
          <w:trHeight w:val="237"/>
        </w:trPr>
        <w:tc>
          <w:tcPr>
            <w:tcW w:w="6000" w:type="dxa"/>
            <w:tcBorders>
              <w:left w:val="single" w:sz="18" w:space="0" w:color="000000"/>
            </w:tcBorders>
            <w:shd w:val="clear" w:color="auto" w:fill="auto"/>
          </w:tcPr>
          <w:p w:rsidR="00DC126D" w:rsidRPr="00B151B3" w:rsidRDefault="00DC126D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126D" w:rsidRDefault="00DC126D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51B3" w:rsidRPr="00B151B3" w:rsidRDefault="00B151B3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126D" w:rsidRPr="00B151B3" w:rsidRDefault="00DC126D" w:rsidP="006050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C126D" w:rsidRPr="00B151B3" w:rsidRDefault="00DC126D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2403" w:type="dxa"/>
            <w:tcBorders>
              <w:right w:val="single" w:sz="18" w:space="0" w:color="000000"/>
            </w:tcBorders>
            <w:shd w:val="clear" w:color="auto" w:fill="auto"/>
          </w:tcPr>
          <w:p w:rsidR="00DC126D" w:rsidRPr="00B151B3" w:rsidRDefault="00DC126D" w:rsidP="00A462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51B3">
              <w:rPr>
                <w:b/>
                <w:sz w:val="20"/>
                <w:szCs w:val="20"/>
              </w:rPr>
              <w:t>TO</w:t>
            </w:r>
          </w:p>
        </w:tc>
      </w:tr>
      <w:tr w:rsidR="00561CBC" w:rsidRPr="00A462A8" w:rsidTr="009C39BB"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BE5F1"/>
          </w:tcPr>
          <w:p w:rsidR="00561CBC" w:rsidRPr="00A462A8" w:rsidRDefault="00561CBC" w:rsidP="002F57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62A8">
              <w:rPr>
                <w:b/>
                <w:sz w:val="20"/>
                <w:szCs w:val="20"/>
              </w:rPr>
              <w:t>SCS Comments</w:t>
            </w:r>
          </w:p>
        </w:tc>
      </w:tr>
      <w:tr w:rsidR="00561CBC" w:rsidRPr="00A462A8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1CBC" w:rsidRPr="00A462A8" w:rsidTr="009C39BB">
        <w:trPr>
          <w:trHeight w:val="288"/>
        </w:trPr>
        <w:tc>
          <w:tcPr>
            <w:tcW w:w="10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61CBC" w:rsidRPr="00A462A8" w:rsidRDefault="00561CBC" w:rsidP="00A462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938A3" w:rsidRPr="00B151B3" w:rsidRDefault="00D938A3" w:rsidP="00034A32"/>
    <w:sectPr w:rsidR="00D938A3" w:rsidRPr="00B151B3" w:rsidSect="00942795">
      <w:headerReference w:type="default" r:id="rId9"/>
      <w:footerReference w:type="default" r:id="rId10"/>
      <w:pgSz w:w="12240" w:h="15840"/>
      <w:pgMar w:top="270" w:right="720" w:bottom="450" w:left="72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E7" w:rsidRDefault="00C620E7" w:rsidP="00D11A93">
      <w:pPr>
        <w:spacing w:after="0" w:line="240" w:lineRule="auto"/>
      </w:pPr>
      <w:r>
        <w:separator/>
      </w:r>
    </w:p>
  </w:endnote>
  <w:endnote w:type="continuationSeparator" w:id="0">
    <w:p w:rsidR="00C620E7" w:rsidRDefault="00C620E7" w:rsidP="00D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B3" w:rsidRPr="00B151B3" w:rsidRDefault="00B151B3" w:rsidP="00B151B3">
    <w:pPr>
      <w:pStyle w:val="Footer"/>
      <w:rPr>
        <w:sz w:val="20"/>
      </w:rPr>
    </w:pPr>
    <w:r w:rsidRPr="00B151B3">
      <w:rPr>
        <w:sz w:val="20"/>
      </w:rPr>
      <w:t xml:space="preserve">Request for SCS Director Approval of Detail to Special Duty </w:t>
    </w:r>
    <w:r>
      <w:tab/>
    </w:r>
    <w:r>
      <w:tab/>
    </w:r>
    <w:r w:rsidRPr="00B151B3">
      <w:rPr>
        <w:sz w:val="20"/>
      </w:rPr>
      <w:t xml:space="preserve">        </w:t>
    </w:r>
    <w:sdt>
      <w:sdtPr>
        <w:rPr>
          <w:sz w:val="20"/>
        </w:rPr>
        <w:id w:val="917909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51B3">
          <w:rPr>
            <w:sz w:val="20"/>
          </w:rPr>
          <w:fldChar w:fldCharType="begin"/>
        </w:r>
        <w:r w:rsidRPr="00B151B3">
          <w:rPr>
            <w:sz w:val="20"/>
          </w:rPr>
          <w:instrText xml:space="preserve"> PAGE   \* MERGEFORMAT </w:instrText>
        </w:r>
        <w:r w:rsidRPr="00B151B3">
          <w:rPr>
            <w:sz w:val="20"/>
          </w:rPr>
          <w:fldChar w:fldCharType="separate"/>
        </w:r>
        <w:r w:rsidR="00556109">
          <w:rPr>
            <w:noProof/>
            <w:sz w:val="20"/>
          </w:rPr>
          <w:t>1</w:t>
        </w:r>
        <w:r w:rsidRPr="00B151B3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E7" w:rsidRDefault="00C620E7" w:rsidP="00D11A93">
      <w:pPr>
        <w:spacing w:after="0" w:line="240" w:lineRule="auto"/>
      </w:pPr>
      <w:r>
        <w:separator/>
      </w:r>
    </w:p>
  </w:footnote>
  <w:footnote w:type="continuationSeparator" w:id="0">
    <w:p w:rsidR="00C620E7" w:rsidRDefault="00C620E7" w:rsidP="00D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B7" w:rsidRPr="00034A32" w:rsidRDefault="003A3CB7" w:rsidP="00034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BC"/>
    <w:multiLevelType w:val="hybridMultilevel"/>
    <w:tmpl w:val="9F3421E2"/>
    <w:lvl w:ilvl="0" w:tplc="59C6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901"/>
    <w:multiLevelType w:val="hybridMultilevel"/>
    <w:tmpl w:val="C51ECD86"/>
    <w:lvl w:ilvl="0" w:tplc="3EE06A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BD3"/>
    <w:multiLevelType w:val="hybridMultilevel"/>
    <w:tmpl w:val="1E40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9F2"/>
    <w:multiLevelType w:val="hybridMultilevel"/>
    <w:tmpl w:val="371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84347"/>
    <w:multiLevelType w:val="hybridMultilevel"/>
    <w:tmpl w:val="B3D22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83B53"/>
    <w:multiLevelType w:val="hybridMultilevel"/>
    <w:tmpl w:val="629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8D5"/>
    <w:multiLevelType w:val="hybridMultilevel"/>
    <w:tmpl w:val="54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0671"/>
    <w:multiLevelType w:val="hybridMultilevel"/>
    <w:tmpl w:val="147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5"/>
    <w:rsid w:val="00016C62"/>
    <w:rsid w:val="000218EF"/>
    <w:rsid w:val="0002743A"/>
    <w:rsid w:val="00034A32"/>
    <w:rsid w:val="00035C19"/>
    <w:rsid w:val="00051A95"/>
    <w:rsid w:val="000565CC"/>
    <w:rsid w:val="00062D04"/>
    <w:rsid w:val="000778D9"/>
    <w:rsid w:val="00081D29"/>
    <w:rsid w:val="00083404"/>
    <w:rsid w:val="000A38DA"/>
    <w:rsid w:val="000A4D9E"/>
    <w:rsid w:val="000A5DEF"/>
    <w:rsid w:val="000B2FDF"/>
    <w:rsid w:val="000B4643"/>
    <w:rsid w:val="000C485B"/>
    <w:rsid w:val="000D37B1"/>
    <w:rsid w:val="000D4F37"/>
    <w:rsid w:val="000E13BE"/>
    <w:rsid w:val="000E232E"/>
    <w:rsid w:val="000E323F"/>
    <w:rsid w:val="000F0474"/>
    <w:rsid w:val="000F0DDB"/>
    <w:rsid w:val="000F595A"/>
    <w:rsid w:val="00102E73"/>
    <w:rsid w:val="001042E3"/>
    <w:rsid w:val="001046C8"/>
    <w:rsid w:val="00107BCC"/>
    <w:rsid w:val="00135994"/>
    <w:rsid w:val="00142CA5"/>
    <w:rsid w:val="0015511C"/>
    <w:rsid w:val="00160443"/>
    <w:rsid w:val="0018116C"/>
    <w:rsid w:val="00183AC9"/>
    <w:rsid w:val="001848CB"/>
    <w:rsid w:val="001874B5"/>
    <w:rsid w:val="001965E1"/>
    <w:rsid w:val="00196F14"/>
    <w:rsid w:val="001A7AC6"/>
    <w:rsid w:val="001B612A"/>
    <w:rsid w:val="001B6E28"/>
    <w:rsid w:val="001C36BA"/>
    <w:rsid w:val="001D037B"/>
    <w:rsid w:val="001D51B8"/>
    <w:rsid w:val="001F2816"/>
    <w:rsid w:val="001F70C3"/>
    <w:rsid w:val="001F72FC"/>
    <w:rsid w:val="002030BA"/>
    <w:rsid w:val="002039A0"/>
    <w:rsid w:val="00205F3A"/>
    <w:rsid w:val="002126E9"/>
    <w:rsid w:val="0021452F"/>
    <w:rsid w:val="00217109"/>
    <w:rsid w:val="00224C5C"/>
    <w:rsid w:val="00232C3F"/>
    <w:rsid w:val="002370C4"/>
    <w:rsid w:val="00243346"/>
    <w:rsid w:val="00250FF4"/>
    <w:rsid w:val="00255E5B"/>
    <w:rsid w:val="002561F1"/>
    <w:rsid w:val="002566ED"/>
    <w:rsid w:val="002568A5"/>
    <w:rsid w:val="00260A5F"/>
    <w:rsid w:val="00261EE8"/>
    <w:rsid w:val="00261F96"/>
    <w:rsid w:val="00272F58"/>
    <w:rsid w:val="002765F0"/>
    <w:rsid w:val="002766E4"/>
    <w:rsid w:val="002773DE"/>
    <w:rsid w:val="00280424"/>
    <w:rsid w:val="00281CA4"/>
    <w:rsid w:val="00282250"/>
    <w:rsid w:val="00293606"/>
    <w:rsid w:val="002B74B1"/>
    <w:rsid w:val="002C1000"/>
    <w:rsid w:val="002C7580"/>
    <w:rsid w:val="002D125F"/>
    <w:rsid w:val="002D3EFB"/>
    <w:rsid w:val="002E01FB"/>
    <w:rsid w:val="002F2FF7"/>
    <w:rsid w:val="002F344B"/>
    <w:rsid w:val="002F4D16"/>
    <w:rsid w:val="002F578D"/>
    <w:rsid w:val="00305339"/>
    <w:rsid w:val="0030726B"/>
    <w:rsid w:val="003116CB"/>
    <w:rsid w:val="00311AD7"/>
    <w:rsid w:val="00311E1D"/>
    <w:rsid w:val="0031239C"/>
    <w:rsid w:val="00315163"/>
    <w:rsid w:val="00321656"/>
    <w:rsid w:val="003352A2"/>
    <w:rsid w:val="0033676A"/>
    <w:rsid w:val="00340450"/>
    <w:rsid w:val="00341ACA"/>
    <w:rsid w:val="003447DD"/>
    <w:rsid w:val="003663A9"/>
    <w:rsid w:val="00375D0C"/>
    <w:rsid w:val="00385405"/>
    <w:rsid w:val="0039130C"/>
    <w:rsid w:val="00395F63"/>
    <w:rsid w:val="003A3CB7"/>
    <w:rsid w:val="003C1AE1"/>
    <w:rsid w:val="003C2B18"/>
    <w:rsid w:val="003C64CE"/>
    <w:rsid w:val="003C6E53"/>
    <w:rsid w:val="003D3669"/>
    <w:rsid w:val="003D3DF5"/>
    <w:rsid w:val="003D4A44"/>
    <w:rsid w:val="003E368F"/>
    <w:rsid w:val="003F12D3"/>
    <w:rsid w:val="0042271C"/>
    <w:rsid w:val="00454447"/>
    <w:rsid w:val="004607B5"/>
    <w:rsid w:val="00476EAB"/>
    <w:rsid w:val="00477C30"/>
    <w:rsid w:val="00495DED"/>
    <w:rsid w:val="004A25A7"/>
    <w:rsid w:val="004B1956"/>
    <w:rsid w:val="004B38D3"/>
    <w:rsid w:val="004D7A58"/>
    <w:rsid w:val="00517C10"/>
    <w:rsid w:val="00527EB6"/>
    <w:rsid w:val="00530414"/>
    <w:rsid w:val="005320CC"/>
    <w:rsid w:val="0053506C"/>
    <w:rsid w:val="00537621"/>
    <w:rsid w:val="00547ED3"/>
    <w:rsid w:val="005550A6"/>
    <w:rsid w:val="00556109"/>
    <w:rsid w:val="00560B4E"/>
    <w:rsid w:val="00561360"/>
    <w:rsid w:val="00561CBC"/>
    <w:rsid w:val="00577E31"/>
    <w:rsid w:val="005810AF"/>
    <w:rsid w:val="00585B77"/>
    <w:rsid w:val="00591985"/>
    <w:rsid w:val="005A31E3"/>
    <w:rsid w:val="005B0210"/>
    <w:rsid w:val="005B7664"/>
    <w:rsid w:val="005C2CD6"/>
    <w:rsid w:val="005F5E35"/>
    <w:rsid w:val="006002BB"/>
    <w:rsid w:val="0060499E"/>
    <w:rsid w:val="006050C2"/>
    <w:rsid w:val="0064560D"/>
    <w:rsid w:val="00654F0C"/>
    <w:rsid w:val="00657638"/>
    <w:rsid w:val="00657B53"/>
    <w:rsid w:val="00672C2F"/>
    <w:rsid w:val="00675677"/>
    <w:rsid w:val="006819F9"/>
    <w:rsid w:val="00685A14"/>
    <w:rsid w:val="00685C06"/>
    <w:rsid w:val="006872C6"/>
    <w:rsid w:val="00690536"/>
    <w:rsid w:val="006942CA"/>
    <w:rsid w:val="006A27BC"/>
    <w:rsid w:val="006A505C"/>
    <w:rsid w:val="006C3C94"/>
    <w:rsid w:val="006D5B3C"/>
    <w:rsid w:val="006D63DE"/>
    <w:rsid w:val="006E2B2C"/>
    <w:rsid w:val="006E56F5"/>
    <w:rsid w:val="006F26DD"/>
    <w:rsid w:val="00715460"/>
    <w:rsid w:val="00716004"/>
    <w:rsid w:val="007438D8"/>
    <w:rsid w:val="00753B35"/>
    <w:rsid w:val="00754A27"/>
    <w:rsid w:val="00760C34"/>
    <w:rsid w:val="00763179"/>
    <w:rsid w:val="0076561E"/>
    <w:rsid w:val="007679CB"/>
    <w:rsid w:val="00772743"/>
    <w:rsid w:val="00775DBF"/>
    <w:rsid w:val="007A30E7"/>
    <w:rsid w:val="007A439A"/>
    <w:rsid w:val="007B4AAE"/>
    <w:rsid w:val="007C0A62"/>
    <w:rsid w:val="007D2ADC"/>
    <w:rsid w:val="007E1205"/>
    <w:rsid w:val="007E5D47"/>
    <w:rsid w:val="007E6CA3"/>
    <w:rsid w:val="007F4B22"/>
    <w:rsid w:val="007F7992"/>
    <w:rsid w:val="00823097"/>
    <w:rsid w:val="008240D7"/>
    <w:rsid w:val="0083599C"/>
    <w:rsid w:val="008361BE"/>
    <w:rsid w:val="0085187C"/>
    <w:rsid w:val="00852A13"/>
    <w:rsid w:val="00852E0A"/>
    <w:rsid w:val="008632EE"/>
    <w:rsid w:val="00873E7E"/>
    <w:rsid w:val="00880F3E"/>
    <w:rsid w:val="008829CF"/>
    <w:rsid w:val="00884D13"/>
    <w:rsid w:val="008905C3"/>
    <w:rsid w:val="008951AC"/>
    <w:rsid w:val="008A073C"/>
    <w:rsid w:val="008B382C"/>
    <w:rsid w:val="008B5600"/>
    <w:rsid w:val="008B7195"/>
    <w:rsid w:val="008C14AD"/>
    <w:rsid w:val="008C1FDB"/>
    <w:rsid w:val="008D4BC9"/>
    <w:rsid w:val="008D6235"/>
    <w:rsid w:val="008E190C"/>
    <w:rsid w:val="008E3FA9"/>
    <w:rsid w:val="00912169"/>
    <w:rsid w:val="00912FCD"/>
    <w:rsid w:val="00922AA3"/>
    <w:rsid w:val="009277F4"/>
    <w:rsid w:val="00942795"/>
    <w:rsid w:val="00943311"/>
    <w:rsid w:val="00943B4E"/>
    <w:rsid w:val="00945A0D"/>
    <w:rsid w:val="0094608E"/>
    <w:rsid w:val="0095170E"/>
    <w:rsid w:val="00972180"/>
    <w:rsid w:val="009754DD"/>
    <w:rsid w:val="0099241C"/>
    <w:rsid w:val="00997100"/>
    <w:rsid w:val="009976C5"/>
    <w:rsid w:val="00997927"/>
    <w:rsid w:val="009B5654"/>
    <w:rsid w:val="009C39BB"/>
    <w:rsid w:val="009C65FD"/>
    <w:rsid w:val="009F2231"/>
    <w:rsid w:val="009F3920"/>
    <w:rsid w:val="009F6931"/>
    <w:rsid w:val="00A07C65"/>
    <w:rsid w:val="00A11321"/>
    <w:rsid w:val="00A171D6"/>
    <w:rsid w:val="00A20546"/>
    <w:rsid w:val="00A21A12"/>
    <w:rsid w:val="00A30024"/>
    <w:rsid w:val="00A3147E"/>
    <w:rsid w:val="00A353A2"/>
    <w:rsid w:val="00A3627C"/>
    <w:rsid w:val="00A462A8"/>
    <w:rsid w:val="00A4703E"/>
    <w:rsid w:val="00A531E0"/>
    <w:rsid w:val="00A61FFC"/>
    <w:rsid w:val="00A659B4"/>
    <w:rsid w:val="00A65F3C"/>
    <w:rsid w:val="00A70B27"/>
    <w:rsid w:val="00A7748F"/>
    <w:rsid w:val="00A7787F"/>
    <w:rsid w:val="00A87140"/>
    <w:rsid w:val="00A97D26"/>
    <w:rsid w:val="00AA0442"/>
    <w:rsid w:val="00AB0445"/>
    <w:rsid w:val="00AC0136"/>
    <w:rsid w:val="00AD2E17"/>
    <w:rsid w:val="00AD6EB9"/>
    <w:rsid w:val="00AE2950"/>
    <w:rsid w:val="00AE3C36"/>
    <w:rsid w:val="00AE78ED"/>
    <w:rsid w:val="00AF2F33"/>
    <w:rsid w:val="00B151B3"/>
    <w:rsid w:val="00B16697"/>
    <w:rsid w:val="00B26494"/>
    <w:rsid w:val="00B375B9"/>
    <w:rsid w:val="00B50CE0"/>
    <w:rsid w:val="00B52078"/>
    <w:rsid w:val="00B54F93"/>
    <w:rsid w:val="00B55D99"/>
    <w:rsid w:val="00B6683C"/>
    <w:rsid w:val="00B855D3"/>
    <w:rsid w:val="00B8632C"/>
    <w:rsid w:val="00BA35AB"/>
    <w:rsid w:val="00BC05BA"/>
    <w:rsid w:val="00BC073C"/>
    <w:rsid w:val="00BC33F0"/>
    <w:rsid w:val="00BD0776"/>
    <w:rsid w:val="00BE38F3"/>
    <w:rsid w:val="00C16A32"/>
    <w:rsid w:val="00C20E0C"/>
    <w:rsid w:val="00C21894"/>
    <w:rsid w:val="00C253A5"/>
    <w:rsid w:val="00C368CF"/>
    <w:rsid w:val="00C54C4B"/>
    <w:rsid w:val="00C620E7"/>
    <w:rsid w:val="00C6558A"/>
    <w:rsid w:val="00C74EEC"/>
    <w:rsid w:val="00C74F0E"/>
    <w:rsid w:val="00C803CB"/>
    <w:rsid w:val="00C90B59"/>
    <w:rsid w:val="00C93E89"/>
    <w:rsid w:val="00C951E1"/>
    <w:rsid w:val="00CC3586"/>
    <w:rsid w:val="00CD060F"/>
    <w:rsid w:val="00CD34D7"/>
    <w:rsid w:val="00CE0D04"/>
    <w:rsid w:val="00D01552"/>
    <w:rsid w:val="00D05415"/>
    <w:rsid w:val="00D11A93"/>
    <w:rsid w:val="00D242FE"/>
    <w:rsid w:val="00D3238D"/>
    <w:rsid w:val="00D34162"/>
    <w:rsid w:val="00D35B38"/>
    <w:rsid w:val="00D530BF"/>
    <w:rsid w:val="00D53931"/>
    <w:rsid w:val="00D61D34"/>
    <w:rsid w:val="00D659B6"/>
    <w:rsid w:val="00D82945"/>
    <w:rsid w:val="00D90D07"/>
    <w:rsid w:val="00D938A3"/>
    <w:rsid w:val="00D94027"/>
    <w:rsid w:val="00D96BB4"/>
    <w:rsid w:val="00DB7210"/>
    <w:rsid w:val="00DC126D"/>
    <w:rsid w:val="00DD30B6"/>
    <w:rsid w:val="00DD6226"/>
    <w:rsid w:val="00DE02DF"/>
    <w:rsid w:val="00DE06B9"/>
    <w:rsid w:val="00DF0F88"/>
    <w:rsid w:val="00DF134A"/>
    <w:rsid w:val="00E02C41"/>
    <w:rsid w:val="00E112C1"/>
    <w:rsid w:val="00E15D62"/>
    <w:rsid w:val="00E17D57"/>
    <w:rsid w:val="00E20C2B"/>
    <w:rsid w:val="00E33675"/>
    <w:rsid w:val="00E4133F"/>
    <w:rsid w:val="00E45A9C"/>
    <w:rsid w:val="00E4720C"/>
    <w:rsid w:val="00E503CF"/>
    <w:rsid w:val="00E55F5B"/>
    <w:rsid w:val="00E60AA9"/>
    <w:rsid w:val="00E65866"/>
    <w:rsid w:val="00E70D04"/>
    <w:rsid w:val="00E73AB4"/>
    <w:rsid w:val="00E831F2"/>
    <w:rsid w:val="00E86634"/>
    <w:rsid w:val="00E9466B"/>
    <w:rsid w:val="00EA23CD"/>
    <w:rsid w:val="00EB122C"/>
    <w:rsid w:val="00EB1343"/>
    <w:rsid w:val="00EB631A"/>
    <w:rsid w:val="00EC66D4"/>
    <w:rsid w:val="00ED4ED7"/>
    <w:rsid w:val="00ED637B"/>
    <w:rsid w:val="00EF1E23"/>
    <w:rsid w:val="00EF2750"/>
    <w:rsid w:val="00EF6A21"/>
    <w:rsid w:val="00F0282B"/>
    <w:rsid w:val="00F13152"/>
    <w:rsid w:val="00F17D97"/>
    <w:rsid w:val="00F222E9"/>
    <w:rsid w:val="00F30A44"/>
    <w:rsid w:val="00F52DA6"/>
    <w:rsid w:val="00F612EB"/>
    <w:rsid w:val="00F6619C"/>
    <w:rsid w:val="00F66CF8"/>
    <w:rsid w:val="00F725F5"/>
    <w:rsid w:val="00F8370A"/>
    <w:rsid w:val="00F86A50"/>
    <w:rsid w:val="00F90B5B"/>
    <w:rsid w:val="00FA4ACD"/>
    <w:rsid w:val="00FB2C9A"/>
    <w:rsid w:val="00FB3E5F"/>
    <w:rsid w:val="00FC0E64"/>
    <w:rsid w:val="00FC3133"/>
    <w:rsid w:val="00FD063D"/>
    <w:rsid w:val="00FE1A23"/>
    <w:rsid w:val="00FE7EBE"/>
    <w:rsid w:val="00FF5FCA"/>
    <w:rsid w:val="00FF6C5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7453CD0-9A89-4083-BB8B-A79126B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550A6"/>
    <w:pPr>
      <w:keepNext/>
      <w:spacing w:after="0" w:line="240" w:lineRule="auto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7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93"/>
  </w:style>
  <w:style w:type="paragraph" w:styleId="Footer">
    <w:name w:val="footer"/>
    <w:basedOn w:val="Normal"/>
    <w:link w:val="Foot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93"/>
  </w:style>
  <w:style w:type="paragraph" w:styleId="BalloonText">
    <w:name w:val="Balloon Text"/>
    <w:basedOn w:val="Normal"/>
    <w:link w:val="BalloonTextChar"/>
    <w:uiPriority w:val="99"/>
    <w:semiHidden/>
    <w:unhideWhenUsed/>
    <w:rsid w:val="00D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63"/>
    <w:rPr>
      <w:sz w:val="22"/>
      <w:szCs w:val="22"/>
    </w:rPr>
  </w:style>
  <w:style w:type="table" w:styleId="MediumList1-Accent6">
    <w:name w:val="Medium List 1 Accent 6"/>
    <w:basedOn w:val="TableNormal"/>
    <w:uiPriority w:val="65"/>
    <w:rsid w:val="00835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PlaceholderText">
    <w:name w:val="Placeholder Text"/>
    <w:uiPriority w:val="99"/>
    <w:semiHidden/>
    <w:rsid w:val="00F30A44"/>
    <w:rPr>
      <w:color w:val="808080"/>
    </w:rPr>
  </w:style>
  <w:style w:type="character" w:customStyle="1" w:styleId="Heading4Char">
    <w:name w:val="Heading 4 Char"/>
    <w:link w:val="Heading4"/>
    <w:rsid w:val="005550A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912FC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DAC-2A6F-4425-A597-2B85E79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8CEBE024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Sandra Guy</cp:lastModifiedBy>
  <cp:revision>2</cp:revision>
  <cp:lastPrinted>2017-01-10T14:48:00Z</cp:lastPrinted>
  <dcterms:created xsi:type="dcterms:W3CDTF">2021-03-02T15:50:00Z</dcterms:created>
  <dcterms:modified xsi:type="dcterms:W3CDTF">2021-03-02T15:50:00Z</dcterms:modified>
</cp:coreProperties>
</file>