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5A" w:rsidRPr="00C37275" w:rsidRDefault="006063E4" w:rsidP="00847D16">
      <w:pPr>
        <w:pStyle w:val="Title"/>
        <w:outlineLvl w:val="0"/>
        <w:rPr>
          <w:sz w:val="18"/>
          <w:szCs w:val="18"/>
        </w:rPr>
      </w:pPr>
      <w:r w:rsidRPr="00C372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-220133</wp:posOffset>
                </wp:positionH>
                <wp:positionV relativeFrom="paragraph">
                  <wp:posOffset>-262467</wp:posOffset>
                </wp:positionV>
                <wp:extent cx="7211060" cy="609600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4" w:rsidRPr="007617CB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Cs w:val="24"/>
                              </w:rPr>
                            </w:pPr>
                            <w:r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Visitor/Client Post Incident/Accident </w:t>
                            </w:r>
                            <w:r w:rsidR="00714356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INITIAL INFORMATION </w:t>
                            </w:r>
                            <w:r w:rsidR="0061348B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form</w:t>
                            </w:r>
                            <w:r w:rsidR="003D5AED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-</w:t>
                            </w:r>
                            <w:r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DA 3000</w:t>
                            </w:r>
                          </w:p>
                          <w:p w:rsidR="00C9298B" w:rsidRDefault="00C9298B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:rsidR="00C9298B" w:rsidRDefault="00C9298B" w:rsidP="00C9298B">
                            <w:pPr>
                              <w:pStyle w:val="Title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 OF RISK MANAGEMENT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C372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UNIT OF RISK ANALYSIS AND LOSS PREVENTION</w:t>
                            </w:r>
                          </w:p>
                          <w:p w:rsidR="00BD31D5" w:rsidRPr="00BD31D5" w:rsidRDefault="00BD31D5" w:rsidP="00C9298B">
                            <w:pPr>
                              <w:pStyle w:val="Title"/>
                              <w:outlineLvl w:val="0"/>
                              <w:rPr>
                                <w:rFonts w:ascii="Arial" w:hAnsi="Arial" w:cs="Arial"/>
                                <w:b w:val="0"/>
                                <w:spacing w:val="-3"/>
                                <w:sz w:val="14"/>
                                <w:szCs w:val="14"/>
                              </w:rPr>
                            </w:pPr>
                          </w:p>
                          <w:p w:rsidR="0061348B" w:rsidRPr="00BD31D5" w:rsidRDefault="0061348B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35pt;margin-top:-20.65pt;width:567.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6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" stroked="f">
                <v:textbox>
                  <w:txbxContent>
                    <w:p w:rsidR="00293244" w:rsidRPr="007617CB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Cs w:val="24"/>
                        </w:rPr>
                      </w:pPr>
                      <w:r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Visitor/Client Post Incident/Accident </w:t>
                      </w:r>
                      <w:r w:rsidR="00714356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INITIAL INFORMATION </w:t>
                      </w:r>
                      <w:r w:rsidR="0061348B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form</w:t>
                      </w:r>
                      <w:r w:rsidR="003D5AED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-</w:t>
                      </w:r>
                      <w:r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DA 3000</w:t>
                      </w:r>
                    </w:p>
                    <w:p w:rsidR="00C9298B" w:rsidRDefault="00C9298B" w:rsidP="0029324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 w:val="18"/>
                          <w:szCs w:val="18"/>
                        </w:rPr>
                      </w:pPr>
                    </w:p>
                    <w:p w:rsidR="00C9298B" w:rsidRDefault="00C9298B" w:rsidP="00C9298B">
                      <w:pPr>
                        <w:pStyle w:val="Title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sz w:val="18"/>
                          <w:szCs w:val="18"/>
                        </w:rPr>
                        <w:t>OFFICE OF RISK MANAGEMENT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r w:rsidRPr="00C37275">
                        <w:rPr>
                          <w:rFonts w:ascii="Arial" w:hAnsi="Arial" w:cs="Arial"/>
                          <w:sz w:val="18"/>
                          <w:szCs w:val="18"/>
                        </w:rPr>
                        <w:t>UNIT OF RISK ANALYSIS AND LOSS PREVENTION</w:t>
                      </w:r>
                    </w:p>
                    <w:p w:rsidR="00BD31D5" w:rsidRPr="00BD31D5" w:rsidRDefault="00BD31D5" w:rsidP="00C9298B">
                      <w:pPr>
                        <w:pStyle w:val="Title"/>
                        <w:outlineLvl w:val="0"/>
                        <w:rPr>
                          <w:rFonts w:ascii="Arial" w:hAnsi="Arial" w:cs="Arial"/>
                          <w:b w:val="0"/>
                          <w:spacing w:val="-3"/>
                          <w:sz w:val="14"/>
                          <w:szCs w:val="14"/>
                        </w:rPr>
                      </w:pPr>
                    </w:p>
                    <w:p w:rsidR="0061348B" w:rsidRPr="00BD31D5" w:rsidRDefault="0061348B" w:rsidP="00293244">
                      <w:pPr>
                        <w:jc w:val="center"/>
                        <w:rPr>
                          <w:rFonts w:ascii="Arial" w:hAnsi="Arial" w:cs="Arial"/>
                          <w:b/>
                          <w:spacing w:val="-3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244" w:rsidRPr="00C37275" w:rsidRDefault="00293244" w:rsidP="00847D16">
      <w:pPr>
        <w:pStyle w:val="Title"/>
        <w:outlineLvl w:val="0"/>
        <w:rPr>
          <w:sz w:val="18"/>
          <w:szCs w:val="18"/>
        </w:rPr>
      </w:pPr>
    </w:p>
    <w:p w:rsidR="0061348B" w:rsidRPr="00C37275" w:rsidRDefault="0061348B" w:rsidP="00847D16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:rsidR="00CF3F7A" w:rsidRDefault="00CF3F7A" w:rsidP="00CF3F7A">
      <w:pPr>
        <w:pStyle w:val="Title"/>
        <w:outlineLvl w:val="0"/>
        <w:rPr>
          <w:rFonts w:ascii="Arial" w:hAnsi="Arial" w:cs="Arial"/>
          <w:caps/>
          <w:sz w:val="24"/>
          <w:szCs w:val="24"/>
        </w:rPr>
      </w:pPr>
      <w:r w:rsidRPr="00A30C2E">
        <w:rPr>
          <w:rFonts w:ascii="Arial" w:hAnsi="Arial" w:cs="Arial"/>
          <w:caps/>
          <w:sz w:val="24"/>
          <w:szCs w:val="24"/>
        </w:rPr>
        <w:t>General Liability</w:t>
      </w:r>
      <w:r w:rsidRPr="00A30C2E">
        <w:rPr>
          <w:rFonts w:ascii="Arial" w:hAnsi="Arial" w:cs="Arial"/>
          <w:caps/>
          <w:color w:val="FF0000"/>
          <w:sz w:val="24"/>
          <w:szCs w:val="24"/>
        </w:rPr>
        <w:t xml:space="preserve"> </w:t>
      </w:r>
      <w:r w:rsidRPr="00A30C2E">
        <w:rPr>
          <w:rFonts w:ascii="Arial" w:hAnsi="Arial" w:cs="Arial"/>
          <w:caps/>
          <w:sz w:val="24"/>
          <w:szCs w:val="24"/>
        </w:rPr>
        <w:t>– For Agency Use Only</w:t>
      </w:r>
    </w:p>
    <w:p w:rsidR="00CF3F7A" w:rsidRPr="00A30C2E" w:rsidRDefault="00CF3F7A" w:rsidP="00CF3F7A">
      <w:pPr>
        <w:pStyle w:val="Title"/>
        <w:outlineLvl w:val="0"/>
        <w:rPr>
          <w:rFonts w:ascii="Arial" w:hAnsi="Arial" w:cs="Arial"/>
          <w:caps/>
          <w:sz w:val="24"/>
          <w:szCs w:val="24"/>
        </w:rPr>
      </w:pPr>
    </w:p>
    <w:p w:rsidR="00CF3F7A" w:rsidRPr="00C37275" w:rsidRDefault="00CF3F7A" w:rsidP="00D3184D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:rsidR="00B353AA" w:rsidRPr="00B353AA" w:rsidRDefault="00B353AA" w:rsidP="00B353AA">
      <w:pPr>
        <w:pStyle w:val="ListParagraph"/>
        <w:numPr>
          <w:ilvl w:val="0"/>
          <w:numId w:val="1"/>
        </w:numPr>
        <w:rPr>
          <w:rFonts w:ascii="Arial" w:hAnsi="Arial" w:cs="Arial"/>
          <w:b/>
          <w:spacing w:val="-3"/>
          <w:sz w:val="18"/>
          <w:szCs w:val="18"/>
        </w:rPr>
      </w:pPr>
      <w:r w:rsidRPr="00B353AA">
        <w:rPr>
          <w:rFonts w:ascii="Arial" w:hAnsi="Arial" w:cs="Arial"/>
          <w:b/>
          <w:spacing w:val="-3"/>
          <w:sz w:val="18"/>
          <w:szCs w:val="18"/>
        </w:rPr>
        <w:t>This form is NOT for use in reportin</w:t>
      </w:r>
      <w:r w:rsidR="00D10E69">
        <w:rPr>
          <w:rFonts w:ascii="Arial" w:hAnsi="Arial" w:cs="Arial"/>
          <w:b/>
          <w:spacing w:val="-3"/>
          <w:sz w:val="18"/>
          <w:szCs w:val="18"/>
        </w:rPr>
        <w:t>g</w:t>
      </w:r>
      <w:r w:rsidRPr="00B353AA">
        <w:rPr>
          <w:rFonts w:ascii="Arial" w:hAnsi="Arial" w:cs="Arial"/>
          <w:b/>
          <w:spacing w:val="-3"/>
          <w:sz w:val="18"/>
          <w:szCs w:val="18"/>
        </w:rPr>
        <w:t xml:space="preserve"> a claim.  The claim reporting form</w:t>
      </w:r>
      <w:r w:rsidR="001C6139">
        <w:rPr>
          <w:rFonts w:ascii="Arial" w:hAnsi="Arial" w:cs="Arial"/>
          <w:b/>
          <w:spacing w:val="-3"/>
          <w:sz w:val="18"/>
          <w:szCs w:val="18"/>
        </w:rPr>
        <w:t xml:space="preserve"> can be found at: www.laorm.com</w:t>
      </w:r>
    </w:p>
    <w:p w:rsidR="00B353AA" w:rsidRPr="00C37275" w:rsidRDefault="00B353AA" w:rsidP="00B353AA">
      <w:pPr>
        <w:jc w:val="center"/>
        <w:rPr>
          <w:sz w:val="18"/>
          <w:szCs w:val="18"/>
        </w:rPr>
      </w:pPr>
    </w:p>
    <w:p w:rsidR="003D1E4A" w:rsidRPr="003D5AED" w:rsidRDefault="00B353AA" w:rsidP="003D1E4A">
      <w:pPr>
        <w:pStyle w:val="ListParagraph"/>
        <w:numPr>
          <w:ilvl w:val="0"/>
          <w:numId w:val="3"/>
        </w:numPr>
        <w:rPr>
          <w:rFonts w:ascii="Arial" w:hAnsi="Arial" w:cs="Arial"/>
          <w:b/>
          <w:spacing w:val="-3"/>
          <w:sz w:val="18"/>
          <w:szCs w:val="18"/>
        </w:rPr>
      </w:pPr>
      <w:r w:rsidRPr="00B353AA">
        <w:rPr>
          <w:rFonts w:ascii="Arial" w:hAnsi="Arial" w:cs="Arial"/>
          <w:b/>
          <w:spacing w:val="-3"/>
          <w:sz w:val="18"/>
          <w:szCs w:val="18"/>
        </w:rPr>
        <w:t xml:space="preserve">Required for </w:t>
      </w:r>
      <w:r w:rsidRPr="00B353AA">
        <w:rPr>
          <w:rFonts w:ascii="Arial" w:hAnsi="Arial" w:cs="Arial"/>
          <w:b/>
          <w:bCs/>
          <w:sz w:val="18"/>
          <w:szCs w:val="18"/>
          <w:u w:val="single"/>
        </w:rPr>
        <w:t>all</w:t>
      </w:r>
      <w:r w:rsidRPr="00B353AA">
        <w:rPr>
          <w:rFonts w:ascii="Arial" w:hAnsi="Arial" w:cs="Arial"/>
          <w:b/>
          <w:bCs/>
          <w:sz w:val="18"/>
          <w:szCs w:val="18"/>
        </w:rPr>
        <w:t xml:space="preserve"> incidents/accidents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 </w:t>
      </w:r>
      <w:r w:rsidR="003D1E4A" w:rsidRPr="003D5AED">
        <w:rPr>
          <w:rFonts w:ascii="Arial" w:hAnsi="Arial" w:cs="Arial"/>
          <w:b/>
          <w:bCs/>
          <w:sz w:val="18"/>
          <w:szCs w:val="18"/>
          <w:u w:val="single"/>
        </w:rPr>
        <w:t>except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 vehicle accidents</w:t>
      </w:r>
      <w:r w:rsidR="003D1E4A" w:rsidRPr="003D5AED">
        <w:rPr>
          <w:rFonts w:ascii="Arial" w:hAnsi="Arial" w:cs="Arial"/>
          <w:b/>
          <w:bCs/>
          <w:sz w:val="18"/>
          <w:szCs w:val="18"/>
        </w:rPr>
        <w:t xml:space="preserve"> 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for which a </w:t>
      </w:r>
      <w:r w:rsidR="003D1E4A" w:rsidRPr="003D5AED">
        <w:rPr>
          <w:rFonts w:ascii="Arial" w:hAnsi="Arial" w:cs="Arial"/>
          <w:b/>
          <w:bCs/>
          <w:sz w:val="18"/>
          <w:szCs w:val="18"/>
        </w:rPr>
        <w:t>police report serves as the proper documentation.</w:t>
      </w:r>
    </w:p>
    <w:p w:rsidR="00D10E69" w:rsidRPr="003D5AED" w:rsidRDefault="00D10E69" w:rsidP="00D10E69">
      <w:pPr>
        <w:rPr>
          <w:rFonts w:ascii="Arial" w:hAnsi="Arial" w:cs="Arial"/>
          <w:b/>
          <w:spacing w:val="-3"/>
          <w:sz w:val="18"/>
          <w:szCs w:val="18"/>
        </w:rPr>
      </w:pPr>
    </w:p>
    <w:p w:rsidR="00D10E69" w:rsidRPr="003D5AED" w:rsidRDefault="00D10E69" w:rsidP="00D10E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D5AED">
        <w:rPr>
          <w:rFonts w:ascii="Arial" w:hAnsi="Arial" w:cs="Arial"/>
          <w:b/>
          <w:sz w:val="18"/>
          <w:szCs w:val="18"/>
        </w:rPr>
        <w:t>K</w:t>
      </w:r>
      <w:r w:rsidR="003D5AED">
        <w:rPr>
          <w:rFonts w:ascii="Arial" w:hAnsi="Arial" w:cs="Arial"/>
          <w:b/>
          <w:sz w:val="18"/>
          <w:szCs w:val="18"/>
        </w:rPr>
        <w:t>eep completed forms on file at the location where the audit/compliance review will occur</w:t>
      </w:r>
      <w:r w:rsidR="007617CB">
        <w:rPr>
          <w:rFonts w:ascii="Arial" w:hAnsi="Arial" w:cs="Arial"/>
          <w:b/>
          <w:sz w:val="18"/>
          <w:szCs w:val="18"/>
        </w:rPr>
        <w:t>.</w:t>
      </w:r>
    </w:p>
    <w:p w:rsidR="00D10E69" w:rsidRPr="00BD31D5" w:rsidRDefault="00D10E69" w:rsidP="00D10E69">
      <w:pPr>
        <w:rPr>
          <w:rFonts w:ascii="Arial" w:hAnsi="Arial" w:cs="Arial"/>
          <w:b/>
          <w:spacing w:val="-3"/>
          <w:sz w:val="14"/>
          <w:szCs w:val="14"/>
        </w:rPr>
      </w:pPr>
    </w:p>
    <w:p w:rsidR="00BD31D5" w:rsidRPr="00BD31D5" w:rsidRDefault="00BD31D5" w:rsidP="00BD31D5">
      <w:pPr>
        <w:jc w:val="center"/>
        <w:rPr>
          <w:rFonts w:ascii="Arial" w:hAnsi="Arial" w:cs="Arial"/>
          <w:sz w:val="14"/>
          <w:szCs w:val="14"/>
        </w:rPr>
      </w:pPr>
    </w:p>
    <w:p w:rsidR="00B353AA" w:rsidRDefault="00B353AA" w:rsidP="00BD31D5">
      <w:pPr>
        <w:jc w:val="center"/>
        <w:rPr>
          <w:rFonts w:ascii="Arial" w:hAnsi="Arial" w:cs="Arial"/>
          <w:b/>
          <w:sz w:val="18"/>
          <w:szCs w:val="18"/>
        </w:rPr>
      </w:pPr>
      <w:r w:rsidRPr="00BD31D5">
        <w:rPr>
          <w:rFonts w:ascii="Arial" w:hAnsi="Arial" w:cs="Arial"/>
          <w:b/>
          <w:sz w:val="18"/>
          <w:szCs w:val="18"/>
        </w:rPr>
        <w:t>(PLEASE TYPE OR PRINT)</w:t>
      </w:r>
    </w:p>
    <w:p w:rsidR="003D5AED" w:rsidRPr="00BD31D5" w:rsidRDefault="003D5AED" w:rsidP="00BD31D5">
      <w:pPr>
        <w:jc w:val="center"/>
        <w:rPr>
          <w:rFonts w:ascii="Arial" w:hAnsi="Arial" w:cs="Arial"/>
          <w:b/>
          <w:sz w:val="18"/>
          <w:szCs w:val="18"/>
        </w:rPr>
      </w:pPr>
    </w:p>
    <w:p w:rsidR="00BD31D5" w:rsidRDefault="00BD31D5" w:rsidP="00BD31D5">
      <w:pPr>
        <w:jc w:val="center"/>
        <w:rPr>
          <w:rFonts w:ascii="Arial" w:hAnsi="Arial"/>
          <w:b/>
          <w:sz w:val="18"/>
          <w:szCs w:val="18"/>
        </w:rPr>
      </w:pPr>
    </w:p>
    <w:p w:rsidR="00D3184D" w:rsidRPr="003D5AED" w:rsidRDefault="00D3184D" w:rsidP="00D3184D">
      <w:pPr>
        <w:pStyle w:val="Style1"/>
        <w:tabs>
          <w:tab w:val="right" w:leader="underscore" w:pos="7560"/>
        </w:tabs>
        <w:spacing w:before="0" w:after="0" w:line="480" w:lineRule="auto"/>
        <w:ind w:right="-1260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 xml:space="preserve">1. </w:t>
      </w:r>
      <w:r w:rsidRPr="003D5AED">
        <w:rPr>
          <w:rFonts w:ascii="Arial" w:hAnsi="Arial"/>
          <w:b w:val="0"/>
          <w:sz w:val="18"/>
          <w:szCs w:val="18"/>
        </w:rPr>
        <w:t xml:space="preserve">AGENCY NAME and LOCATION </w:t>
      </w:r>
      <w:proofErr w:type="gramStart"/>
      <w:r w:rsidRPr="003D5AED">
        <w:rPr>
          <w:rFonts w:ascii="Arial" w:hAnsi="Arial"/>
          <w:b w:val="0"/>
          <w:sz w:val="18"/>
          <w:szCs w:val="18"/>
        </w:rPr>
        <w:t>CODE</w:t>
      </w:r>
      <w:r w:rsidR="0035372A" w:rsidRPr="003D5AED">
        <w:rPr>
          <w:rFonts w:ascii="Arial" w:hAnsi="Arial"/>
          <w:b w:val="0"/>
          <w:sz w:val="18"/>
          <w:szCs w:val="18"/>
        </w:rPr>
        <w:t>:</w:t>
      </w:r>
      <w:r w:rsidR="00003AAB" w:rsidRPr="003D5AED">
        <w:rPr>
          <w:rFonts w:ascii="Arial" w:hAnsi="Arial"/>
          <w:b w:val="0"/>
          <w:sz w:val="18"/>
          <w:szCs w:val="18"/>
        </w:rPr>
        <w:t>_</w:t>
      </w:r>
      <w:proofErr w:type="gramEnd"/>
      <w:r w:rsidR="00003AAB" w:rsidRPr="003D5AED">
        <w:rPr>
          <w:rFonts w:ascii="Arial" w:hAnsi="Arial"/>
          <w:b w:val="0"/>
          <w:sz w:val="18"/>
          <w:szCs w:val="18"/>
        </w:rPr>
        <w:t>______________________________________________</w:t>
      </w:r>
      <w:r w:rsidR="0098442C" w:rsidRPr="003D5AED">
        <w:rPr>
          <w:rFonts w:ascii="Arial" w:hAnsi="Arial"/>
          <w:b w:val="0"/>
          <w:sz w:val="18"/>
          <w:szCs w:val="18"/>
        </w:rPr>
        <w:t>_</w:t>
      </w:r>
      <w:r w:rsidR="00003AAB" w:rsidRPr="003D5AED">
        <w:rPr>
          <w:rFonts w:ascii="Arial" w:hAnsi="Arial"/>
          <w:b w:val="0"/>
          <w:sz w:val="18"/>
          <w:szCs w:val="18"/>
        </w:rPr>
        <w:t>__________________</w:t>
      </w:r>
      <w:r w:rsidRPr="003D5AED">
        <w:rPr>
          <w:rFonts w:ascii="Arial" w:hAnsi="Arial"/>
          <w:b w:val="0"/>
          <w:sz w:val="18"/>
          <w:szCs w:val="18"/>
        </w:rPr>
        <w:tab/>
      </w:r>
    </w:p>
    <w:p w:rsidR="00D3184D" w:rsidRPr="003D5AED" w:rsidRDefault="00961F53" w:rsidP="00D3184D">
      <w:pPr>
        <w:pStyle w:val="Style1"/>
        <w:tabs>
          <w:tab w:val="right" w:leader="underscore" w:pos="7560"/>
        </w:tabs>
        <w:spacing w:before="0" w:after="0" w:line="480" w:lineRule="auto"/>
        <w:ind w:right="-1260"/>
        <w:rPr>
          <w:rFonts w:ascii="Arial" w:hAnsi="Arial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2</w:t>
      </w:r>
      <w:r w:rsidR="00D3184D" w:rsidRPr="003D5AED">
        <w:rPr>
          <w:rFonts w:ascii="Arial" w:hAnsi="Arial"/>
          <w:b w:val="0"/>
          <w:sz w:val="18"/>
          <w:szCs w:val="18"/>
        </w:rPr>
        <w:t xml:space="preserve">. DATE and TIME of </w:t>
      </w:r>
      <w:r w:rsidR="006868F3" w:rsidRPr="003D5AED">
        <w:rPr>
          <w:rFonts w:ascii="Arial" w:hAnsi="Arial"/>
          <w:b w:val="0"/>
          <w:sz w:val="18"/>
          <w:szCs w:val="18"/>
        </w:rPr>
        <w:t>INCIDENT/</w:t>
      </w:r>
      <w:proofErr w:type="gramStart"/>
      <w:r w:rsidR="00D3184D" w:rsidRPr="003D5AED">
        <w:rPr>
          <w:rFonts w:ascii="Arial" w:hAnsi="Arial"/>
          <w:b w:val="0"/>
          <w:sz w:val="18"/>
          <w:szCs w:val="18"/>
        </w:rPr>
        <w:t>ACCIDENT</w:t>
      </w:r>
      <w:r w:rsidR="0035372A" w:rsidRPr="003D5AED">
        <w:rPr>
          <w:rFonts w:ascii="Arial" w:hAnsi="Arial"/>
          <w:b w:val="0"/>
          <w:sz w:val="18"/>
          <w:szCs w:val="18"/>
        </w:rPr>
        <w:t>:</w:t>
      </w:r>
      <w:r w:rsidR="00003AAB" w:rsidRPr="003D5AED">
        <w:rPr>
          <w:rFonts w:ascii="Arial" w:hAnsi="Arial"/>
          <w:b w:val="0"/>
          <w:sz w:val="18"/>
          <w:szCs w:val="18"/>
        </w:rPr>
        <w:t>_</w:t>
      </w:r>
      <w:proofErr w:type="gramEnd"/>
      <w:r w:rsidR="00003AAB" w:rsidRPr="003D5AED">
        <w:rPr>
          <w:rFonts w:ascii="Arial" w:hAnsi="Arial"/>
          <w:b w:val="0"/>
          <w:sz w:val="18"/>
          <w:szCs w:val="18"/>
        </w:rPr>
        <w:t>______________________</w:t>
      </w:r>
      <w:r w:rsidR="006868F3" w:rsidRPr="003D5AED">
        <w:rPr>
          <w:rFonts w:ascii="Arial" w:hAnsi="Arial"/>
          <w:b w:val="0"/>
          <w:sz w:val="18"/>
          <w:szCs w:val="18"/>
        </w:rPr>
        <w:t xml:space="preserve">     </w:t>
      </w:r>
      <w:r w:rsidRPr="003D5AED">
        <w:rPr>
          <w:rFonts w:ascii="Arial" w:hAnsi="Arial"/>
          <w:b w:val="0"/>
          <w:sz w:val="18"/>
          <w:szCs w:val="18"/>
        </w:rPr>
        <w:t>3</w:t>
      </w:r>
      <w:r w:rsidR="006868F3" w:rsidRPr="003D5AED">
        <w:rPr>
          <w:rFonts w:ascii="Arial" w:hAnsi="Arial"/>
          <w:sz w:val="18"/>
          <w:szCs w:val="18"/>
        </w:rPr>
        <w:t xml:space="preserve">. </w:t>
      </w:r>
      <w:r w:rsidR="006868F3" w:rsidRPr="003D5AED">
        <w:rPr>
          <w:rFonts w:ascii="Arial" w:hAnsi="Arial"/>
          <w:b w:val="0"/>
          <w:sz w:val="18"/>
          <w:szCs w:val="18"/>
        </w:rPr>
        <w:t>REPORTING DATE:</w:t>
      </w:r>
      <w:r w:rsidR="006868F3" w:rsidRPr="003D5AED">
        <w:rPr>
          <w:rFonts w:ascii="Arial" w:hAnsi="Arial"/>
          <w:sz w:val="18"/>
          <w:szCs w:val="18"/>
        </w:rPr>
        <w:t xml:space="preserve"> ____________________</w:t>
      </w:r>
    </w:p>
    <w:p w:rsidR="00D3184D" w:rsidRPr="003D5AED" w:rsidRDefault="00961F53" w:rsidP="00D3184D">
      <w:pPr>
        <w:pStyle w:val="Style1"/>
        <w:tabs>
          <w:tab w:val="right" w:leader="underscore" w:pos="756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4</w:t>
      </w:r>
      <w:r w:rsidR="0098442C" w:rsidRPr="003D5AED">
        <w:rPr>
          <w:rFonts w:ascii="Arial" w:hAnsi="Arial"/>
          <w:b w:val="0"/>
          <w:sz w:val="18"/>
          <w:szCs w:val="18"/>
        </w:rPr>
        <w:t>. VISITOR/CLIENT N</w:t>
      </w:r>
      <w:r w:rsidR="00003AAB" w:rsidRPr="003D5AED">
        <w:rPr>
          <w:rFonts w:ascii="Arial" w:hAnsi="Arial"/>
          <w:b w:val="0"/>
          <w:sz w:val="18"/>
          <w:szCs w:val="18"/>
        </w:rPr>
        <w:t>AME</w:t>
      </w:r>
      <w:r w:rsidR="006868F3" w:rsidRPr="003D5AED">
        <w:rPr>
          <w:rFonts w:ascii="Arial" w:hAnsi="Arial"/>
          <w:b w:val="0"/>
          <w:sz w:val="18"/>
          <w:szCs w:val="18"/>
        </w:rPr>
        <w:t xml:space="preserve"> (LAST, FIRST</w:t>
      </w:r>
      <w:proofErr w:type="gramStart"/>
      <w:r w:rsidR="006868F3" w:rsidRPr="003D5AED">
        <w:rPr>
          <w:rFonts w:ascii="Arial" w:hAnsi="Arial"/>
          <w:b w:val="0"/>
          <w:sz w:val="18"/>
          <w:szCs w:val="18"/>
        </w:rPr>
        <w:t>):</w:t>
      </w:r>
      <w:r w:rsidR="00003AAB" w:rsidRPr="003D5AED">
        <w:rPr>
          <w:rFonts w:ascii="Arial" w:hAnsi="Arial"/>
          <w:b w:val="0"/>
          <w:sz w:val="18"/>
          <w:szCs w:val="18"/>
        </w:rPr>
        <w:t>_</w:t>
      </w:r>
      <w:proofErr w:type="gramEnd"/>
      <w:r w:rsidR="00003AAB" w:rsidRPr="003D5AED">
        <w:rPr>
          <w:rFonts w:ascii="Arial" w:hAnsi="Arial"/>
          <w:b w:val="0"/>
          <w:sz w:val="18"/>
          <w:szCs w:val="18"/>
        </w:rPr>
        <w:t>_________________________________________________________________</w:t>
      </w:r>
    </w:p>
    <w:p w:rsidR="00D3184D" w:rsidRPr="00FF154B" w:rsidRDefault="00961F53" w:rsidP="0035372A">
      <w:pPr>
        <w:pStyle w:val="Style1"/>
        <w:tabs>
          <w:tab w:val="left" w:pos="3300"/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5</w:t>
      </w:r>
      <w:r w:rsidR="00D3184D" w:rsidRPr="003D5AED">
        <w:rPr>
          <w:rFonts w:ascii="Arial" w:hAnsi="Arial"/>
          <w:b w:val="0"/>
          <w:sz w:val="18"/>
          <w:szCs w:val="18"/>
        </w:rPr>
        <w:t xml:space="preserve">. VISITOR/CLIENT </w:t>
      </w:r>
      <w:proofErr w:type="gramStart"/>
      <w:r w:rsidR="00D3184D" w:rsidRPr="003D5AED">
        <w:rPr>
          <w:rFonts w:ascii="Arial" w:hAnsi="Arial"/>
          <w:b w:val="0"/>
          <w:sz w:val="18"/>
          <w:szCs w:val="18"/>
        </w:rPr>
        <w:t>ADDRESS</w:t>
      </w:r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:_</w:t>
      </w:r>
      <w:proofErr w:type="gramEnd"/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_______________________________________________________________________________</w:t>
      </w:r>
      <w:r w:rsidR="0098442C" w:rsidRPr="003D5AED">
        <w:rPr>
          <w:rFonts w:ascii="Times New Roman" w:hAnsi="Times New Roman" w:cs="Times New Roman"/>
          <w:b w:val="0"/>
          <w:sz w:val="18"/>
          <w:szCs w:val="18"/>
        </w:rPr>
        <w:t>_</w:t>
      </w:r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__</w:t>
      </w:r>
      <w:r w:rsidR="0035372A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D3184D" w:rsidRPr="00FF154B" w:rsidRDefault="0098442C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________________________________________________________________________________________________________________</w:t>
      </w:r>
      <w:r w:rsidR="00D3184D" w:rsidRPr="00FF154B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D3184D" w:rsidRPr="006B4002" w:rsidRDefault="00961F53" w:rsidP="00D3184D">
      <w:pPr>
        <w:pStyle w:val="Style1"/>
        <w:tabs>
          <w:tab w:val="right" w:leader="underscore" w:pos="612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6</w:t>
      </w:r>
      <w:r w:rsidR="00D3184D" w:rsidRPr="0098442C">
        <w:rPr>
          <w:rFonts w:ascii="Arial" w:hAnsi="Arial"/>
          <w:b w:val="0"/>
          <w:color w:val="FF0000"/>
          <w:sz w:val="18"/>
          <w:szCs w:val="18"/>
        </w:rPr>
        <w:t xml:space="preserve">. </w:t>
      </w:r>
      <w:r w:rsidR="00B07CF1" w:rsidRPr="006B4002">
        <w:rPr>
          <w:rFonts w:ascii="Arial" w:hAnsi="Arial"/>
          <w:b w:val="0"/>
          <w:sz w:val="18"/>
          <w:szCs w:val="18"/>
        </w:rPr>
        <w:t>VISITOR</w:t>
      </w:r>
      <w:r w:rsidR="003D5AED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>/CLIENT</w:t>
      </w:r>
      <w:r w:rsidR="003D5AED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TELEPHONE </w:t>
      </w:r>
      <w:proofErr w:type="gramStart"/>
      <w:r w:rsidR="00D3184D" w:rsidRPr="006B4002">
        <w:rPr>
          <w:rFonts w:ascii="Arial" w:hAnsi="Arial"/>
          <w:b w:val="0"/>
          <w:sz w:val="18"/>
          <w:szCs w:val="18"/>
        </w:rPr>
        <w:t>#</w:t>
      </w:r>
      <w:r w:rsidR="00712A39" w:rsidRPr="006B4002">
        <w:rPr>
          <w:rFonts w:ascii="Arial" w:hAnsi="Arial"/>
          <w:b w:val="0"/>
          <w:sz w:val="18"/>
          <w:szCs w:val="18"/>
        </w:rPr>
        <w:t>:_</w:t>
      </w:r>
      <w:proofErr w:type="gramEnd"/>
      <w:r w:rsidR="00003AAB" w:rsidRPr="006B4002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3D5AED" w:rsidRPr="006B4002">
        <w:rPr>
          <w:rFonts w:ascii="Arial" w:hAnsi="Arial"/>
          <w:b w:val="0"/>
          <w:sz w:val="18"/>
          <w:szCs w:val="18"/>
        </w:rPr>
        <w:t>________</w:t>
      </w:r>
      <w:r w:rsidR="00003AAB" w:rsidRPr="006B4002">
        <w:rPr>
          <w:rFonts w:ascii="Arial" w:hAnsi="Arial"/>
          <w:b w:val="0"/>
          <w:sz w:val="18"/>
          <w:szCs w:val="18"/>
        </w:rPr>
        <w:t>_</w:t>
      </w:r>
      <w:r w:rsidR="0035372A" w:rsidRPr="006B4002">
        <w:rPr>
          <w:rFonts w:ascii="Arial" w:hAnsi="Arial"/>
          <w:b w:val="0"/>
          <w:sz w:val="18"/>
          <w:szCs w:val="18"/>
        </w:rPr>
        <w:t>_</w:t>
      </w:r>
      <w:r w:rsidR="00003AAB" w:rsidRPr="006B4002">
        <w:rPr>
          <w:rFonts w:ascii="Arial" w:hAnsi="Arial"/>
          <w:b w:val="0"/>
          <w:sz w:val="18"/>
          <w:szCs w:val="18"/>
        </w:rPr>
        <w:t>____</w:t>
      </w:r>
      <w:r w:rsidR="00D3184D" w:rsidRPr="006B4002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961F53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7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</w:t>
      </w:r>
      <w:r w:rsidR="00B07CF1" w:rsidRPr="006B4002">
        <w:rPr>
          <w:rFonts w:ascii="Arial" w:hAnsi="Arial"/>
          <w:b w:val="0"/>
          <w:sz w:val="18"/>
          <w:szCs w:val="18"/>
        </w:rPr>
        <w:t>VISITOR</w:t>
      </w:r>
      <w:r w:rsidR="001B239A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>/CLIENT</w:t>
      </w:r>
      <w:r w:rsidR="001B239A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r w:rsidR="00D3184D" w:rsidRPr="006B4002">
        <w:rPr>
          <w:rFonts w:ascii="Arial" w:hAnsi="Arial"/>
          <w:b w:val="0"/>
          <w:sz w:val="18"/>
          <w:szCs w:val="18"/>
        </w:rPr>
        <w:t>DETAIL</w:t>
      </w:r>
      <w:r w:rsidR="0098442C" w:rsidRPr="006B4002">
        <w:rPr>
          <w:rFonts w:ascii="Arial" w:hAnsi="Arial"/>
          <w:b w:val="0"/>
          <w:sz w:val="18"/>
          <w:szCs w:val="18"/>
        </w:rPr>
        <w:t>ED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DESCRIPTION OF </w:t>
      </w:r>
      <w:r w:rsidR="00D3184D" w:rsidRPr="0098442C">
        <w:rPr>
          <w:rFonts w:ascii="Arial" w:hAnsi="Arial"/>
          <w:b w:val="0"/>
          <w:sz w:val="18"/>
          <w:szCs w:val="18"/>
        </w:rPr>
        <w:t>HOW ACCIDENT OCCURRED</w:t>
      </w:r>
      <w:r w:rsidR="0035372A" w:rsidRPr="0098442C">
        <w:rPr>
          <w:rFonts w:ascii="Arial" w:hAnsi="Arial"/>
          <w:b w:val="0"/>
          <w:sz w:val="18"/>
          <w:szCs w:val="18"/>
        </w:rPr>
        <w:t>:</w:t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6B4002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ab/>
      </w:r>
    </w:p>
    <w:p w:rsidR="00D3184D" w:rsidRPr="006B4002" w:rsidRDefault="00961F53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8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DID </w:t>
      </w:r>
      <w:r w:rsidR="00AD0264" w:rsidRPr="006B4002">
        <w:rPr>
          <w:rFonts w:ascii="Arial" w:hAnsi="Arial"/>
          <w:b w:val="0"/>
          <w:sz w:val="18"/>
          <w:szCs w:val="18"/>
        </w:rPr>
        <w:t xml:space="preserve">ANY 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EMPLOYEE ASK THE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="00D3184D" w:rsidRPr="006B4002">
        <w:rPr>
          <w:rFonts w:ascii="Arial" w:hAnsi="Arial"/>
          <w:b w:val="0"/>
          <w:sz w:val="18"/>
          <w:szCs w:val="18"/>
        </w:rPr>
        <w:t>IF HE/SHE WAS INJURED?  ___Y   ___N</w:t>
      </w:r>
    </w:p>
    <w:p w:rsidR="003D5AED" w:rsidRPr="006B4002" w:rsidRDefault="00961F53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9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DID THE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="00D3184D" w:rsidRPr="006B4002">
        <w:rPr>
          <w:rFonts w:ascii="Arial" w:hAnsi="Arial"/>
          <w:b w:val="0"/>
          <w:sz w:val="18"/>
          <w:szCs w:val="18"/>
        </w:rPr>
        <w:t>VERBALLY EXPRESS AN INJURY TO ANY PART OF HIS/HER BODY?  ___Y   ___N</w:t>
      </w:r>
      <w:r w:rsidR="00A91B72" w:rsidRPr="006B4002">
        <w:rPr>
          <w:rFonts w:ascii="Arial" w:hAnsi="Arial"/>
          <w:b w:val="0"/>
          <w:sz w:val="18"/>
          <w:szCs w:val="18"/>
        </w:rPr>
        <w:t xml:space="preserve"> </w:t>
      </w:r>
    </w:p>
    <w:p w:rsidR="00D3184D" w:rsidRPr="006B4002" w:rsidRDefault="003D5AE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 xml:space="preserve">    </w:t>
      </w:r>
      <w:r w:rsidR="00A91B72" w:rsidRPr="006B4002">
        <w:rPr>
          <w:rFonts w:ascii="Arial" w:hAnsi="Arial"/>
          <w:b w:val="0"/>
          <w:sz w:val="18"/>
          <w:szCs w:val="18"/>
        </w:rPr>
        <w:t xml:space="preserve">(IF NO, SKIP TO Q. </w:t>
      </w:r>
      <w:r w:rsidR="006B4002" w:rsidRPr="006B4002">
        <w:rPr>
          <w:rFonts w:ascii="Arial" w:hAnsi="Arial"/>
          <w:b w:val="0"/>
          <w:sz w:val="18"/>
          <w:szCs w:val="18"/>
        </w:rPr>
        <w:t>10</w:t>
      </w:r>
      <w:r w:rsidR="00A91B72" w:rsidRPr="006B4002">
        <w:rPr>
          <w:rFonts w:ascii="Arial" w:hAnsi="Arial"/>
          <w:b w:val="0"/>
          <w:sz w:val="18"/>
          <w:szCs w:val="18"/>
        </w:rPr>
        <w:t>)</w:t>
      </w:r>
    </w:p>
    <w:p w:rsidR="003D5AED" w:rsidRPr="006B4002" w:rsidRDefault="00D50238" w:rsidP="003D5AED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A.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WH</w:t>
      </w:r>
      <w:r w:rsidR="00ED044B" w:rsidRPr="006B4002">
        <w:rPr>
          <w:rFonts w:ascii="Arial" w:hAnsi="Arial"/>
          <w:b w:val="0"/>
          <w:sz w:val="18"/>
          <w:szCs w:val="18"/>
        </w:rPr>
        <w:t>ICH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PART OF HIS/HER BODY </w:t>
      </w:r>
      <w:r w:rsidR="00544969" w:rsidRPr="006B4002">
        <w:rPr>
          <w:rFonts w:ascii="Arial" w:hAnsi="Arial"/>
          <w:b w:val="0"/>
          <w:sz w:val="18"/>
          <w:szCs w:val="18"/>
        </w:rPr>
        <w:t>WAS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INJURED?</w:t>
      </w:r>
      <w:r w:rsidR="003D5AED" w:rsidRPr="006B4002">
        <w:rPr>
          <w:rFonts w:ascii="Arial" w:hAnsi="Arial"/>
          <w:b w:val="0"/>
          <w:sz w:val="18"/>
          <w:szCs w:val="18"/>
        </w:rPr>
        <w:t xml:space="preserve">  </w:t>
      </w:r>
      <w:r w:rsidR="00D3184D" w:rsidRPr="006B4002">
        <w:rPr>
          <w:rFonts w:ascii="Arial" w:hAnsi="Arial"/>
          <w:b w:val="0"/>
          <w:sz w:val="18"/>
          <w:szCs w:val="18"/>
        </w:rPr>
        <w:t>PLEASE BE SPECIFIC (</w:t>
      </w:r>
      <w:r w:rsidR="0035372A" w:rsidRPr="006B4002">
        <w:rPr>
          <w:rFonts w:ascii="Arial" w:hAnsi="Arial"/>
          <w:b w:val="0"/>
          <w:sz w:val="18"/>
          <w:szCs w:val="18"/>
        </w:rPr>
        <w:t xml:space="preserve">e.g., </w:t>
      </w:r>
      <w:r w:rsidR="00D3184D" w:rsidRPr="006B4002">
        <w:rPr>
          <w:rFonts w:ascii="Arial" w:hAnsi="Arial"/>
          <w:b w:val="0"/>
          <w:sz w:val="18"/>
          <w:szCs w:val="18"/>
        </w:rPr>
        <w:t>RIGHT FOREARM, LEFT WRIST</w:t>
      </w:r>
      <w:r w:rsidR="0032263F" w:rsidRPr="006B4002">
        <w:rPr>
          <w:rFonts w:ascii="Arial" w:hAnsi="Arial"/>
          <w:b w:val="0"/>
          <w:sz w:val="18"/>
          <w:szCs w:val="18"/>
        </w:rPr>
        <w:t>,</w:t>
      </w:r>
    </w:p>
    <w:p w:rsidR="003D5AED" w:rsidRPr="006B4002" w:rsidRDefault="0032263F" w:rsidP="003D5AED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LOWER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RIGHT </w:t>
      </w:r>
      <w:proofErr w:type="gramStart"/>
      <w:r w:rsidR="00D3184D" w:rsidRPr="006B4002">
        <w:rPr>
          <w:rFonts w:ascii="Arial" w:hAnsi="Arial"/>
          <w:b w:val="0"/>
          <w:sz w:val="18"/>
          <w:szCs w:val="18"/>
        </w:rPr>
        <w:t xml:space="preserve">ABDOMEN) 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proofErr w:type="gramEnd"/>
      <w:r w:rsidR="00D3184D" w:rsidRPr="006B4002">
        <w:rPr>
          <w:rFonts w:ascii="Arial" w:hAnsi="Arial"/>
          <w:b w:val="0"/>
          <w:sz w:val="18"/>
          <w:szCs w:val="18"/>
        </w:rPr>
        <w:t>_____________</w:t>
      </w:r>
      <w:r w:rsidR="003D5AED" w:rsidRPr="006B4002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D3184D" w:rsidRPr="006B4002">
        <w:rPr>
          <w:rFonts w:ascii="Arial" w:hAnsi="Arial"/>
          <w:b w:val="0"/>
          <w:sz w:val="18"/>
          <w:szCs w:val="18"/>
        </w:rPr>
        <w:t>_</w:t>
      </w:r>
      <w:r w:rsidR="003D5AED" w:rsidRPr="006B4002">
        <w:rPr>
          <w:rFonts w:ascii="Arial" w:hAnsi="Arial"/>
          <w:b w:val="0"/>
          <w:sz w:val="18"/>
          <w:szCs w:val="18"/>
        </w:rPr>
        <w:t xml:space="preserve"> </w:t>
      </w:r>
      <w:r w:rsidR="00D50238" w:rsidRPr="006B4002">
        <w:rPr>
          <w:rFonts w:ascii="Arial" w:hAnsi="Arial"/>
          <w:b w:val="0"/>
          <w:sz w:val="18"/>
          <w:szCs w:val="18"/>
        </w:rPr>
        <w:t xml:space="preserve">         </w:t>
      </w:r>
    </w:p>
    <w:p w:rsidR="00D3184D" w:rsidRPr="006B4002" w:rsidRDefault="00D50238" w:rsidP="00D50238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B.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WAS MEDICAL CARE OFFERED?  ___Y   ___N</w:t>
      </w:r>
    </w:p>
    <w:p w:rsidR="00D3184D" w:rsidRPr="006B4002" w:rsidRDefault="00D3184D" w:rsidP="00D50238">
      <w:pPr>
        <w:pStyle w:val="Style1"/>
        <w:tabs>
          <w:tab w:val="right" w:leader="underscore" w:pos="10080"/>
        </w:tabs>
        <w:spacing w:before="0" w:after="0" w:line="480" w:lineRule="auto"/>
        <w:ind w:left="144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 xml:space="preserve">1. DID THE </w:t>
      </w:r>
      <w:r w:rsidR="00544969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Pr="006B4002">
        <w:rPr>
          <w:rFonts w:ascii="Arial" w:hAnsi="Arial"/>
          <w:b w:val="0"/>
          <w:sz w:val="18"/>
          <w:szCs w:val="18"/>
        </w:rPr>
        <w:t>ACCEPT MEDICAL CARE?  ___</w:t>
      </w:r>
      <w:r w:rsidR="00D50238" w:rsidRPr="006B4002">
        <w:rPr>
          <w:rFonts w:ascii="Arial" w:hAnsi="Arial"/>
          <w:b w:val="0"/>
          <w:sz w:val="18"/>
          <w:szCs w:val="18"/>
        </w:rPr>
        <w:t>YES</w:t>
      </w:r>
      <w:r w:rsidRPr="006B4002">
        <w:rPr>
          <w:rFonts w:ascii="Arial" w:hAnsi="Arial"/>
          <w:b w:val="0"/>
          <w:sz w:val="18"/>
          <w:szCs w:val="18"/>
        </w:rPr>
        <w:t xml:space="preserve">   ___</w:t>
      </w:r>
      <w:r w:rsidR="00D50238" w:rsidRPr="006B4002">
        <w:rPr>
          <w:rFonts w:ascii="Arial" w:hAnsi="Arial"/>
          <w:b w:val="0"/>
          <w:sz w:val="18"/>
          <w:szCs w:val="18"/>
        </w:rPr>
        <w:t>NO</w:t>
      </w:r>
    </w:p>
    <w:p w:rsidR="00D3184D" w:rsidRPr="006B4002" w:rsidRDefault="000230F6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10</w:t>
      </w:r>
      <w:r w:rsidR="00D3184D" w:rsidRPr="006B4002">
        <w:rPr>
          <w:rFonts w:ascii="Arial" w:hAnsi="Arial"/>
          <w:b w:val="0"/>
          <w:sz w:val="18"/>
          <w:szCs w:val="18"/>
        </w:rPr>
        <w:t>. WERE THERE</w:t>
      </w:r>
      <w:r w:rsidR="00712A39" w:rsidRPr="006B4002">
        <w:rPr>
          <w:rFonts w:ascii="Arial" w:hAnsi="Arial"/>
          <w:b w:val="0"/>
          <w:sz w:val="18"/>
          <w:szCs w:val="18"/>
        </w:rPr>
        <w:t xml:space="preserve"> ANY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WITNESS(ES)</w:t>
      </w:r>
      <w:r w:rsidR="0035372A" w:rsidRPr="006B4002">
        <w:rPr>
          <w:rFonts w:ascii="Arial" w:hAnsi="Arial"/>
          <w:b w:val="0"/>
          <w:sz w:val="18"/>
          <w:szCs w:val="18"/>
        </w:rPr>
        <w:t xml:space="preserve">? 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___Y   ___N </w:t>
      </w:r>
      <w:r w:rsidR="00A91B72" w:rsidRPr="006B4002">
        <w:rPr>
          <w:rFonts w:ascii="Arial" w:hAnsi="Arial"/>
          <w:b w:val="0"/>
          <w:sz w:val="18"/>
          <w:szCs w:val="18"/>
        </w:rPr>
        <w:t>(IF NO, SKIP TO Q. 1</w:t>
      </w:r>
      <w:r w:rsidR="006B4002" w:rsidRPr="006B4002">
        <w:rPr>
          <w:rFonts w:ascii="Arial" w:hAnsi="Arial"/>
          <w:b w:val="0"/>
          <w:sz w:val="18"/>
          <w:szCs w:val="18"/>
        </w:rPr>
        <w:t>1</w:t>
      </w:r>
      <w:r w:rsidR="00A91B72" w:rsidRPr="006B4002">
        <w:rPr>
          <w:rFonts w:ascii="Arial" w:hAnsi="Arial"/>
          <w:b w:val="0"/>
          <w:sz w:val="18"/>
          <w:szCs w:val="18"/>
        </w:rPr>
        <w:t>)</w:t>
      </w:r>
    </w:p>
    <w:p w:rsidR="00D3184D" w:rsidRPr="006B4002" w:rsidRDefault="00D50238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A</w:t>
      </w:r>
      <w:r w:rsidR="00D3184D" w:rsidRPr="006B4002">
        <w:rPr>
          <w:rFonts w:ascii="Arial" w:hAnsi="Arial"/>
          <w:b w:val="0"/>
          <w:sz w:val="18"/>
          <w:szCs w:val="18"/>
        </w:rPr>
        <w:t>. WITNESS’S NAME, ADDRESS, and TELEPHONE # (use additional sheet if needed)</w:t>
      </w:r>
    </w:p>
    <w:p w:rsidR="00D3184D" w:rsidRPr="00D50238" w:rsidRDefault="00D3184D" w:rsidP="00D50238">
      <w:pPr>
        <w:pStyle w:val="Style1"/>
        <w:tabs>
          <w:tab w:val="right" w:leader="underscore" w:pos="576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Cs w:val="24"/>
        </w:rPr>
        <w:tab/>
      </w:r>
      <w:r w:rsidR="00C53E8C" w:rsidRPr="006B4002">
        <w:rPr>
          <w:rFonts w:ascii="Arial" w:hAnsi="Arial"/>
          <w:b w:val="0"/>
          <w:sz w:val="18"/>
          <w:szCs w:val="18"/>
        </w:rPr>
        <w:t>__________________________________________________</w:t>
      </w:r>
      <w:r w:rsidR="00D50238" w:rsidRPr="006B4002">
        <w:rPr>
          <w:rFonts w:ascii="Arial" w:hAnsi="Arial"/>
          <w:b w:val="0"/>
          <w:sz w:val="18"/>
          <w:szCs w:val="18"/>
        </w:rPr>
        <w:t>_______________________</w:t>
      </w:r>
      <w:r w:rsidR="00C53E8C" w:rsidRPr="006B4002">
        <w:rPr>
          <w:rFonts w:ascii="Arial" w:hAnsi="Arial"/>
          <w:b w:val="0"/>
          <w:sz w:val="18"/>
          <w:szCs w:val="18"/>
        </w:rPr>
        <w:t>____________</w:t>
      </w:r>
      <w:r w:rsidR="00D50238" w:rsidRPr="006B4002">
        <w:rPr>
          <w:rFonts w:ascii="Arial" w:hAnsi="Arial"/>
          <w:b w:val="0"/>
          <w:sz w:val="18"/>
          <w:szCs w:val="18"/>
        </w:rPr>
        <w:t>_</w:t>
      </w:r>
      <w:r w:rsidR="00C53E8C" w:rsidRPr="006B4002">
        <w:rPr>
          <w:rFonts w:ascii="Arial" w:hAnsi="Arial"/>
          <w:b w:val="0"/>
          <w:sz w:val="18"/>
          <w:szCs w:val="18"/>
        </w:rPr>
        <w:t>______</w:t>
      </w:r>
    </w:p>
    <w:p w:rsidR="00D50238" w:rsidRPr="00D50238" w:rsidRDefault="00D50238" w:rsidP="00D50238">
      <w:pPr>
        <w:pStyle w:val="Style1"/>
        <w:tabs>
          <w:tab w:val="right" w:leader="underscore" w:pos="5760"/>
          <w:tab w:val="left" w:pos="9810"/>
          <w:tab w:val="left" w:pos="999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D50238">
        <w:rPr>
          <w:rFonts w:ascii="Arial" w:hAnsi="Arial"/>
          <w:b w:val="0"/>
          <w:sz w:val="18"/>
          <w:szCs w:val="18"/>
        </w:rPr>
        <w:t>____________________________________________________________</w:t>
      </w:r>
      <w:r>
        <w:rPr>
          <w:rFonts w:ascii="Arial" w:hAnsi="Arial"/>
          <w:b w:val="0"/>
          <w:sz w:val="18"/>
          <w:szCs w:val="18"/>
        </w:rPr>
        <w:t>_______________________</w:t>
      </w:r>
      <w:r w:rsidRPr="00D50238">
        <w:rPr>
          <w:rFonts w:ascii="Arial" w:hAnsi="Arial"/>
          <w:b w:val="0"/>
          <w:sz w:val="18"/>
          <w:szCs w:val="18"/>
        </w:rPr>
        <w:t>___</w:t>
      </w:r>
      <w:r>
        <w:rPr>
          <w:rFonts w:ascii="Arial" w:hAnsi="Arial"/>
          <w:b w:val="0"/>
          <w:sz w:val="18"/>
          <w:szCs w:val="18"/>
        </w:rPr>
        <w:t>_</w:t>
      </w:r>
      <w:r w:rsidRPr="00D50238">
        <w:rPr>
          <w:rFonts w:ascii="Arial" w:hAnsi="Arial"/>
          <w:b w:val="0"/>
          <w:sz w:val="18"/>
          <w:szCs w:val="18"/>
        </w:rPr>
        <w:t>_____</w:t>
      </w:r>
    </w:p>
    <w:p w:rsidR="00D3184D" w:rsidRPr="0098442C" w:rsidRDefault="00D3184D" w:rsidP="00D50238">
      <w:pPr>
        <w:pStyle w:val="Style1"/>
        <w:tabs>
          <w:tab w:val="right" w:leader="underscore" w:pos="5760"/>
        </w:tabs>
        <w:spacing w:before="0" w:after="0"/>
        <w:rPr>
          <w:rFonts w:ascii="Arial" w:hAnsi="Arial"/>
          <w:b w:val="0"/>
          <w:sz w:val="18"/>
          <w:szCs w:val="18"/>
        </w:rPr>
      </w:pPr>
    </w:p>
    <w:p w:rsidR="00D3184D" w:rsidRPr="0098442C" w:rsidRDefault="00D50238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B.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WITNESS STATEMENT</w:t>
      </w:r>
      <w:r w:rsidR="00FF0A9F">
        <w:rPr>
          <w:rFonts w:ascii="Arial" w:hAnsi="Arial"/>
          <w:b w:val="0"/>
          <w:sz w:val="18"/>
          <w:szCs w:val="18"/>
        </w:rPr>
        <w:t>(</w:t>
      </w:r>
      <w:r w:rsidR="00D3184D" w:rsidRPr="0098442C">
        <w:rPr>
          <w:rFonts w:ascii="Arial" w:hAnsi="Arial"/>
          <w:b w:val="0"/>
          <w:sz w:val="18"/>
          <w:szCs w:val="18"/>
        </w:rPr>
        <w:t>S</w:t>
      </w:r>
      <w:r w:rsidR="00FF0A9F">
        <w:rPr>
          <w:rFonts w:ascii="Arial" w:hAnsi="Arial"/>
          <w:b w:val="0"/>
          <w:sz w:val="18"/>
          <w:szCs w:val="18"/>
        </w:rPr>
        <w:t>)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ATTACHED</w:t>
      </w:r>
      <w:r w:rsidR="00712A39" w:rsidRPr="0098442C">
        <w:rPr>
          <w:rFonts w:ascii="Arial" w:hAnsi="Arial"/>
          <w:b w:val="0"/>
          <w:sz w:val="18"/>
          <w:szCs w:val="18"/>
        </w:rPr>
        <w:t>?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___Y   ___N</w:t>
      </w:r>
    </w:p>
    <w:p w:rsidR="00293244" w:rsidRDefault="00C37275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2590377" cy="423333"/>
                <wp:effectExtent l="0" t="0" r="1968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377" cy="42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E9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form is for internal use only</w:t>
                            </w:r>
                          </w:p>
                          <w:p w:rsidR="00293244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and is prepared in anticipation of litigation.</w:t>
                            </w:r>
                          </w:p>
                          <w:p w:rsidR="00293244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.95pt;width:203.95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">
                <v:textbox>
                  <w:txbxContent>
                    <w:p w:rsidR="000550E9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form is for internal use only</w:t>
                      </w:r>
                    </w:p>
                    <w:p w:rsidR="00293244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and is prepared in anticipation of litigation.</w:t>
                      </w:r>
                    </w:p>
                    <w:p w:rsidR="00293244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84D">
        <w:rPr>
          <w:rFonts w:ascii="Times New Roman" w:hAnsi="Times New Roman" w:cs="Times New Roman"/>
          <w:b w:val="0"/>
          <w:sz w:val="18"/>
          <w:szCs w:val="18"/>
        </w:rPr>
        <w:br w:type="page"/>
      </w:r>
    </w:p>
    <w:p w:rsidR="00D3184D" w:rsidRPr="00C7131A" w:rsidRDefault="00C37275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-330200</wp:posOffset>
                </wp:positionV>
                <wp:extent cx="6991350" cy="296545"/>
                <wp:effectExtent l="0" t="0" r="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4" w:rsidRPr="002949F2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</w:pPr>
                            <w:r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Visitor/Client Post Incident/Accident </w:t>
                            </w:r>
                            <w:r w:rsid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INITIAL INFORMATION</w:t>
                            </w:r>
                            <w:r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="00D11153"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Form </w:t>
                            </w:r>
                            <w:r w:rsidR="00C7131A"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- DA 3000</w:t>
                            </w:r>
                          </w:p>
                          <w:p w:rsidR="00D11153" w:rsidRPr="002949F2" w:rsidRDefault="00D11153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</w:pPr>
                          </w:p>
                          <w:p w:rsidR="00293244" w:rsidRPr="002949F2" w:rsidRDefault="00293244" w:rsidP="0029324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949F2">
                              <w:rPr>
                                <w:rFonts w:ascii="Arial" w:hAnsi="Arial" w:cs="Arial"/>
                                <w:b/>
                                <w:spacing w:val="-3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5.25pt;margin-top:-26pt;width:550.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IrhAIAABY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" stroked="f">
                <v:textbox>
                  <w:txbxContent>
                    <w:p w:rsidR="00293244" w:rsidRPr="002949F2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</w:pPr>
                      <w:r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Visitor/Client Post Incident/Accident </w:t>
                      </w:r>
                      <w:r w:rsid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INITIAL INFORMATION</w:t>
                      </w:r>
                      <w:r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</w:t>
                      </w:r>
                      <w:r w:rsidR="00D11153"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Form </w:t>
                      </w:r>
                      <w:r w:rsidR="00C7131A"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- DA 3000</w:t>
                      </w:r>
                    </w:p>
                    <w:p w:rsidR="00D11153" w:rsidRPr="002949F2" w:rsidRDefault="00D11153" w:rsidP="0029324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</w:pPr>
                    </w:p>
                    <w:p w:rsidR="00293244" w:rsidRPr="002949F2" w:rsidRDefault="00293244" w:rsidP="00293244">
                      <w:pPr>
                        <w:jc w:val="center"/>
                        <w:rPr>
                          <w:szCs w:val="24"/>
                        </w:rPr>
                      </w:pPr>
                      <w:r w:rsidRPr="002949F2">
                        <w:rPr>
                          <w:rFonts w:ascii="Arial" w:hAnsi="Arial" w:cs="Arial"/>
                          <w:b/>
                          <w:spacing w:val="-3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2C4" w:rsidRPr="00245F3A"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1</w:t>
      </w:r>
      <w:r w:rsidR="00D3184D" w:rsidRPr="00245F3A">
        <w:rPr>
          <w:rFonts w:ascii="Arial" w:hAnsi="Arial"/>
          <w:b w:val="0"/>
          <w:sz w:val="18"/>
          <w:szCs w:val="18"/>
        </w:rPr>
        <w:t xml:space="preserve">. </w:t>
      </w:r>
      <w:r w:rsidR="00D3184D" w:rsidRPr="00C7131A">
        <w:rPr>
          <w:rFonts w:ascii="Arial" w:hAnsi="Arial"/>
          <w:b w:val="0"/>
          <w:sz w:val="18"/>
          <w:szCs w:val="18"/>
        </w:rPr>
        <w:t>DETAIL</w:t>
      </w:r>
      <w:r w:rsidR="00D11153" w:rsidRPr="00C7131A">
        <w:rPr>
          <w:rFonts w:ascii="Arial" w:hAnsi="Arial"/>
          <w:b w:val="0"/>
          <w:sz w:val="18"/>
          <w:szCs w:val="18"/>
        </w:rPr>
        <w:t>ED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 DESCRIPTION OF </w:t>
      </w:r>
      <w:r w:rsidR="002B63BB" w:rsidRPr="00C7131A">
        <w:rPr>
          <w:rFonts w:ascii="Arial" w:hAnsi="Arial"/>
          <w:b w:val="0"/>
          <w:sz w:val="18"/>
          <w:szCs w:val="18"/>
        </w:rPr>
        <w:t>INCIDENT/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ACCIDENT LOCATION </w:t>
      </w:r>
      <w:r w:rsidR="00D3184D" w:rsidRPr="00C7131A">
        <w:rPr>
          <w:rFonts w:ascii="Arial" w:hAnsi="Arial"/>
          <w:b w:val="0"/>
          <w:sz w:val="18"/>
          <w:szCs w:val="18"/>
        </w:rPr>
        <w:tab/>
      </w:r>
    </w:p>
    <w:p w:rsidR="00417FB8" w:rsidRPr="00C7131A" w:rsidRDefault="00417FB8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:rsidR="00D3184D" w:rsidRPr="00C7131A" w:rsidRDefault="00D3184D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ab/>
      </w:r>
    </w:p>
    <w:p w:rsidR="00103FDB" w:rsidRPr="00C7131A" w:rsidRDefault="00245F3A" w:rsidP="00D3184D">
      <w:pPr>
        <w:pStyle w:val="Style1"/>
        <w:spacing w:before="0" w:after="0" w:line="480" w:lineRule="auto"/>
        <w:rPr>
          <w:rFonts w:ascii="Arial" w:hAnsi="Arial"/>
          <w:b w:val="0"/>
          <w:sz w:val="12"/>
          <w:szCs w:val="12"/>
        </w:rPr>
      </w:pPr>
      <w:r w:rsidRPr="00C7131A">
        <w:rPr>
          <w:rFonts w:ascii="Arial" w:hAnsi="Arial"/>
          <w:b w:val="0"/>
          <w:sz w:val="18"/>
          <w:szCs w:val="18"/>
        </w:rPr>
        <w:t xml:space="preserve">     </w:t>
      </w:r>
    </w:p>
    <w:p w:rsidR="003F01F5" w:rsidRPr="00C7131A" w:rsidRDefault="00103FDB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 xml:space="preserve"> </w:t>
      </w:r>
      <w:r w:rsidR="00D50238" w:rsidRPr="00C7131A">
        <w:rPr>
          <w:rFonts w:ascii="Arial" w:hAnsi="Arial"/>
          <w:b w:val="0"/>
          <w:sz w:val="18"/>
          <w:szCs w:val="18"/>
        </w:rPr>
        <w:t xml:space="preserve">A. 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IS THIS LOCATION IN A </w:t>
      </w:r>
      <w:r w:rsidR="007D6D1A" w:rsidRPr="00C7131A">
        <w:rPr>
          <w:rFonts w:ascii="Arial" w:hAnsi="Arial"/>
          <w:b w:val="0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 w:rsidR="00D3184D" w:rsidRPr="00C7131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C7131A">
        <w:rPr>
          <w:rFonts w:ascii="Arial" w:hAnsi="Arial"/>
          <w:b w:val="0"/>
          <w:sz w:val="18"/>
          <w:szCs w:val="18"/>
        </w:rPr>
        <w:fldChar w:fldCharType="end"/>
      </w:r>
      <w:bookmarkEnd w:id="0"/>
      <w:r w:rsidR="00D3184D" w:rsidRPr="00C7131A">
        <w:rPr>
          <w:rFonts w:ascii="Arial" w:hAnsi="Arial"/>
          <w:b w:val="0"/>
          <w:sz w:val="18"/>
          <w:szCs w:val="18"/>
        </w:rPr>
        <w:t xml:space="preserve"> STATE-OWNED OR </w:t>
      </w:r>
      <w:r w:rsidR="007D6D1A" w:rsidRPr="00C7131A">
        <w:rPr>
          <w:rFonts w:ascii="Arial" w:hAnsi="Arial"/>
          <w:b w:val="0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 w:rsidR="00D3184D" w:rsidRPr="00C7131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C7131A">
        <w:rPr>
          <w:rFonts w:ascii="Arial" w:hAnsi="Arial"/>
          <w:b w:val="0"/>
          <w:sz w:val="18"/>
          <w:szCs w:val="18"/>
        </w:rPr>
        <w:fldChar w:fldCharType="end"/>
      </w:r>
      <w:bookmarkEnd w:id="1"/>
      <w:r w:rsidR="00D3184D" w:rsidRPr="00C7131A">
        <w:rPr>
          <w:rFonts w:ascii="Arial" w:hAnsi="Arial"/>
          <w:b w:val="0"/>
          <w:sz w:val="18"/>
          <w:szCs w:val="18"/>
        </w:rPr>
        <w:t xml:space="preserve"> LEASED BUILDING</w:t>
      </w:r>
      <w:r w:rsidR="003F01F5" w:rsidRPr="00C7131A">
        <w:rPr>
          <w:rFonts w:ascii="Arial" w:hAnsi="Arial"/>
          <w:b w:val="0"/>
          <w:sz w:val="18"/>
          <w:szCs w:val="18"/>
        </w:rPr>
        <w:t>?</w:t>
      </w:r>
    </w:p>
    <w:p w:rsidR="00D3184D" w:rsidRPr="00C7131A" w:rsidRDefault="00D50238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ab/>
        <w:t xml:space="preserve"> B. </w:t>
      </w:r>
      <w:r w:rsidR="00C516FE" w:rsidRPr="00C7131A">
        <w:rPr>
          <w:rFonts w:ascii="Arial" w:hAnsi="Arial"/>
          <w:b w:val="0"/>
          <w:sz w:val="18"/>
          <w:szCs w:val="18"/>
        </w:rPr>
        <w:t>IS THIS SPACE SH</w:t>
      </w:r>
      <w:r w:rsidR="003F01F5" w:rsidRPr="00C7131A">
        <w:rPr>
          <w:rFonts w:ascii="Arial" w:hAnsi="Arial"/>
          <w:b w:val="0"/>
          <w:sz w:val="18"/>
          <w:szCs w:val="18"/>
        </w:rPr>
        <w:t>ARE</w:t>
      </w:r>
      <w:r w:rsidR="00C516FE" w:rsidRPr="00C7131A">
        <w:rPr>
          <w:rFonts w:ascii="Arial" w:hAnsi="Arial"/>
          <w:b w:val="0"/>
          <w:sz w:val="18"/>
          <w:szCs w:val="18"/>
        </w:rPr>
        <w:t>D</w:t>
      </w:r>
      <w:r w:rsidR="003F01F5" w:rsidRPr="00C7131A">
        <w:rPr>
          <w:rFonts w:ascii="Arial" w:hAnsi="Arial"/>
          <w:b w:val="0"/>
          <w:sz w:val="18"/>
          <w:szCs w:val="18"/>
        </w:rPr>
        <w:t xml:space="preserve"> WITH NON-STATE EMPLOYEES? ___Y   ___N</w:t>
      </w:r>
    </w:p>
    <w:p w:rsidR="00D11153" w:rsidRPr="00DB7C0A" w:rsidRDefault="004752C4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>1</w:t>
      </w:r>
      <w:r w:rsidR="000230F6" w:rsidRPr="00C7131A">
        <w:rPr>
          <w:rFonts w:ascii="Arial" w:hAnsi="Arial"/>
          <w:b w:val="0"/>
          <w:sz w:val="18"/>
          <w:szCs w:val="18"/>
        </w:rPr>
        <w:t>2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. DID THE PERSON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CONDUCTING THE INVESTIGATION OBSERVE </w:t>
      </w:r>
      <w:r w:rsidR="0032263F" w:rsidRPr="00DB7C0A">
        <w:rPr>
          <w:rFonts w:ascii="Arial" w:hAnsi="Arial"/>
          <w:b w:val="0"/>
          <w:sz w:val="18"/>
          <w:szCs w:val="18"/>
        </w:rPr>
        <w:t>ANYTHING THAT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WAS DIFFERENT THAN THE</w:t>
      </w:r>
    </w:p>
    <w:p w:rsidR="00D3184D" w:rsidRPr="00DB7C0A" w:rsidRDefault="00D11153" w:rsidP="00103FDB">
      <w:pPr>
        <w:pStyle w:val="Style1"/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VISITOR’S/CLIENT’S/WITNESS’S ACCOUNT</w:t>
      </w:r>
      <w:r w:rsidR="00C53E8C" w:rsidRPr="00DB7C0A">
        <w:rPr>
          <w:rFonts w:ascii="Arial" w:hAnsi="Arial"/>
          <w:b w:val="0"/>
          <w:sz w:val="18"/>
          <w:szCs w:val="18"/>
        </w:rPr>
        <w:t>?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___Y ___N</w:t>
      </w:r>
      <w:r w:rsidR="00C53E8C" w:rsidRPr="00DB7C0A">
        <w:rPr>
          <w:rFonts w:ascii="Arial" w:hAnsi="Arial"/>
          <w:b w:val="0"/>
          <w:sz w:val="18"/>
          <w:szCs w:val="18"/>
        </w:rPr>
        <w:t xml:space="preserve">  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 IF YES, </w:t>
      </w:r>
      <w:r w:rsidR="00C53E8C" w:rsidRPr="00DB7C0A">
        <w:rPr>
          <w:rFonts w:ascii="Arial" w:hAnsi="Arial"/>
          <w:b w:val="0"/>
          <w:sz w:val="18"/>
          <w:szCs w:val="18"/>
        </w:rPr>
        <w:t>PLEASE PROVIDE A BRIEF SUMMARY: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</w:t>
      </w:r>
      <w:bookmarkStart w:id="2" w:name="_GoBack"/>
      <w:bookmarkEnd w:id="2"/>
    </w:p>
    <w:p w:rsidR="00D50238" w:rsidRPr="00DB7C0A" w:rsidRDefault="00D50238" w:rsidP="00103FDB">
      <w:pPr>
        <w:pStyle w:val="Style1"/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:rsidR="00D3184D" w:rsidRPr="00DB7C0A" w:rsidRDefault="00D3184D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ab/>
      </w:r>
    </w:p>
    <w:p w:rsidR="00417FB8" w:rsidRPr="00DB7C0A" w:rsidRDefault="00417FB8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:rsidR="001061E4" w:rsidRPr="00DB7C0A" w:rsidRDefault="004752C4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3</w:t>
      </w:r>
      <w:r w:rsidR="003C55BD" w:rsidRPr="00DB7C0A">
        <w:rPr>
          <w:rFonts w:ascii="Arial" w:hAnsi="Arial"/>
          <w:b w:val="0"/>
          <w:sz w:val="18"/>
          <w:szCs w:val="18"/>
        </w:rPr>
        <w:t xml:space="preserve">. 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CHECK THE APPROPRIATE </w:t>
      </w:r>
      <w:r w:rsidR="003C55BD" w:rsidRPr="00DB7C0A">
        <w:rPr>
          <w:rFonts w:ascii="Arial" w:hAnsi="Arial"/>
          <w:b w:val="0"/>
          <w:sz w:val="18"/>
          <w:szCs w:val="18"/>
        </w:rPr>
        <w:t>ENVIRONMENT</w:t>
      </w:r>
      <w:r w:rsidR="00AA1759" w:rsidRPr="00DB7C0A">
        <w:rPr>
          <w:rFonts w:ascii="Arial" w:hAnsi="Arial"/>
          <w:b w:val="0"/>
          <w:sz w:val="18"/>
          <w:szCs w:val="18"/>
        </w:rPr>
        <w:t>AL CONDITION</w:t>
      </w:r>
      <w:r w:rsidR="00A7107A" w:rsidRPr="00DB7C0A">
        <w:rPr>
          <w:rFonts w:ascii="Arial" w:hAnsi="Arial"/>
          <w:b w:val="0"/>
          <w:sz w:val="18"/>
          <w:szCs w:val="18"/>
        </w:rPr>
        <w:t>(S)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 THAT IS</w:t>
      </w:r>
      <w:r w:rsidR="00A7107A" w:rsidRPr="00DB7C0A">
        <w:rPr>
          <w:rFonts w:ascii="Arial" w:hAnsi="Arial"/>
          <w:b w:val="0"/>
          <w:sz w:val="18"/>
          <w:szCs w:val="18"/>
        </w:rPr>
        <w:t>/ARE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 APPLICABLE TO THE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AA1759" w:rsidRPr="00DB7C0A">
        <w:rPr>
          <w:rFonts w:ascii="Arial" w:hAnsi="Arial"/>
          <w:b w:val="0"/>
          <w:sz w:val="18"/>
          <w:szCs w:val="18"/>
        </w:rPr>
        <w:t>ACCIDENT</w:t>
      </w:r>
      <w:r w:rsidR="00ED2151" w:rsidRPr="00DB7C0A">
        <w:rPr>
          <w:rFonts w:ascii="Arial" w:hAnsi="Arial"/>
          <w:b w:val="0"/>
          <w:sz w:val="18"/>
          <w:szCs w:val="18"/>
        </w:rPr>
        <w:t>:</w:t>
      </w:r>
    </w:p>
    <w:p w:rsidR="00ED2151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3"/>
      <w:r w:rsidR="003C55BD" w:rsidRPr="00DB7C0A">
        <w:rPr>
          <w:rFonts w:ascii="Arial" w:hAnsi="Arial"/>
          <w:b w:val="0"/>
          <w:sz w:val="18"/>
          <w:szCs w:val="18"/>
        </w:rPr>
        <w:t xml:space="preserve"> RAINING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4"/>
      <w:r w:rsidR="003C55BD" w:rsidRPr="00DB7C0A">
        <w:rPr>
          <w:rFonts w:ascii="Arial" w:hAnsi="Arial"/>
          <w:b w:val="0"/>
          <w:sz w:val="18"/>
          <w:szCs w:val="18"/>
        </w:rPr>
        <w:t xml:space="preserve"> SUNNY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5"/>
      <w:r w:rsidR="003C55BD" w:rsidRPr="00DB7C0A">
        <w:rPr>
          <w:rFonts w:ascii="Arial" w:hAnsi="Arial"/>
          <w:b w:val="0"/>
          <w:sz w:val="18"/>
          <w:szCs w:val="18"/>
        </w:rPr>
        <w:t xml:space="preserve"> CLOUDY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6"/>
      <w:r w:rsidR="00CE09C0" w:rsidRPr="00DB7C0A">
        <w:rPr>
          <w:rFonts w:ascii="Arial" w:hAnsi="Arial"/>
          <w:b w:val="0"/>
          <w:sz w:val="18"/>
          <w:szCs w:val="18"/>
        </w:rPr>
        <w:t xml:space="preserve"> FOGGY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7"/>
      <w:r w:rsidR="00CE09C0" w:rsidRPr="00DB7C0A">
        <w:rPr>
          <w:rFonts w:ascii="Arial" w:hAnsi="Arial"/>
          <w:b w:val="0"/>
          <w:sz w:val="18"/>
          <w:szCs w:val="18"/>
        </w:rPr>
        <w:t xml:space="preserve"> COLD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8"/>
      <w:r w:rsidR="00CE09C0" w:rsidRPr="00DB7C0A">
        <w:rPr>
          <w:rFonts w:ascii="Arial" w:hAnsi="Arial"/>
          <w:b w:val="0"/>
          <w:sz w:val="18"/>
          <w:szCs w:val="18"/>
        </w:rPr>
        <w:t xml:space="preserve"> HOT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0802F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9"/>
      <w:r w:rsidR="000802F6" w:rsidRPr="00DB7C0A">
        <w:rPr>
          <w:rFonts w:ascii="Arial" w:hAnsi="Arial"/>
          <w:b w:val="0"/>
          <w:sz w:val="18"/>
          <w:szCs w:val="18"/>
        </w:rPr>
        <w:t xml:space="preserve"> LIGHTING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0802F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0"/>
      <w:r w:rsidR="000802F6" w:rsidRPr="00DB7C0A">
        <w:rPr>
          <w:rFonts w:ascii="Arial" w:hAnsi="Arial"/>
          <w:b w:val="0"/>
          <w:sz w:val="18"/>
          <w:szCs w:val="18"/>
        </w:rPr>
        <w:t xml:space="preserve"> WIND</w:t>
      </w:r>
    </w:p>
    <w:p w:rsidR="003C55BD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ED215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1"/>
      <w:r w:rsidR="00A7107A" w:rsidRPr="00DB7C0A">
        <w:rPr>
          <w:rFonts w:ascii="Arial" w:hAnsi="Arial"/>
          <w:b w:val="0"/>
          <w:sz w:val="18"/>
          <w:szCs w:val="18"/>
        </w:rPr>
        <w:t xml:space="preserve"> OTHER WEATHER CONDITION(S)</w:t>
      </w:r>
      <w:r w:rsidR="007E48E1" w:rsidRPr="00DB7C0A">
        <w:rPr>
          <w:rFonts w:ascii="Arial" w:hAnsi="Arial"/>
          <w:b w:val="0"/>
          <w:sz w:val="18"/>
          <w:szCs w:val="18"/>
        </w:rPr>
        <w:t>______</w:t>
      </w:r>
      <w:r w:rsidR="00103FDB" w:rsidRPr="00DB7C0A">
        <w:rPr>
          <w:rFonts w:ascii="Arial" w:hAnsi="Arial"/>
          <w:b w:val="0"/>
          <w:sz w:val="18"/>
          <w:szCs w:val="18"/>
        </w:rPr>
        <w:t>_________________________</w:t>
      </w:r>
      <w:r w:rsidR="007E48E1" w:rsidRPr="00DB7C0A">
        <w:rPr>
          <w:rFonts w:ascii="Arial" w:hAnsi="Arial"/>
          <w:b w:val="0"/>
          <w:sz w:val="18"/>
          <w:szCs w:val="18"/>
        </w:rPr>
        <w:t xml:space="preserve">_ </w:t>
      </w:r>
      <w:r w:rsidR="00245F3A" w:rsidRPr="00DB7C0A">
        <w:rPr>
          <w:rFonts w:ascii="Arial" w:hAnsi="Arial"/>
          <w:b w:val="0"/>
          <w:sz w:val="18"/>
          <w:szCs w:val="18"/>
        </w:rPr>
        <w:t xml:space="preserve">   </w:t>
      </w:r>
      <w:r w:rsidR="007E48E1" w:rsidRPr="00DB7C0A">
        <w:rPr>
          <w:rFonts w:ascii="Arial" w:hAnsi="Arial"/>
          <w:b w:val="0"/>
          <w:sz w:val="18"/>
          <w:szCs w:val="18"/>
        </w:rPr>
        <w:t xml:space="preserve">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8E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7E48E1" w:rsidRPr="00DB7C0A">
        <w:rPr>
          <w:rFonts w:ascii="Arial" w:hAnsi="Arial"/>
          <w:b w:val="0"/>
          <w:sz w:val="18"/>
          <w:szCs w:val="18"/>
        </w:rPr>
        <w:t xml:space="preserve"> WEATHER NOT A FACTOR  </w:t>
      </w:r>
    </w:p>
    <w:p w:rsidR="00E32661" w:rsidRPr="00DB7C0A" w:rsidRDefault="004752C4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4</w:t>
      </w:r>
      <w:r w:rsidR="00CE09C0" w:rsidRPr="00DB7C0A">
        <w:rPr>
          <w:rFonts w:ascii="Arial" w:hAnsi="Arial"/>
          <w:b w:val="0"/>
          <w:sz w:val="18"/>
          <w:szCs w:val="18"/>
        </w:rPr>
        <w:t xml:space="preserve">. </w:t>
      </w:r>
      <w:r w:rsidR="008E73DE" w:rsidRPr="00DB7C0A">
        <w:rPr>
          <w:rFonts w:ascii="Arial" w:hAnsi="Arial"/>
          <w:b w:val="0"/>
          <w:sz w:val="18"/>
          <w:szCs w:val="18"/>
        </w:rPr>
        <w:t>CHECK THE APPROPRIATE BOX(</w:t>
      </w:r>
      <w:r w:rsidR="00DE7DA3" w:rsidRPr="00DB7C0A">
        <w:rPr>
          <w:rFonts w:ascii="Arial" w:hAnsi="Arial"/>
          <w:b w:val="0"/>
          <w:sz w:val="18"/>
          <w:szCs w:val="18"/>
        </w:rPr>
        <w:t>E</w:t>
      </w:r>
      <w:r w:rsidR="008E73DE" w:rsidRPr="00DB7C0A">
        <w:rPr>
          <w:rFonts w:ascii="Arial" w:hAnsi="Arial"/>
          <w:b w:val="0"/>
          <w:sz w:val="18"/>
          <w:szCs w:val="18"/>
        </w:rPr>
        <w:t xml:space="preserve">S) THAT PERTAINS TO </w:t>
      </w:r>
      <w:r w:rsidR="008E6596" w:rsidRPr="00DB7C0A">
        <w:rPr>
          <w:rFonts w:ascii="Arial" w:hAnsi="Arial"/>
          <w:b w:val="0"/>
          <w:sz w:val="18"/>
          <w:szCs w:val="18"/>
        </w:rPr>
        <w:t>THE</w:t>
      </w:r>
      <w:r w:rsidR="00F65516" w:rsidRPr="00DB7C0A">
        <w:rPr>
          <w:rFonts w:ascii="Arial" w:hAnsi="Arial"/>
          <w:b w:val="0"/>
          <w:sz w:val="18"/>
          <w:szCs w:val="18"/>
        </w:rPr>
        <w:t xml:space="preserve">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F65516" w:rsidRPr="00DB7C0A">
        <w:rPr>
          <w:rFonts w:ascii="Arial" w:hAnsi="Arial"/>
          <w:b w:val="0"/>
          <w:sz w:val="18"/>
          <w:szCs w:val="18"/>
        </w:rPr>
        <w:t>ACCIDENT</w:t>
      </w:r>
      <w:r w:rsidR="008E6596" w:rsidRPr="00DB7C0A">
        <w:rPr>
          <w:rFonts w:ascii="Arial" w:hAnsi="Arial"/>
          <w:b w:val="0"/>
          <w:sz w:val="18"/>
          <w:szCs w:val="18"/>
        </w:rPr>
        <w:t>:</w:t>
      </w:r>
      <w:r w:rsidR="00D11153" w:rsidRPr="00DB7C0A">
        <w:rPr>
          <w:rFonts w:ascii="Arial" w:hAnsi="Arial"/>
          <w:b w:val="0"/>
          <w:sz w:val="18"/>
          <w:szCs w:val="18"/>
        </w:rPr>
        <w:t xml:space="preserve"> </w:t>
      </w:r>
    </w:p>
    <w:p w:rsidR="00E32661" w:rsidRPr="00DB7C0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</w:t>
      </w:r>
      <w:r w:rsidR="00103FDB" w:rsidRPr="00DB7C0A">
        <w:rPr>
          <w:rFonts w:ascii="Arial" w:hAnsi="Arial"/>
          <w:b w:val="0"/>
          <w:sz w:val="18"/>
          <w:szCs w:val="18"/>
        </w:rPr>
        <w:t xml:space="preserve">  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8E659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2"/>
      <w:r w:rsidR="008E6596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STAIRS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3"/>
      <w:r w:rsidR="003D2E71" w:rsidRPr="00DB7C0A">
        <w:rPr>
          <w:rFonts w:ascii="Arial" w:hAnsi="Arial"/>
          <w:b w:val="0"/>
          <w:sz w:val="18"/>
          <w:szCs w:val="18"/>
        </w:rPr>
        <w:t xml:space="preserve"> PARKING LOT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D46E79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GARAGE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4"/>
      <w:r w:rsidR="003D2E71" w:rsidRPr="00DB7C0A">
        <w:rPr>
          <w:rFonts w:ascii="Arial" w:hAnsi="Arial"/>
          <w:b w:val="0"/>
          <w:sz w:val="18"/>
          <w:szCs w:val="18"/>
        </w:rPr>
        <w:t xml:space="preserve"> SIDEWALK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5"/>
      <w:r w:rsidR="003D2E71" w:rsidRPr="00DB7C0A">
        <w:rPr>
          <w:rFonts w:ascii="Arial" w:hAnsi="Arial"/>
          <w:b w:val="0"/>
          <w:sz w:val="18"/>
          <w:szCs w:val="18"/>
        </w:rPr>
        <w:t xml:space="preserve"> </w:t>
      </w:r>
      <w:r w:rsidR="00D46E79" w:rsidRPr="00DB7C0A">
        <w:rPr>
          <w:rFonts w:ascii="Arial" w:hAnsi="Arial"/>
          <w:b w:val="0"/>
          <w:sz w:val="18"/>
          <w:szCs w:val="18"/>
        </w:rPr>
        <w:t>ELEVATORS</w:t>
      </w:r>
      <w:r w:rsidR="00DE7DA3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D46E79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GRATING</w:t>
      </w:r>
    </w:p>
    <w:p w:rsidR="00E32661" w:rsidRDefault="00E32661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</w:t>
      </w:r>
      <w:r w:rsid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3D2E71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6"/>
      <w:r w:rsidR="003D2E71" w:rsidRPr="00245F3A">
        <w:rPr>
          <w:rFonts w:ascii="Arial" w:hAnsi="Arial"/>
          <w:b w:val="0"/>
          <w:sz w:val="18"/>
          <w:szCs w:val="18"/>
        </w:rPr>
        <w:t xml:space="preserve"> SPONSORED ACTIVITY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DORMITORY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WAITING ROOM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WALKWAYS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RAILINGS</w:t>
      </w:r>
    </w:p>
    <w:p w:rsidR="0000520F" w:rsidRPr="00245F3A" w:rsidRDefault="00E32661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00520F" w:rsidRPr="00245F3A">
        <w:rPr>
          <w:rFonts w:ascii="Arial" w:hAnsi="Arial"/>
          <w:b w:val="0"/>
          <w:sz w:val="18"/>
          <w:szCs w:val="18"/>
        </w:rPr>
        <w:t xml:space="preserve"> FURNITURE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245F3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245F3A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245F3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7"/>
      <w:r w:rsidR="00245F3A" w:rsidRPr="00245F3A">
        <w:rPr>
          <w:rFonts w:ascii="Arial" w:hAnsi="Arial"/>
          <w:b w:val="0"/>
          <w:sz w:val="18"/>
          <w:szCs w:val="18"/>
        </w:rPr>
        <w:t xml:space="preserve"> LIQUID ON FLOOR - TYPE OF LIQUID</w:t>
      </w:r>
      <w:r w:rsidR="00245F3A">
        <w:rPr>
          <w:rFonts w:ascii="Arial" w:hAnsi="Arial"/>
          <w:b w:val="0"/>
          <w:sz w:val="18"/>
          <w:szCs w:val="18"/>
        </w:rPr>
        <w:t xml:space="preserve"> ____________________</w:t>
      </w:r>
      <w:r>
        <w:rPr>
          <w:rFonts w:ascii="Arial" w:hAnsi="Arial"/>
          <w:b w:val="0"/>
          <w:sz w:val="18"/>
          <w:szCs w:val="18"/>
        </w:rPr>
        <w:t>________________________</w:t>
      </w:r>
      <w:r w:rsidR="00245F3A">
        <w:rPr>
          <w:rFonts w:ascii="Arial" w:hAnsi="Arial"/>
          <w:b w:val="0"/>
          <w:sz w:val="18"/>
          <w:szCs w:val="18"/>
        </w:rPr>
        <w:t>__</w:t>
      </w:r>
    </w:p>
    <w:p w:rsidR="003D2E71" w:rsidRPr="00245F3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D762D1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8"/>
      <w:r w:rsidR="00D762D1" w:rsidRPr="00245F3A">
        <w:rPr>
          <w:rFonts w:ascii="Arial" w:hAnsi="Arial"/>
          <w:b w:val="0"/>
          <w:sz w:val="18"/>
          <w:szCs w:val="18"/>
        </w:rPr>
        <w:t xml:space="preserve"> FLOORING</w:t>
      </w:r>
      <w:r w:rsidRPr="00245F3A">
        <w:rPr>
          <w:rFonts w:ascii="Arial" w:hAnsi="Arial"/>
          <w:b w:val="0"/>
          <w:sz w:val="18"/>
          <w:szCs w:val="18"/>
        </w:rPr>
        <w:t xml:space="preserve"> - </w:t>
      </w:r>
      <w:r w:rsidR="00D762D1" w:rsidRPr="00245F3A">
        <w:rPr>
          <w:rFonts w:ascii="Arial" w:hAnsi="Arial"/>
          <w:b w:val="0"/>
          <w:sz w:val="18"/>
          <w:szCs w:val="18"/>
        </w:rPr>
        <w:t>DESCRIBE THE TYPE OF FLOOR AND TYPE OF WAX</w:t>
      </w:r>
      <w:r w:rsidR="00245F3A">
        <w:rPr>
          <w:rFonts w:ascii="Arial" w:hAnsi="Arial"/>
          <w:b w:val="0"/>
          <w:sz w:val="18"/>
          <w:szCs w:val="18"/>
        </w:rPr>
        <w:t xml:space="preserve"> </w:t>
      </w:r>
      <w:r w:rsidR="00D762D1" w:rsidRPr="00245F3A">
        <w:rPr>
          <w:rFonts w:ascii="Arial" w:hAnsi="Arial"/>
          <w:b w:val="0"/>
          <w:sz w:val="18"/>
          <w:szCs w:val="18"/>
        </w:rPr>
        <w:t>___________</w:t>
      </w:r>
      <w:r w:rsidR="00D46E79" w:rsidRPr="00245F3A">
        <w:rPr>
          <w:rFonts w:ascii="Arial" w:hAnsi="Arial"/>
          <w:b w:val="0"/>
          <w:sz w:val="18"/>
          <w:szCs w:val="18"/>
        </w:rPr>
        <w:t>_</w:t>
      </w:r>
      <w:r w:rsidR="00596720" w:rsidRPr="00245F3A">
        <w:rPr>
          <w:rFonts w:ascii="Arial" w:hAnsi="Arial"/>
          <w:b w:val="0"/>
          <w:sz w:val="18"/>
          <w:szCs w:val="18"/>
        </w:rPr>
        <w:t>_____</w:t>
      </w:r>
      <w:r w:rsidR="00D46E79" w:rsidRPr="00245F3A">
        <w:rPr>
          <w:rFonts w:ascii="Arial" w:hAnsi="Arial"/>
          <w:b w:val="0"/>
          <w:sz w:val="18"/>
          <w:szCs w:val="18"/>
        </w:rPr>
        <w:t>____________________</w:t>
      </w:r>
    </w:p>
    <w:p w:rsidR="007E48E1" w:rsidRPr="00DB7C0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8E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7E48E1" w:rsidRPr="00DB7C0A">
        <w:rPr>
          <w:rFonts w:ascii="Arial" w:hAnsi="Arial"/>
          <w:b w:val="0"/>
          <w:sz w:val="18"/>
          <w:szCs w:val="18"/>
        </w:rPr>
        <w:t xml:space="preserve"> EQUIPMENT (SPECIFY TYPE) ___________________________</w:t>
      </w:r>
      <w:r w:rsidR="00596720" w:rsidRPr="00DB7C0A">
        <w:rPr>
          <w:rFonts w:ascii="Arial" w:hAnsi="Arial"/>
          <w:b w:val="0"/>
          <w:sz w:val="18"/>
          <w:szCs w:val="18"/>
        </w:rPr>
        <w:t>____</w:t>
      </w:r>
      <w:r w:rsidR="00E32661" w:rsidRPr="00DB7C0A">
        <w:rPr>
          <w:rFonts w:ascii="Arial" w:hAnsi="Arial"/>
          <w:b w:val="0"/>
          <w:sz w:val="18"/>
          <w:szCs w:val="18"/>
        </w:rPr>
        <w:t>___</w:t>
      </w:r>
      <w:r w:rsidR="00596720" w:rsidRPr="00DB7C0A">
        <w:rPr>
          <w:rFonts w:ascii="Arial" w:hAnsi="Arial"/>
          <w:b w:val="0"/>
          <w:sz w:val="18"/>
          <w:szCs w:val="18"/>
        </w:rPr>
        <w:t>__</w:t>
      </w:r>
      <w:r w:rsidR="007E48E1" w:rsidRPr="00DB7C0A">
        <w:rPr>
          <w:rFonts w:ascii="Arial" w:hAnsi="Arial"/>
          <w:b w:val="0"/>
          <w:sz w:val="18"/>
          <w:szCs w:val="18"/>
        </w:rPr>
        <w:t>______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6B442F" w:rsidRPr="00DB7C0A">
        <w:rPr>
          <w:rFonts w:ascii="Arial" w:hAnsi="Arial"/>
          <w:b w:val="0"/>
          <w:sz w:val="18"/>
          <w:szCs w:val="18"/>
        </w:rPr>
        <w:t>STATE-O</w:t>
      </w:r>
      <w:r w:rsidR="00596720" w:rsidRPr="00DB7C0A">
        <w:rPr>
          <w:rFonts w:ascii="Arial" w:hAnsi="Arial"/>
          <w:b w:val="0"/>
          <w:sz w:val="18"/>
          <w:szCs w:val="18"/>
        </w:rPr>
        <w:t>WNED? ___</w:t>
      </w:r>
      <w:proofErr w:type="gramStart"/>
      <w:r w:rsidR="00596720" w:rsidRPr="00DB7C0A">
        <w:rPr>
          <w:rFonts w:ascii="Arial" w:hAnsi="Arial"/>
          <w:b w:val="0"/>
          <w:sz w:val="18"/>
          <w:szCs w:val="18"/>
        </w:rPr>
        <w:t>Y  _</w:t>
      </w:r>
      <w:proofErr w:type="gramEnd"/>
      <w:r w:rsidR="00596720" w:rsidRPr="00DB7C0A">
        <w:rPr>
          <w:rFonts w:ascii="Arial" w:hAnsi="Arial"/>
          <w:b w:val="0"/>
          <w:sz w:val="18"/>
          <w:szCs w:val="18"/>
        </w:rPr>
        <w:t xml:space="preserve">_N  </w:t>
      </w:r>
    </w:p>
    <w:p w:rsidR="00D51459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5145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2949F2">
        <w:rPr>
          <w:rFonts w:ascii="Arial" w:hAnsi="Arial"/>
          <w:b w:val="0"/>
          <w:sz w:val="18"/>
          <w:szCs w:val="18"/>
        </w:rPr>
      </w:r>
      <w:r w:rsidR="002949F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Pr="00DB7C0A">
        <w:rPr>
          <w:rFonts w:ascii="Arial" w:hAnsi="Arial"/>
          <w:b w:val="0"/>
          <w:sz w:val="18"/>
          <w:szCs w:val="18"/>
        </w:rPr>
        <w:t xml:space="preserve"> OTHER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</w:t>
      </w:r>
      <w:r w:rsidRPr="00DB7C0A">
        <w:rPr>
          <w:rFonts w:ascii="Arial" w:hAnsi="Arial"/>
          <w:b w:val="0"/>
          <w:sz w:val="18"/>
          <w:szCs w:val="18"/>
        </w:rPr>
        <w:t>CONDITION(S)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: </w:t>
      </w:r>
      <w:r w:rsidR="007E48E1" w:rsidRPr="00DB7C0A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596720" w:rsidRPr="00DB7C0A">
        <w:rPr>
          <w:rFonts w:ascii="Arial" w:hAnsi="Arial"/>
          <w:b w:val="0"/>
          <w:sz w:val="18"/>
          <w:szCs w:val="18"/>
        </w:rPr>
        <w:t>____</w:t>
      </w:r>
      <w:r w:rsidR="007E48E1" w:rsidRPr="00DB7C0A">
        <w:rPr>
          <w:rFonts w:ascii="Arial" w:hAnsi="Arial"/>
          <w:b w:val="0"/>
          <w:sz w:val="18"/>
          <w:szCs w:val="18"/>
        </w:rPr>
        <w:t>________________</w:t>
      </w:r>
    </w:p>
    <w:p w:rsidR="002B63BB" w:rsidRPr="00DB7C0A" w:rsidRDefault="004752C4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5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.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IF THE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3D2E71" w:rsidRPr="00DB7C0A">
        <w:rPr>
          <w:rFonts w:ascii="Arial" w:hAnsi="Arial"/>
          <w:b w:val="0"/>
          <w:sz w:val="18"/>
          <w:szCs w:val="18"/>
        </w:rPr>
        <w:t>ACCIDENT INVO</w:t>
      </w:r>
      <w:r w:rsidR="000F6022" w:rsidRPr="00DB7C0A">
        <w:rPr>
          <w:rFonts w:ascii="Arial" w:hAnsi="Arial"/>
          <w:b w:val="0"/>
          <w:sz w:val="18"/>
          <w:szCs w:val="18"/>
        </w:rPr>
        <w:t>L</w:t>
      </w:r>
      <w:r w:rsidR="003D2E71" w:rsidRPr="00DB7C0A">
        <w:rPr>
          <w:rFonts w:ascii="Arial" w:hAnsi="Arial"/>
          <w:b w:val="0"/>
          <w:sz w:val="18"/>
          <w:szCs w:val="18"/>
        </w:rPr>
        <w:t>VE</w:t>
      </w:r>
      <w:r w:rsidR="000F6022" w:rsidRPr="00DB7C0A">
        <w:rPr>
          <w:rFonts w:ascii="Arial" w:hAnsi="Arial"/>
          <w:b w:val="0"/>
          <w:sz w:val="18"/>
          <w:szCs w:val="18"/>
        </w:rPr>
        <w:t>D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 </w:t>
      </w:r>
      <w:r w:rsidR="00D51459" w:rsidRPr="00DB7C0A">
        <w:rPr>
          <w:rFonts w:ascii="Arial" w:hAnsi="Arial"/>
          <w:b w:val="0"/>
          <w:sz w:val="18"/>
          <w:szCs w:val="18"/>
        </w:rPr>
        <w:t>ITEMS THAT CA</w:t>
      </w:r>
      <w:r w:rsidR="00656548" w:rsidRPr="00DB7C0A">
        <w:rPr>
          <w:rFonts w:ascii="Arial" w:hAnsi="Arial"/>
          <w:b w:val="0"/>
          <w:sz w:val="18"/>
          <w:szCs w:val="18"/>
        </w:rPr>
        <w:t>N</w:t>
      </w:r>
      <w:r w:rsidR="00D51459" w:rsidRPr="00DB7C0A">
        <w:rPr>
          <w:rFonts w:ascii="Arial" w:hAnsi="Arial"/>
          <w:b w:val="0"/>
          <w:sz w:val="18"/>
          <w:szCs w:val="18"/>
        </w:rPr>
        <w:t xml:space="preserve"> BE RETAINED (</w:t>
      </w:r>
      <w:r w:rsidR="00D50238" w:rsidRPr="00DB7C0A">
        <w:rPr>
          <w:rFonts w:ascii="Arial" w:hAnsi="Arial"/>
          <w:b w:val="0"/>
          <w:sz w:val="18"/>
          <w:szCs w:val="18"/>
        </w:rPr>
        <w:t>e.g.,</w:t>
      </w:r>
      <w:r w:rsidR="00D51459" w:rsidRPr="00DB7C0A">
        <w:rPr>
          <w:rFonts w:ascii="Arial" w:hAnsi="Arial"/>
          <w:b w:val="0"/>
          <w:sz w:val="18"/>
          <w:szCs w:val="18"/>
        </w:rPr>
        <w:t xml:space="preserve"> furniture, muffler, exam table),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THE</w:t>
      </w:r>
    </w:p>
    <w:p w:rsidR="002B63B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CLAIMS UNIT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REQUIRES THAT THE ITEM BE TAGGED </w:t>
      </w:r>
      <w:r w:rsidR="003D2E71" w:rsidRPr="00DB7C0A">
        <w:rPr>
          <w:rFonts w:ascii="Arial" w:hAnsi="Arial"/>
          <w:b w:val="0"/>
          <w:sz w:val="18"/>
          <w:szCs w:val="18"/>
        </w:rPr>
        <w:t>WITH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THE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 DATE OF</w:t>
      </w:r>
      <w:r w:rsidRPr="00DB7C0A">
        <w:rPr>
          <w:rFonts w:ascii="Arial" w:hAnsi="Arial"/>
          <w:b w:val="0"/>
          <w:sz w:val="18"/>
          <w:szCs w:val="18"/>
        </w:rPr>
        <w:t xml:space="preserve"> INCIDENT/</w:t>
      </w:r>
      <w:r w:rsidR="003D2E71" w:rsidRPr="00DB7C0A">
        <w:rPr>
          <w:rFonts w:ascii="Arial" w:hAnsi="Arial"/>
          <w:b w:val="0"/>
          <w:sz w:val="18"/>
          <w:szCs w:val="18"/>
        </w:rPr>
        <w:t>ACCIDENT AND NAME OF</w:t>
      </w:r>
    </w:p>
    <w:p w:rsidR="002B63B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FB143D" w:rsidRPr="00DB7C0A">
        <w:rPr>
          <w:rFonts w:ascii="Arial" w:hAnsi="Arial"/>
          <w:b w:val="0"/>
          <w:sz w:val="18"/>
          <w:szCs w:val="18"/>
        </w:rPr>
        <w:t>VISITOR/CLIENT</w:t>
      </w:r>
      <w:r w:rsidR="000F6022" w:rsidRPr="00DB7C0A">
        <w:rPr>
          <w:rFonts w:ascii="Arial" w:hAnsi="Arial"/>
          <w:b w:val="0"/>
          <w:sz w:val="18"/>
          <w:szCs w:val="18"/>
        </w:rPr>
        <w:t>.</w:t>
      </w:r>
    </w:p>
    <w:p w:rsidR="00103FD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I</w:t>
      </w:r>
      <w:r w:rsidR="000F6022" w:rsidRPr="00DB7C0A">
        <w:rPr>
          <w:rFonts w:ascii="Arial" w:hAnsi="Arial"/>
          <w:b w:val="0"/>
          <w:sz w:val="18"/>
          <w:szCs w:val="18"/>
        </w:rPr>
        <w:t>F THE</w:t>
      </w:r>
      <w:r w:rsidR="00733C26" w:rsidRPr="00DB7C0A">
        <w:rPr>
          <w:rFonts w:ascii="Arial" w:hAnsi="Arial"/>
          <w:b w:val="0"/>
          <w:sz w:val="18"/>
          <w:szCs w:val="18"/>
        </w:rPr>
        <w:t xml:space="preserve"> </w:t>
      </w:r>
      <w:r w:rsidR="00596720" w:rsidRPr="00DB7C0A">
        <w:rPr>
          <w:rFonts w:ascii="Arial" w:hAnsi="Arial"/>
          <w:b w:val="0"/>
          <w:sz w:val="18"/>
          <w:szCs w:val="18"/>
        </w:rPr>
        <w:t>STATE-OWNED</w:t>
      </w:r>
      <w:r w:rsidR="00FB143D"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ITEM IS BROKEN OR DAMAGED, IT MUST BE PLACED IN A SECURED AREA</w:t>
      </w:r>
      <w:r w:rsidR="00656548" w:rsidRPr="00DB7C0A">
        <w:rPr>
          <w:rFonts w:ascii="Arial" w:hAnsi="Arial"/>
          <w:b w:val="0"/>
          <w:sz w:val="18"/>
          <w:szCs w:val="18"/>
        </w:rPr>
        <w:t xml:space="preserve"> A</w:t>
      </w:r>
      <w:r w:rsidR="000F6022" w:rsidRPr="00DB7C0A">
        <w:rPr>
          <w:rFonts w:ascii="Arial" w:hAnsi="Arial"/>
          <w:b w:val="0"/>
          <w:sz w:val="18"/>
          <w:szCs w:val="18"/>
        </w:rPr>
        <w:t>FTER BE</w:t>
      </w:r>
      <w:r w:rsidR="00656548" w:rsidRPr="00DB7C0A">
        <w:rPr>
          <w:rFonts w:ascii="Arial" w:hAnsi="Arial"/>
          <w:b w:val="0"/>
          <w:sz w:val="18"/>
          <w:szCs w:val="18"/>
        </w:rPr>
        <w:t>ING</w:t>
      </w:r>
    </w:p>
    <w:p w:rsidR="002B63BB" w:rsidRPr="00DB7C0A" w:rsidRDefault="00103FD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TAGGED.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</w:p>
    <w:p w:rsidR="00103FD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103FDB"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THE TAG CANNOT BE REMOVED OR THE BROKE/DAMAGE ITEM CANNOT BE SURPLUS/DISCARDED</w:t>
      </w:r>
    </w:p>
    <w:p w:rsidR="002B63BB" w:rsidRPr="00DB7C0A" w:rsidRDefault="00103FD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UNTIL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NOTIFIED BY</w:t>
      </w:r>
      <w:r w:rsidRPr="00DB7C0A">
        <w:rPr>
          <w:rFonts w:ascii="Arial" w:hAnsi="Arial"/>
          <w:b w:val="0"/>
          <w:sz w:val="18"/>
          <w:szCs w:val="18"/>
        </w:rPr>
        <w:t xml:space="preserve"> T</w:t>
      </w:r>
      <w:r w:rsidR="000F6022" w:rsidRPr="00DB7C0A">
        <w:rPr>
          <w:rFonts w:ascii="Arial" w:hAnsi="Arial"/>
          <w:b w:val="0"/>
          <w:sz w:val="18"/>
          <w:szCs w:val="18"/>
        </w:rPr>
        <w:t>HE CLAIMS UNIT.</w:t>
      </w:r>
    </w:p>
    <w:p w:rsidR="00D762D1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</w:t>
      </w:r>
      <w:r w:rsidR="00D46E79" w:rsidRPr="00DB7C0A">
        <w:rPr>
          <w:rFonts w:ascii="Arial" w:hAnsi="Arial"/>
          <w:b w:val="0"/>
          <w:sz w:val="18"/>
          <w:szCs w:val="18"/>
        </w:rPr>
        <w:t xml:space="preserve">  IF APPLICABLE, W</w:t>
      </w:r>
      <w:r w:rsidRPr="00DB7C0A">
        <w:rPr>
          <w:rFonts w:ascii="Arial" w:hAnsi="Arial"/>
          <w:b w:val="0"/>
          <w:sz w:val="18"/>
          <w:szCs w:val="18"/>
        </w:rPr>
        <w:t>ERE THESE STEPS FOLLOWED</w:t>
      </w:r>
      <w:r w:rsidR="00A8780F" w:rsidRPr="00DB7C0A">
        <w:rPr>
          <w:rFonts w:ascii="Arial" w:hAnsi="Arial"/>
          <w:b w:val="0"/>
          <w:sz w:val="18"/>
          <w:szCs w:val="18"/>
        </w:rPr>
        <w:t>?     ___Y ___N</w:t>
      </w:r>
    </w:p>
    <w:p w:rsidR="003E3250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6</w:t>
      </w:r>
      <w:r w:rsidR="009756A4" w:rsidRPr="00DB7C0A">
        <w:rPr>
          <w:rFonts w:ascii="Arial" w:hAnsi="Arial"/>
          <w:b w:val="0"/>
          <w:sz w:val="18"/>
          <w:szCs w:val="18"/>
        </w:rPr>
        <w:t xml:space="preserve">. WAS THE </w:t>
      </w:r>
      <w:r w:rsidR="00FB143D" w:rsidRPr="00DB7C0A">
        <w:rPr>
          <w:rFonts w:ascii="Arial" w:hAnsi="Arial"/>
          <w:b w:val="0"/>
          <w:sz w:val="18"/>
          <w:szCs w:val="18"/>
        </w:rPr>
        <w:t xml:space="preserve">VISITOR/CLIENT </w:t>
      </w:r>
      <w:r w:rsidR="009756A4" w:rsidRPr="00245F3A">
        <w:rPr>
          <w:rFonts w:ascii="Arial" w:hAnsi="Arial"/>
          <w:b w:val="0"/>
          <w:sz w:val="18"/>
          <w:szCs w:val="18"/>
        </w:rPr>
        <w:t>AUTHORIZED TO BE IN TH</w:t>
      </w:r>
      <w:r w:rsidR="003E3250" w:rsidRPr="00245F3A">
        <w:rPr>
          <w:rFonts w:ascii="Arial" w:hAnsi="Arial"/>
          <w:b w:val="0"/>
          <w:sz w:val="18"/>
          <w:szCs w:val="18"/>
        </w:rPr>
        <w:t>IS AREA</w:t>
      </w:r>
      <w:r w:rsidR="00733C26"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:rsidR="002B63BB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7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. DID ANY EMPLOYEE OBSERVE ANYTHING </w:t>
      </w:r>
      <w:r w:rsidR="00656548" w:rsidRPr="00245F3A">
        <w:rPr>
          <w:rFonts w:ascii="Arial" w:hAnsi="Arial"/>
          <w:b w:val="0"/>
          <w:sz w:val="18"/>
          <w:szCs w:val="18"/>
        </w:rPr>
        <w:t xml:space="preserve">BEFORE/AFTER </w:t>
      </w:r>
      <w:r w:rsidR="003E3250" w:rsidRPr="00245F3A">
        <w:rPr>
          <w:rFonts w:ascii="Arial" w:hAnsi="Arial"/>
          <w:b w:val="0"/>
          <w:sz w:val="18"/>
          <w:szCs w:val="18"/>
        </w:rPr>
        <w:t>THAT IS REVELANT TO THE ACCIDENT</w:t>
      </w:r>
      <w:r w:rsidR="00733C26"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:rsidR="00733C26" w:rsidRPr="00245F3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     (IF NO, SKIP TO Q. 1</w:t>
      </w:r>
      <w:r w:rsidR="00B56506">
        <w:rPr>
          <w:rFonts w:ascii="Arial" w:hAnsi="Arial"/>
          <w:b w:val="0"/>
          <w:sz w:val="18"/>
          <w:szCs w:val="18"/>
        </w:rPr>
        <w:t>8</w:t>
      </w:r>
      <w:r>
        <w:rPr>
          <w:rFonts w:ascii="Arial" w:hAnsi="Arial"/>
          <w:b w:val="0"/>
          <w:sz w:val="18"/>
          <w:szCs w:val="18"/>
        </w:rPr>
        <w:t>)</w:t>
      </w:r>
    </w:p>
    <w:p w:rsidR="003E3250" w:rsidRPr="00245F3A" w:rsidRDefault="00733C26" w:rsidP="002B63BB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2B63BB">
        <w:rPr>
          <w:rFonts w:ascii="Arial" w:hAnsi="Arial"/>
          <w:b w:val="0"/>
          <w:sz w:val="18"/>
          <w:szCs w:val="18"/>
        </w:rPr>
        <w:t xml:space="preserve">A. </w:t>
      </w:r>
      <w:r w:rsidR="003E3250" w:rsidRPr="00245F3A">
        <w:rPr>
          <w:rFonts w:ascii="Arial" w:hAnsi="Arial"/>
          <w:b w:val="0"/>
          <w:sz w:val="18"/>
          <w:szCs w:val="18"/>
        </w:rPr>
        <w:t>WAS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 </w:t>
      </w:r>
      <w:r w:rsidR="003E3250" w:rsidRPr="00245F3A">
        <w:rPr>
          <w:rFonts w:ascii="Arial" w:hAnsi="Arial"/>
          <w:b w:val="0"/>
          <w:sz w:val="18"/>
          <w:szCs w:val="18"/>
        </w:rPr>
        <w:t>A STATEMENT OBTAINED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 </w:t>
      </w:r>
      <w:r w:rsidR="00687015" w:rsidRPr="00245F3A">
        <w:rPr>
          <w:rFonts w:ascii="Arial" w:hAnsi="Arial"/>
          <w:b w:val="0"/>
          <w:sz w:val="18"/>
          <w:szCs w:val="18"/>
        </w:rPr>
        <w:t xml:space="preserve">AND </w:t>
      </w:r>
      <w:r w:rsidR="00D51459" w:rsidRPr="00245F3A">
        <w:rPr>
          <w:rFonts w:ascii="Arial" w:hAnsi="Arial"/>
          <w:b w:val="0"/>
          <w:sz w:val="18"/>
          <w:szCs w:val="18"/>
        </w:rPr>
        <w:t>ATTACHED</w:t>
      </w:r>
      <w:r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:rsidR="00656548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8</w:t>
      </w:r>
      <w:r w:rsidR="00656548" w:rsidRPr="00245F3A">
        <w:rPr>
          <w:rFonts w:ascii="Arial" w:hAnsi="Arial"/>
          <w:b w:val="0"/>
          <w:sz w:val="18"/>
          <w:szCs w:val="18"/>
        </w:rPr>
        <w:t>. DID THE SUPERVISOR OR AGENCY SAFETY OFFICER RECEIVE A REPORT OF ANY OBSERVED CONDITIONS?</w:t>
      </w:r>
      <w:r w:rsidR="00420926" w:rsidRPr="00245F3A">
        <w:rPr>
          <w:rFonts w:ascii="Arial" w:hAnsi="Arial"/>
          <w:b w:val="0"/>
          <w:sz w:val="18"/>
          <w:szCs w:val="18"/>
        </w:rPr>
        <w:t xml:space="preserve"> ___Y ___N  </w:t>
      </w:r>
    </w:p>
    <w:p w:rsidR="00733C26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9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. WERE PICTURES TAKEN AND ARE THEY ATTACHED TO REPORT?  </w:t>
      </w:r>
      <w:r w:rsidR="00733C26" w:rsidRPr="00245F3A">
        <w:rPr>
          <w:rFonts w:ascii="Arial" w:hAnsi="Arial"/>
          <w:b w:val="0"/>
          <w:sz w:val="18"/>
          <w:szCs w:val="18"/>
        </w:rPr>
        <w:t>___Y ___N</w:t>
      </w:r>
    </w:p>
    <w:p w:rsidR="003E3250" w:rsidRDefault="000230F6" w:rsidP="00B37CF2">
      <w:pPr>
        <w:pStyle w:val="Style1"/>
        <w:spacing w:before="0" w:after="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20</w:t>
      </w:r>
      <w:r w:rsidR="00687015" w:rsidRPr="00245F3A">
        <w:rPr>
          <w:rFonts w:ascii="Arial" w:hAnsi="Arial"/>
          <w:b w:val="0"/>
          <w:sz w:val="18"/>
          <w:szCs w:val="18"/>
        </w:rPr>
        <w:t xml:space="preserve">. NAME </w:t>
      </w:r>
      <w:r w:rsidR="003E3250" w:rsidRPr="00245F3A">
        <w:rPr>
          <w:rFonts w:ascii="Arial" w:hAnsi="Arial"/>
          <w:b w:val="0"/>
          <w:sz w:val="18"/>
          <w:szCs w:val="18"/>
        </w:rPr>
        <w:t>AND POSITION OF E</w:t>
      </w:r>
      <w:r w:rsidR="00687015" w:rsidRPr="00245F3A">
        <w:rPr>
          <w:rFonts w:ascii="Arial" w:hAnsi="Arial"/>
          <w:b w:val="0"/>
          <w:sz w:val="18"/>
          <w:szCs w:val="18"/>
        </w:rPr>
        <w:t>MPLOYEE FILLING OUT THIS REPORT</w:t>
      </w:r>
      <w:r w:rsidR="00733C26" w:rsidRPr="00245F3A">
        <w:rPr>
          <w:rFonts w:ascii="Arial" w:hAnsi="Arial"/>
          <w:b w:val="0"/>
          <w:sz w:val="18"/>
          <w:szCs w:val="18"/>
        </w:rPr>
        <w:t>:</w:t>
      </w:r>
    </w:p>
    <w:p w:rsidR="00C7131A" w:rsidRPr="00C7131A" w:rsidRDefault="00C7131A" w:rsidP="00B37CF2">
      <w:pPr>
        <w:pStyle w:val="Style1"/>
        <w:spacing w:before="0" w:after="0"/>
        <w:rPr>
          <w:rFonts w:ascii="Arial" w:hAnsi="Arial"/>
          <w:b w:val="0"/>
          <w:sz w:val="8"/>
          <w:szCs w:val="8"/>
        </w:rPr>
      </w:pPr>
    </w:p>
    <w:p w:rsidR="00687015" w:rsidRDefault="00733C26" w:rsidP="00103FDB">
      <w:pPr>
        <w:pStyle w:val="Style1"/>
        <w:tabs>
          <w:tab w:val="right" w:leader="underscore" w:pos="5760"/>
          <w:tab w:val="left" w:pos="9990"/>
        </w:tabs>
        <w:spacing w:before="0" w:after="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4"/>
          <w:szCs w:val="4"/>
        </w:rPr>
        <w:t>_</w:t>
      </w:r>
      <w:r w:rsidRPr="00245F3A">
        <w:rPr>
          <w:rFonts w:ascii="Arial" w:hAnsi="Arial"/>
          <w:b w:val="0"/>
          <w:sz w:val="18"/>
          <w:szCs w:val="18"/>
        </w:rPr>
        <w:t>_________________________________________________________</w:t>
      </w:r>
      <w:r w:rsidR="00103FDB">
        <w:rPr>
          <w:rFonts w:ascii="Arial" w:hAnsi="Arial"/>
          <w:b w:val="0"/>
          <w:sz w:val="18"/>
          <w:szCs w:val="18"/>
        </w:rPr>
        <w:t>_______</w:t>
      </w:r>
      <w:r w:rsidR="00C7131A">
        <w:rPr>
          <w:rFonts w:ascii="Arial" w:hAnsi="Arial"/>
          <w:b w:val="0"/>
          <w:sz w:val="18"/>
          <w:szCs w:val="18"/>
        </w:rPr>
        <w:t xml:space="preserve">                           ___________________</w:t>
      </w:r>
    </w:p>
    <w:p w:rsidR="00C444EA" w:rsidRPr="00C7131A" w:rsidRDefault="00C7131A" w:rsidP="00103FDB">
      <w:pPr>
        <w:pStyle w:val="Style1"/>
        <w:tabs>
          <w:tab w:val="right" w:leader="underscore" w:pos="5760"/>
          <w:tab w:val="left" w:pos="9990"/>
        </w:tabs>
        <w:spacing w:before="0" w:after="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DATE</w:t>
      </w:r>
    </w:p>
    <w:p w:rsidR="00687015" w:rsidRPr="00C7131A" w:rsidRDefault="00C9298B" w:rsidP="00C7131A">
      <w:pPr>
        <w:pStyle w:val="Style1"/>
        <w:tabs>
          <w:tab w:val="right" w:leader="underscore" w:pos="5760"/>
        </w:tabs>
        <w:spacing w:before="0" w:after="0"/>
        <w:jc w:val="center"/>
        <w:rPr>
          <w:rFonts w:ascii="Arial" w:hAnsi="Arial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35014" wp14:editId="07B3DF71">
                <wp:simplePos x="0" y="0"/>
                <wp:positionH relativeFrom="margin">
                  <wp:posOffset>2124075</wp:posOffset>
                </wp:positionH>
                <wp:positionV relativeFrom="paragraph">
                  <wp:posOffset>182033</wp:posOffset>
                </wp:positionV>
                <wp:extent cx="2590377" cy="423333"/>
                <wp:effectExtent l="0" t="0" r="1968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377" cy="42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form is for internal use only</w:t>
                            </w:r>
                          </w:p>
                          <w:p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and is prepared in anticipation of litigation.</w:t>
                            </w:r>
                          </w:p>
                          <w:p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5014" id="Text Box 6" o:spid="_x0000_s1029" type="#_x0000_t202" style="position:absolute;left:0;text-align:left;margin-left:167.25pt;margin-top:14.35pt;width:203.9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">
                <v:textbox>
                  <w:txbxContent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form is for internal use only</w:t>
                      </w:r>
                    </w:p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and is prepared in anticipation of litigation.</w:t>
                      </w:r>
                    </w:p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7015" w:rsidRPr="00C7131A" w:rsidSect="00687015"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5A" w:rsidRDefault="0058235A">
      <w:r>
        <w:separator/>
      </w:r>
    </w:p>
  </w:endnote>
  <w:endnote w:type="continuationSeparator" w:id="0">
    <w:p w:rsidR="0058235A" w:rsidRDefault="0058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5A" w:rsidRDefault="0058235A" w:rsidP="00687015">
    <w:pPr>
      <w:pStyle w:val="Style1"/>
      <w:tabs>
        <w:tab w:val="right" w:pos="10710"/>
      </w:tabs>
      <w:spacing w:before="0" w:after="0"/>
      <w:rPr>
        <w:rStyle w:val="PageNumber"/>
        <w:rFonts w:ascii="Times New Roman" w:hAnsi="Times New Roman" w:cs="Times New Roman"/>
        <w:bCs w:val="0"/>
        <w:sz w:val="20"/>
        <w:szCs w:val="20"/>
      </w:rPr>
    </w:pPr>
    <w:r w:rsidRPr="00A53DE7">
      <w:rPr>
        <w:rFonts w:ascii="Times New Roman" w:hAnsi="Times New Roman" w:cs="Times New Roman"/>
        <w:sz w:val="20"/>
        <w:szCs w:val="20"/>
      </w:rPr>
      <w:t xml:space="preserve">FORM DA 3000   </w:t>
    </w:r>
    <w:r w:rsidRPr="00A53DE7">
      <w:rPr>
        <w:rFonts w:ascii="Times New Roman" w:hAnsi="Times New Roman" w:cs="Times New Roman"/>
        <w:sz w:val="20"/>
        <w:szCs w:val="20"/>
      </w:rPr>
      <w:tab/>
      <w:t xml:space="preserve">Page 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begin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instrText xml:space="preserve"> PAGE </w:instrTex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separate"/>
    </w:r>
    <w:r w:rsidR="002949F2">
      <w:rPr>
        <w:rStyle w:val="PageNumber"/>
        <w:rFonts w:ascii="Times New Roman" w:hAnsi="Times New Roman" w:cs="Times New Roman"/>
        <w:bCs w:val="0"/>
        <w:noProof/>
        <w:sz w:val="20"/>
        <w:szCs w:val="20"/>
      </w:rPr>
      <w:t>2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end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t xml:space="preserve"> of 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begin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instrText xml:space="preserve"> NUMPAGES </w:instrTex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separate"/>
    </w:r>
    <w:r w:rsidR="002949F2">
      <w:rPr>
        <w:rStyle w:val="PageNumber"/>
        <w:rFonts w:ascii="Times New Roman" w:hAnsi="Times New Roman" w:cs="Times New Roman"/>
        <w:bCs w:val="0"/>
        <w:noProof/>
        <w:sz w:val="20"/>
        <w:szCs w:val="20"/>
      </w:rPr>
      <w:t>2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end"/>
    </w:r>
  </w:p>
  <w:p w:rsidR="0058235A" w:rsidRPr="00A53DE7" w:rsidRDefault="0058235A" w:rsidP="00687015">
    <w:pPr>
      <w:pStyle w:val="Style1"/>
      <w:tabs>
        <w:tab w:val="right" w:pos="10710"/>
      </w:tabs>
      <w:spacing w:before="0"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Pr="00A53DE7">
      <w:rPr>
        <w:rFonts w:ascii="Times New Roman" w:hAnsi="Times New Roman" w:cs="Times New Roman"/>
        <w:sz w:val="20"/>
        <w:szCs w:val="20"/>
      </w:rPr>
      <w:t>0</w:t>
    </w:r>
    <w:r w:rsidR="00C37275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/</w:t>
    </w:r>
    <w:r w:rsidRPr="00A53DE7">
      <w:rPr>
        <w:rFonts w:ascii="Times New Roman" w:hAnsi="Times New Roman" w:cs="Times New Roman"/>
        <w:sz w:val="20"/>
        <w:szCs w:val="20"/>
      </w:rPr>
      <w:t>20</w:t>
    </w:r>
    <w:r w:rsidR="00C37275"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5A" w:rsidRDefault="0058235A">
      <w:r>
        <w:separator/>
      </w:r>
    </w:p>
  </w:footnote>
  <w:footnote w:type="continuationSeparator" w:id="0">
    <w:p w:rsidR="0058235A" w:rsidRDefault="0058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7527"/>
    <w:multiLevelType w:val="hybridMultilevel"/>
    <w:tmpl w:val="67803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277"/>
    <w:multiLevelType w:val="hybridMultilevel"/>
    <w:tmpl w:val="B9BE4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1112"/>
    <w:multiLevelType w:val="hybridMultilevel"/>
    <w:tmpl w:val="0DDE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A5"/>
    <w:rsid w:val="00003AAB"/>
    <w:rsid w:val="0000520F"/>
    <w:rsid w:val="0001402F"/>
    <w:rsid w:val="000230F6"/>
    <w:rsid w:val="00024CEE"/>
    <w:rsid w:val="000550E9"/>
    <w:rsid w:val="000802F6"/>
    <w:rsid w:val="00094403"/>
    <w:rsid w:val="000F6022"/>
    <w:rsid w:val="00103FDB"/>
    <w:rsid w:val="001061E4"/>
    <w:rsid w:val="00150DD1"/>
    <w:rsid w:val="00160397"/>
    <w:rsid w:val="00171355"/>
    <w:rsid w:val="00171B53"/>
    <w:rsid w:val="001B239A"/>
    <w:rsid w:val="001C6139"/>
    <w:rsid w:val="00244D69"/>
    <w:rsid w:val="00245F3A"/>
    <w:rsid w:val="00265FC1"/>
    <w:rsid w:val="00293244"/>
    <w:rsid w:val="002949F2"/>
    <w:rsid w:val="00297EC0"/>
    <w:rsid w:val="002B63BB"/>
    <w:rsid w:val="002E0A11"/>
    <w:rsid w:val="002E7DF1"/>
    <w:rsid w:val="003130FB"/>
    <w:rsid w:val="0032263F"/>
    <w:rsid w:val="0035372A"/>
    <w:rsid w:val="003C55BD"/>
    <w:rsid w:val="003D1E4A"/>
    <w:rsid w:val="003D2E71"/>
    <w:rsid w:val="003D5AED"/>
    <w:rsid w:val="003E3250"/>
    <w:rsid w:val="003E77A0"/>
    <w:rsid w:val="003F01F5"/>
    <w:rsid w:val="00417FB8"/>
    <w:rsid w:val="00420926"/>
    <w:rsid w:val="00443BEE"/>
    <w:rsid w:val="004752C4"/>
    <w:rsid w:val="004B69AE"/>
    <w:rsid w:val="0053049B"/>
    <w:rsid w:val="00544969"/>
    <w:rsid w:val="005566D8"/>
    <w:rsid w:val="00566531"/>
    <w:rsid w:val="005677EB"/>
    <w:rsid w:val="0058235A"/>
    <w:rsid w:val="00596720"/>
    <w:rsid w:val="006063E4"/>
    <w:rsid w:val="0061348B"/>
    <w:rsid w:val="00656548"/>
    <w:rsid w:val="006649A5"/>
    <w:rsid w:val="0066508C"/>
    <w:rsid w:val="006868F3"/>
    <w:rsid w:val="00687015"/>
    <w:rsid w:val="006B4002"/>
    <w:rsid w:val="006B442F"/>
    <w:rsid w:val="006F79F9"/>
    <w:rsid w:val="00712A39"/>
    <w:rsid w:val="00714356"/>
    <w:rsid w:val="00733C26"/>
    <w:rsid w:val="0075028F"/>
    <w:rsid w:val="007579BD"/>
    <w:rsid w:val="007617CB"/>
    <w:rsid w:val="00770CF1"/>
    <w:rsid w:val="00795F0F"/>
    <w:rsid w:val="007D6D1A"/>
    <w:rsid w:val="007E48E1"/>
    <w:rsid w:val="007E4A82"/>
    <w:rsid w:val="007F444A"/>
    <w:rsid w:val="00847D16"/>
    <w:rsid w:val="00885EF5"/>
    <w:rsid w:val="00890371"/>
    <w:rsid w:val="008B0FC1"/>
    <w:rsid w:val="008E6596"/>
    <w:rsid w:val="008E73DE"/>
    <w:rsid w:val="00916E24"/>
    <w:rsid w:val="00961F53"/>
    <w:rsid w:val="009756A4"/>
    <w:rsid w:val="00980195"/>
    <w:rsid w:val="0098442C"/>
    <w:rsid w:val="0099085F"/>
    <w:rsid w:val="009A5BBC"/>
    <w:rsid w:val="009D0ACD"/>
    <w:rsid w:val="00A131CD"/>
    <w:rsid w:val="00A53DE7"/>
    <w:rsid w:val="00A53EA4"/>
    <w:rsid w:val="00A7107A"/>
    <w:rsid w:val="00A739E7"/>
    <w:rsid w:val="00A8780F"/>
    <w:rsid w:val="00A91B72"/>
    <w:rsid w:val="00AA1759"/>
    <w:rsid w:val="00AD0264"/>
    <w:rsid w:val="00B07CF1"/>
    <w:rsid w:val="00B353AA"/>
    <w:rsid w:val="00B37CF2"/>
    <w:rsid w:val="00B46E43"/>
    <w:rsid w:val="00B56506"/>
    <w:rsid w:val="00B85B39"/>
    <w:rsid w:val="00BA5943"/>
    <w:rsid w:val="00BD31D5"/>
    <w:rsid w:val="00BE0258"/>
    <w:rsid w:val="00C37275"/>
    <w:rsid w:val="00C444EA"/>
    <w:rsid w:val="00C516FE"/>
    <w:rsid w:val="00C53E8C"/>
    <w:rsid w:val="00C7131A"/>
    <w:rsid w:val="00C9298B"/>
    <w:rsid w:val="00CB7C21"/>
    <w:rsid w:val="00CE09C0"/>
    <w:rsid w:val="00CF3F7A"/>
    <w:rsid w:val="00D10E69"/>
    <w:rsid w:val="00D11153"/>
    <w:rsid w:val="00D3184D"/>
    <w:rsid w:val="00D3595E"/>
    <w:rsid w:val="00D46E79"/>
    <w:rsid w:val="00D50238"/>
    <w:rsid w:val="00D51459"/>
    <w:rsid w:val="00D762D1"/>
    <w:rsid w:val="00DB7C0A"/>
    <w:rsid w:val="00DE7DA3"/>
    <w:rsid w:val="00E32661"/>
    <w:rsid w:val="00ED044B"/>
    <w:rsid w:val="00ED2151"/>
    <w:rsid w:val="00F37754"/>
    <w:rsid w:val="00F52FBF"/>
    <w:rsid w:val="00F65516"/>
    <w:rsid w:val="00F67F79"/>
    <w:rsid w:val="00FB143D"/>
    <w:rsid w:val="00FD19AD"/>
    <w:rsid w:val="00FF0A9F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F14FF"/>
  <w15:docId w15:val="{4856D0DD-0635-440A-9FFF-BDB588CE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5E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6649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4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9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rsid w:val="006649A5"/>
    <w:rPr>
      <w:rFonts w:ascii="Tahoma" w:hAnsi="Tahoma"/>
      <w:sz w:val="24"/>
    </w:rPr>
  </w:style>
  <w:style w:type="paragraph" w:styleId="BodyText">
    <w:name w:val="Body Text"/>
    <w:basedOn w:val="Normal"/>
    <w:rsid w:val="00687015"/>
    <w:pPr>
      <w:pBdr>
        <w:top w:val="triple" w:sz="4" w:space="1" w:color="auto"/>
        <w:left w:val="triple" w:sz="4" w:space="4" w:color="auto"/>
        <w:bottom w:val="single" w:sz="12" w:space="7" w:color="auto"/>
        <w:right w:val="triple" w:sz="4" w:space="4" w:color="auto"/>
      </w:pBdr>
    </w:pPr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687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015"/>
  </w:style>
  <w:style w:type="paragraph" w:styleId="Title">
    <w:name w:val="Title"/>
    <w:basedOn w:val="Normal"/>
    <w:qFormat/>
    <w:rsid w:val="00847D16"/>
    <w:pPr>
      <w:jc w:val="center"/>
    </w:pPr>
    <w:rPr>
      <w:rFonts w:ascii="Times New Roman" w:hAnsi="Times New Roman"/>
      <w:b/>
      <w:sz w:val="22"/>
    </w:rPr>
  </w:style>
  <w:style w:type="paragraph" w:styleId="BalloonText">
    <w:name w:val="Balloon Text"/>
    <w:basedOn w:val="Normal"/>
    <w:link w:val="BalloonTextChar"/>
    <w:semiHidden/>
    <w:unhideWhenUsed/>
    <w:rsid w:val="006B4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44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86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8ADBB-0135-40F2-998F-0EE65901A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86111-A89D-4384-9F63-5985DF26A6BD}"/>
</file>

<file path=customXml/itemProps3.xml><?xml version="1.0" encoding="utf-8"?>
<ds:datastoreItem xmlns:ds="http://schemas.openxmlformats.org/officeDocument/2006/customXml" ds:itemID="{92476169-799F-4ADA-B59C-E994AC4575FA}"/>
</file>

<file path=customXml/itemProps4.xml><?xml version="1.0" encoding="utf-8"?>
<ds:datastoreItem xmlns:ds="http://schemas.openxmlformats.org/officeDocument/2006/customXml" ds:itemID="{53E2A46B-2235-4E07-AEBC-D1FB2D112389}"/>
</file>

<file path=docProps/app.xml><?xml version="1.0" encoding="utf-8"?>
<Properties xmlns="http://schemas.openxmlformats.org/officeDocument/2006/extended-properties" xmlns:vt="http://schemas.openxmlformats.org/officeDocument/2006/docPropsVTypes">
  <Template>3602C996</Template>
  <TotalTime>40</TotalTime>
  <Pages>2</Pages>
  <Words>527</Words>
  <Characters>4613</Characters>
  <Application>Microsoft Office Word</Application>
  <DocSecurity>0</DocSecurity>
  <Lines>139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Louisiana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hraybor</dc:creator>
  <cp:keywords/>
  <dc:description/>
  <cp:lastModifiedBy>Brett Beoubay</cp:lastModifiedBy>
  <cp:revision>10</cp:revision>
  <cp:lastPrinted>2020-06-24T12:35:00Z</cp:lastPrinted>
  <dcterms:created xsi:type="dcterms:W3CDTF">2020-06-24T13:01:00Z</dcterms:created>
  <dcterms:modified xsi:type="dcterms:W3CDTF">2020-06-29T13:19:00Z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