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260"/>
        <w:gridCol w:w="2160"/>
        <w:gridCol w:w="990"/>
        <w:gridCol w:w="90"/>
        <w:gridCol w:w="720"/>
        <w:gridCol w:w="540"/>
        <w:gridCol w:w="90"/>
        <w:gridCol w:w="1080"/>
        <w:gridCol w:w="1620"/>
      </w:tblGrid>
      <w:tr w:rsidR="00D70057" w:rsidRPr="009F52A8" w:rsidTr="00341B5D">
        <w:trPr>
          <w:trHeight w:val="432"/>
        </w:trPr>
        <w:tc>
          <w:tcPr>
            <w:tcW w:w="1800" w:type="dxa"/>
            <w:gridSpan w:val="2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9674982"/>
            <w:placeholder>
              <w:docPart w:val="98932EEC030F47E4AA6D4B7C892F6AFB"/>
            </w:placeholder>
            <w:showingPlcHdr/>
            <w:dropDownList>
              <w:listItem w:value="Choose an item."/>
              <w:listItem w:displayText="NEW COST CENTER" w:value="NEW COST CENTER"/>
              <w:listItem w:displayText="CHANGE COST CENTER" w:value="CHANGE COST CENTER"/>
              <w:listItem w:displayText="INACTIVATE COST CENTER" w:value="INACTIVATE COST CENTER"/>
            </w:dropDownList>
          </w:sdtPr>
          <w:sdtEndPr/>
          <w:sdtContent>
            <w:tc>
              <w:tcPr>
                <w:tcW w:w="3420" w:type="dxa"/>
                <w:gridSpan w:val="2"/>
              </w:tcPr>
              <w:p w:rsidR="00D70057" w:rsidRPr="009F52A8" w:rsidRDefault="002737F5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510" w:type="dxa"/>
            <w:gridSpan w:val="6"/>
            <w:shd w:val="clear" w:color="auto" w:fill="auto"/>
          </w:tcPr>
          <w:p w:rsidR="00D70057" w:rsidRPr="009F52A8" w:rsidRDefault="00D70057" w:rsidP="002737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 or Inactivate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>Cost Center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1620" w:type="dxa"/>
          </w:tcPr>
          <w:p w:rsidR="00D70057" w:rsidRPr="00224132" w:rsidRDefault="0086590A" w:rsidP="00D7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224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341B5D">
        <w:trPr>
          <w:trHeight w:val="467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200EFE" w:rsidRDefault="00200EFE" w:rsidP="00341B5D">
            <w:pPr>
              <w:rPr>
                <w:rFonts w:ascii="Times New Roman" w:hAnsi="Times New Roman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Cost Center Data</w:t>
            </w:r>
          </w:p>
        </w:tc>
      </w:tr>
      <w:tr w:rsidR="00A770E1" w:rsidTr="00393209">
        <w:trPr>
          <w:trHeight w:val="386"/>
        </w:trPr>
        <w:tc>
          <w:tcPr>
            <w:tcW w:w="3060" w:type="dxa"/>
            <w:gridSpan w:val="3"/>
          </w:tcPr>
          <w:p w:rsidR="00A770E1" w:rsidRDefault="00A770E1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A770E1" w:rsidRDefault="009A4F19" w:rsidP="0067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</w:t>
            </w:r>
          </w:p>
        </w:tc>
      </w:tr>
      <w:tr w:rsidR="00D942EB" w:rsidTr="00393209">
        <w:trPr>
          <w:trHeight w:val="359"/>
        </w:trPr>
        <w:tc>
          <w:tcPr>
            <w:tcW w:w="3060" w:type="dxa"/>
            <w:gridSpan w:val="3"/>
          </w:tcPr>
          <w:p w:rsidR="00D942EB" w:rsidRPr="001A5B75" w:rsidRDefault="00D942EB" w:rsidP="00D942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D942EB" w:rsidRPr="001A5B75" w:rsidRDefault="0086590A" w:rsidP="00175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42EB" w:rsidTr="00393209">
        <w:trPr>
          <w:trHeight w:val="341"/>
        </w:trPr>
        <w:tc>
          <w:tcPr>
            <w:tcW w:w="3060" w:type="dxa"/>
            <w:gridSpan w:val="3"/>
          </w:tcPr>
          <w:p w:rsidR="00D942EB" w:rsidRPr="001A5B75" w:rsidRDefault="00D942EB" w:rsidP="00D942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D942EB" w:rsidRPr="001A5B75" w:rsidRDefault="0086590A" w:rsidP="00F23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Pr="001A5B75" w:rsidRDefault="009A4F19" w:rsidP="00A77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Area:</w:t>
            </w:r>
          </w:p>
        </w:tc>
        <w:tc>
          <w:tcPr>
            <w:tcW w:w="7290" w:type="dxa"/>
            <w:gridSpan w:val="8"/>
          </w:tcPr>
          <w:p w:rsidR="009A4F19" w:rsidRPr="001A5B75" w:rsidRDefault="0086590A" w:rsidP="00C81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Pr="001A5B75" w:rsidRDefault="00750A3F" w:rsidP="00A77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Appropriated </w:t>
            </w:r>
            <w:r w:rsidR="009A4F19">
              <w:rPr>
                <w:rFonts w:ascii="Arial" w:hAnsi="Arial" w:cs="Arial"/>
                <w:sz w:val="22"/>
                <w:szCs w:val="22"/>
              </w:rPr>
              <w:t>Program:</w:t>
            </w:r>
          </w:p>
        </w:tc>
        <w:tc>
          <w:tcPr>
            <w:tcW w:w="7290" w:type="dxa"/>
            <w:gridSpan w:val="8"/>
          </w:tcPr>
          <w:p w:rsidR="009A4F19" w:rsidRPr="001A5B75" w:rsidRDefault="0086590A" w:rsidP="00BB3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B3E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EEF">
              <w:rPr>
                <w:rFonts w:ascii="Arial" w:hAnsi="Arial" w:cs="Arial"/>
                <w:sz w:val="22"/>
                <w:szCs w:val="22"/>
              </w:rPr>
              <w:t> </w:t>
            </w:r>
            <w:r w:rsidR="00BB3EEF">
              <w:rPr>
                <w:rFonts w:ascii="Arial" w:hAnsi="Arial" w:cs="Arial"/>
                <w:sz w:val="22"/>
                <w:szCs w:val="22"/>
              </w:rPr>
              <w:t> </w:t>
            </w:r>
            <w:r w:rsidR="00BB3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Default="00750A3F" w:rsidP="00A77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9A4F19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  <w:bookmarkStart w:id="0" w:name="Text2"/>
        <w:tc>
          <w:tcPr>
            <w:tcW w:w="7290" w:type="dxa"/>
            <w:gridSpan w:val="8"/>
          </w:tcPr>
          <w:p w:rsidR="009A4F19" w:rsidRPr="001A5B75" w:rsidRDefault="0086590A" w:rsidP="00C81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Default="009A4F19" w:rsidP="004970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</w:t>
            </w:r>
            <w:r w:rsidR="0049704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Section</w:t>
            </w:r>
            <w:r w:rsidR="00497047">
              <w:rPr>
                <w:rFonts w:ascii="Arial" w:hAnsi="Arial" w:cs="Arial"/>
                <w:sz w:val="22"/>
                <w:szCs w:val="22"/>
              </w:rPr>
              <w:t>/Unit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9A4F19" w:rsidRPr="001A5B75" w:rsidRDefault="0086590A" w:rsidP="00813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867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3955">
              <w:rPr>
                <w:rFonts w:ascii="Arial" w:hAnsi="Arial" w:cs="Arial"/>
                <w:sz w:val="22"/>
                <w:szCs w:val="22"/>
              </w:rPr>
              <w:t> </w:t>
            </w:r>
            <w:r w:rsidR="00813955">
              <w:rPr>
                <w:rFonts w:ascii="Arial" w:hAnsi="Arial" w:cs="Arial"/>
                <w:sz w:val="22"/>
                <w:szCs w:val="22"/>
              </w:rPr>
              <w:t> </w:t>
            </w:r>
            <w:r w:rsidR="00813955">
              <w:rPr>
                <w:rFonts w:ascii="Arial" w:hAnsi="Arial" w:cs="Arial"/>
                <w:sz w:val="22"/>
                <w:szCs w:val="22"/>
              </w:rPr>
              <w:t> </w:t>
            </w:r>
            <w:r w:rsidR="0081395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Pr="001A5B75" w:rsidRDefault="009A4F19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bookmarkStart w:id="1" w:name="Text13"/>
        <w:tc>
          <w:tcPr>
            <w:tcW w:w="7290" w:type="dxa"/>
            <w:gridSpan w:val="8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Pr="001A5B75" w:rsidRDefault="009A4F19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bookmarkStart w:id="2" w:name="Text14"/>
        <w:tc>
          <w:tcPr>
            <w:tcW w:w="3150" w:type="dxa"/>
            <w:gridSpan w:val="2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:rsidR="009A4F19" w:rsidRPr="001A5B75" w:rsidRDefault="009A4F19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3" w:name="Text15"/>
        <w:tc>
          <w:tcPr>
            <w:tcW w:w="540" w:type="dxa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70" w:type="dxa"/>
            <w:gridSpan w:val="2"/>
          </w:tcPr>
          <w:p w:rsidR="009A4F19" w:rsidRPr="001A5B75" w:rsidRDefault="009A4F19" w:rsidP="009924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bookmarkStart w:id="4" w:name="Text16"/>
        <w:tc>
          <w:tcPr>
            <w:tcW w:w="1620" w:type="dxa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A4F19" w:rsidTr="00393209">
        <w:trPr>
          <w:trHeight w:val="368"/>
        </w:trPr>
        <w:tc>
          <w:tcPr>
            <w:tcW w:w="3060" w:type="dxa"/>
            <w:gridSpan w:val="3"/>
          </w:tcPr>
          <w:p w:rsidR="009A4F19" w:rsidRDefault="00C938F7" w:rsidP="00C938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="009A4F19">
              <w:rPr>
                <w:rFonts w:ascii="Arial" w:hAnsi="Arial" w:cs="Arial"/>
                <w:sz w:val="22"/>
                <w:szCs w:val="22"/>
              </w:rPr>
              <w:t>Responsible:</w:t>
            </w:r>
          </w:p>
        </w:tc>
        <w:tc>
          <w:tcPr>
            <w:tcW w:w="7290" w:type="dxa"/>
            <w:gridSpan w:val="8"/>
          </w:tcPr>
          <w:p w:rsidR="009A4F19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38F7" w:rsidTr="00393209">
        <w:trPr>
          <w:trHeight w:val="386"/>
        </w:trPr>
        <w:tc>
          <w:tcPr>
            <w:tcW w:w="3060" w:type="dxa"/>
            <w:gridSpan w:val="3"/>
          </w:tcPr>
          <w:p w:rsidR="00C938F7" w:rsidRDefault="00C938F7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Responsible:</w:t>
            </w:r>
          </w:p>
        </w:tc>
        <w:tc>
          <w:tcPr>
            <w:tcW w:w="7290" w:type="dxa"/>
            <w:gridSpan w:val="8"/>
          </w:tcPr>
          <w:p w:rsidR="00C938F7" w:rsidRDefault="0086590A" w:rsidP="008E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C93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3A0A24">
        <w:trPr>
          <w:trHeight w:val="899"/>
        </w:trPr>
        <w:tc>
          <w:tcPr>
            <w:tcW w:w="3060" w:type="dxa"/>
            <w:gridSpan w:val="3"/>
          </w:tcPr>
          <w:p w:rsidR="009A4F19" w:rsidRPr="001A5B75" w:rsidRDefault="009A4F19" w:rsidP="007A3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Justification for Cost Center:</w:t>
            </w:r>
          </w:p>
        </w:tc>
        <w:tc>
          <w:tcPr>
            <w:tcW w:w="7290" w:type="dxa"/>
            <w:gridSpan w:val="8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3A0A24">
        <w:trPr>
          <w:trHeight w:val="341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5" w:name="Text11"/>
        <w:tc>
          <w:tcPr>
            <w:tcW w:w="5310" w:type="dxa"/>
            <w:gridSpan w:val="5"/>
          </w:tcPr>
          <w:p w:rsidR="009A4F19" w:rsidRPr="0081218F" w:rsidRDefault="0086590A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  <w:gridSpan w:val="3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9A4F19" w:rsidRPr="0081218F" w:rsidRDefault="0086590A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6" w:name="Text10"/>
        <w:tc>
          <w:tcPr>
            <w:tcW w:w="5310" w:type="dxa"/>
            <w:gridSpan w:val="5"/>
          </w:tcPr>
          <w:p w:rsidR="009A4F19" w:rsidRPr="0081218F" w:rsidRDefault="0086590A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50" w:type="dxa"/>
            <w:gridSpan w:val="3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9A4F19" w:rsidRPr="0081218F" w:rsidRDefault="0086590A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RPr="00D70057" w:rsidTr="003A0A24">
        <w:trPr>
          <w:trHeight w:val="359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3A0A24" w:rsidTr="003418E6">
        <w:trPr>
          <w:trHeight w:val="350"/>
        </w:trPr>
        <w:tc>
          <w:tcPr>
            <w:tcW w:w="990" w:type="dxa"/>
          </w:tcPr>
          <w:p w:rsidR="003A0A24" w:rsidRPr="0081218F" w:rsidRDefault="003A0A24" w:rsidP="00341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0" w:type="dxa"/>
            <w:gridSpan w:val="5"/>
          </w:tcPr>
          <w:p w:rsidR="003A0A24" w:rsidRPr="0081218F" w:rsidRDefault="0086590A" w:rsidP="00341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3A0A24" w:rsidRPr="0081218F" w:rsidRDefault="003A0A24" w:rsidP="00341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3A0A24" w:rsidRPr="0081218F" w:rsidRDefault="0086590A" w:rsidP="00341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0A24" w:rsidTr="003418E6">
        <w:trPr>
          <w:trHeight w:val="350"/>
        </w:trPr>
        <w:tc>
          <w:tcPr>
            <w:tcW w:w="990" w:type="dxa"/>
          </w:tcPr>
          <w:p w:rsidR="003A0A24" w:rsidRPr="0081218F" w:rsidRDefault="003A0A24" w:rsidP="00341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10" w:type="dxa"/>
            <w:gridSpan w:val="5"/>
          </w:tcPr>
          <w:p w:rsidR="003A0A24" w:rsidRPr="0081218F" w:rsidRDefault="0086590A" w:rsidP="00341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3A0A24" w:rsidRPr="0081218F" w:rsidRDefault="003A0A24" w:rsidP="00341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3A0A24" w:rsidRPr="0081218F" w:rsidRDefault="0086590A" w:rsidP="00341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EA691B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7620" t="10160" r="10795" b="825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4FD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2C00B3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AD302A">
        <w:trPr>
          <w:trHeight w:val="285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Return </w:t>
            </w:r>
            <w:r w:rsidR="003A0A24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Approved </w:t>
            </w: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Forms To</w:t>
            </w:r>
            <w:r w:rsidRPr="002B639D">
              <w:rPr>
                <w:rFonts w:ascii="Arial" w:hAnsi="Arial" w:cs="Arial"/>
                <w:b/>
                <w:highlight w:val="yellow"/>
              </w:rPr>
              <w:t>:</w:t>
            </w:r>
          </w:p>
        </w:tc>
        <w:tc>
          <w:tcPr>
            <w:tcW w:w="7320" w:type="dxa"/>
          </w:tcPr>
          <w:p w:rsidR="002D0897" w:rsidRDefault="00EA691B" w:rsidP="00E033EB">
            <w:hyperlink r:id="rId11" w:history="1">
              <w:r w:rsidR="00E033EB" w:rsidRPr="00521ECB">
                <w:rPr>
                  <w:rStyle w:val="Hyperlink"/>
                  <w:rFonts w:ascii="Arial" w:hAnsi="Arial" w:cs="Arial"/>
                </w:rPr>
                <w:t>DOA-LAGOV-ISG@la.gov</w:t>
              </w:r>
            </w:hyperlink>
          </w:p>
          <w:p w:rsidR="00AD302A" w:rsidRPr="00AD302A" w:rsidRDefault="00AD302A" w:rsidP="00E033EB">
            <w:pPr>
              <w:rPr>
                <w:rFonts w:ascii="Arial" w:hAnsi="Arial" w:cs="Arial"/>
              </w:rPr>
            </w:pPr>
            <w:r w:rsidRPr="00AD302A">
              <w:rPr>
                <w:rFonts w:ascii="Arial" w:hAnsi="Arial" w:cs="Arial"/>
              </w:rPr>
              <w:t>Fax:  225-219-6754</w:t>
            </w:r>
          </w:p>
        </w:tc>
      </w:tr>
      <w:tr w:rsidR="002D0897" w:rsidTr="002D0897">
        <w:trPr>
          <w:trHeight w:val="285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2D0897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AD302A">
              <w:rPr>
                <w:rFonts w:ascii="Arial" w:hAnsi="Arial" w:cs="Arial"/>
              </w:rPr>
              <w:t xml:space="preserve">: </w:t>
            </w:r>
            <w:r w:rsidRPr="003B6112">
              <w:rPr>
                <w:rFonts w:ascii="Arial" w:hAnsi="Arial" w:cs="Arial"/>
              </w:rPr>
              <w:t xml:space="preserve"> 225-</w:t>
            </w:r>
            <w:r w:rsidR="00DA75FC">
              <w:rPr>
                <w:rFonts w:ascii="Arial" w:hAnsi="Arial" w:cs="Arial"/>
              </w:rPr>
              <w:t>342-2677</w:t>
            </w:r>
          </w:p>
        </w:tc>
      </w:tr>
    </w:tbl>
    <w:p w:rsidR="005C1284" w:rsidRDefault="00EA691B" w:rsidP="005C128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242570</wp:posOffset>
                </wp:positionV>
                <wp:extent cx="6623050" cy="0"/>
                <wp:effectExtent l="12700" t="8255" r="12700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531F" id="AutoShape 10" o:spid="_x0000_s1026" type="#_x0000_t32" style="position:absolute;margin-left:-23.6pt;margin-top:19.1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" strokeweight=".15pt">
                <v:stroke dashstyle="1 1" endcap="round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3258"/>
        <w:gridCol w:w="6966"/>
      </w:tblGrid>
      <w:tr w:rsidR="005502FD" w:rsidTr="005502FD">
        <w:trPr>
          <w:trHeight w:val="1610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lastRenderedPageBreak/>
              <w:t>REQUEST TYPE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8A4983">
              <w:rPr>
                <w:b/>
                <w:sz w:val="22"/>
                <w:szCs w:val="22"/>
              </w:rPr>
              <w:t>New Cost Center</w:t>
            </w:r>
            <w:r w:rsidRPr="008A4983">
              <w:rPr>
                <w:sz w:val="22"/>
                <w:szCs w:val="22"/>
              </w:rPr>
              <w:t xml:space="preserve"> – Select when adding a </w:t>
            </w:r>
            <w:r w:rsidRPr="008A4983">
              <w:rPr>
                <w:b/>
                <w:sz w:val="22"/>
                <w:szCs w:val="22"/>
              </w:rPr>
              <w:t>new</w:t>
            </w:r>
            <w:r w:rsidRPr="008A4983">
              <w:rPr>
                <w:sz w:val="22"/>
                <w:szCs w:val="22"/>
              </w:rPr>
              <w:t xml:space="preserve"> Operating Cost Center that does not exist in SAP.</w:t>
            </w:r>
          </w:p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</w:p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8A4983">
              <w:rPr>
                <w:b/>
                <w:sz w:val="22"/>
                <w:szCs w:val="22"/>
              </w:rPr>
              <w:t xml:space="preserve">Change Cost Center </w:t>
            </w:r>
            <w:r w:rsidRPr="008A4983">
              <w:rPr>
                <w:sz w:val="22"/>
                <w:szCs w:val="22"/>
              </w:rPr>
              <w:t xml:space="preserve">– Select when changing an </w:t>
            </w:r>
            <w:r w:rsidRPr="008A4983">
              <w:rPr>
                <w:b/>
                <w:sz w:val="22"/>
                <w:szCs w:val="22"/>
              </w:rPr>
              <w:t>existing</w:t>
            </w:r>
            <w:r w:rsidRPr="008A4983">
              <w:rPr>
                <w:sz w:val="22"/>
                <w:szCs w:val="22"/>
              </w:rPr>
              <w:t xml:space="preserve"> Operating Cost Center in SAP.</w:t>
            </w:r>
          </w:p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</w:p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8A4983">
              <w:rPr>
                <w:b/>
                <w:sz w:val="22"/>
                <w:szCs w:val="22"/>
              </w:rPr>
              <w:t xml:space="preserve">Inactivate Cost Center – </w:t>
            </w:r>
            <w:r w:rsidRPr="008A4983">
              <w:rPr>
                <w:sz w:val="22"/>
                <w:szCs w:val="22"/>
              </w:rPr>
              <w:t xml:space="preserve">Select when inactivating an </w:t>
            </w:r>
            <w:r w:rsidRPr="008A4983">
              <w:rPr>
                <w:b/>
                <w:sz w:val="22"/>
                <w:szCs w:val="22"/>
              </w:rPr>
              <w:t xml:space="preserve">existing </w:t>
            </w:r>
            <w:r w:rsidRPr="008A4983">
              <w:rPr>
                <w:sz w:val="22"/>
                <w:szCs w:val="22"/>
              </w:rPr>
              <w:t>Operating Cost Center in</w:t>
            </w:r>
            <w:r w:rsidRPr="008A4983">
              <w:rPr>
                <w:b/>
                <w:sz w:val="22"/>
                <w:szCs w:val="22"/>
              </w:rPr>
              <w:t xml:space="preserve"> </w:t>
            </w:r>
            <w:r w:rsidRPr="008A4983">
              <w:rPr>
                <w:sz w:val="22"/>
                <w:szCs w:val="22"/>
              </w:rPr>
              <w:t>SAP.</w:t>
            </w:r>
          </w:p>
        </w:tc>
      </w:tr>
      <w:tr w:rsidR="005502FD" w:rsidTr="005502FD">
        <w:trPr>
          <w:trHeight w:val="623"/>
        </w:trPr>
        <w:tc>
          <w:tcPr>
            <w:tcW w:w="3258" w:type="dxa"/>
          </w:tcPr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IF REQUEST TYPE IS CHANGE  OR  INACTIVATE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(10).  Alpha/numeric.   Enter the existing Operating Cost Center that needs to be changed or inactivated.</w:t>
            </w:r>
          </w:p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</w:p>
        </w:tc>
      </w:tr>
      <w:tr w:rsidR="005502FD" w:rsidTr="005502FD">
        <w:trPr>
          <w:trHeight w:val="332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COST CENTER  TYPE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Defaults to OPERATING.</w:t>
            </w:r>
          </w:p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</w:p>
        </w:tc>
      </w:tr>
      <w:tr w:rsidR="005502FD" w:rsidTr="005502FD">
        <w:trPr>
          <w:trHeight w:val="272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COST CENTER  NAME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(20).  Alpha/numeric.  Enter the Cost Center name.</w:t>
            </w:r>
          </w:p>
          <w:p w:rsidR="005502FD" w:rsidRPr="008A4983" w:rsidRDefault="005502FD" w:rsidP="005502FD">
            <w:pPr>
              <w:rPr>
                <w:sz w:val="22"/>
                <w:szCs w:val="22"/>
              </w:rPr>
            </w:pPr>
          </w:p>
        </w:tc>
      </w:tr>
      <w:tr w:rsidR="005502FD" w:rsidTr="005502FD">
        <w:trPr>
          <w:trHeight w:val="542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>COST CENTER DESCRIPTION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(40).  Alpha/numeric.  Enter the Cost Center description.</w:t>
            </w:r>
          </w:p>
        </w:tc>
      </w:tr>
      <w:tr w:rsidR="005502FD" w:rsidTr="003A0A24">
        <w:trPr>
          <w:trHeight w:val="470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 xml:space="preserve">BUSINESS AREA </w:t>
            </w:r>
          </w:p>
        </w:tc>
        <w:tc>
          <w:tcPr>
            <w:tcW w:w="6966" w:type="dxa"/>
          </w:tcPr>
          <w:p w:rsidR="005502FD" w:rsidRPr="008A4983" w:rsidRDefault="003A0A24" w:rsidP="003A0A2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Pr="008A4983">
              <w:rPr>
                <w:sz w:val="22"/>
                <w:szCs w:val="22"/>
              </w:rPr>
              <w:t xml:space="preserve">).  </w:t>
            </w:r>
            <w:r>
              <w:rPr>
                <w:sz w:val="22"/>
                <w:szCs w:val="22"/>
              </w:rPr>
              <w:t>N</w:t>
            </w:r>
            <w:r w:rsidRPr="008A4983">
              <w:rPr>
                <w:sz w:val="22"/>
                <w:szCs w:val="22"/>
              </w:rPr>
              <w:t xml:space="preserve">umeric.  Enter the </w:t>
            </w:r>
            <w:r>
              <w:rPr>
                <w:sz w:val="22"/>
                <w:szCs w:val="22"/>
              </w:rPr>
              <w:t>Business Area.</w:t>
            </w:r>
          </w:p>
        </w:tc>
      </w:tr>
      <w:tr w:rsidR="005502FD" w:rsidTr="00BB3EEF">
        <w:trPr>
          <w:trHeight w:val="515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>APPROPRIATED PROGRAM</w:t>
            </w:r>
          </w:p>
        </w:tc>
        <w:tc>
          <w:tcPr>
            <w:tcW w:w="6966" w:type="dxa"/>
          </w:tcPr>
          <w:p w:rsidR="002516FD" w:rsidRPr="00BB3EEF" w:rsidRDefault="00BB3EEF" w:rsidP="00BB3EEF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Pr="008A4983">
              <w:rPr>
                <w:sz w:val="22"/>
                <w:szCs w:val="22"/>
              </w:rPr>
              <w:t>).  Alpha/numeric.  Enter the</w:t>
            </w:r>
            <w:r>
              <w:rPr>
                <w:sz w:val="22"/>
                <w:szCs w:val="22"/>
              </w:rPr>
              <w:t xml:space="preserve"> Appropriated Program number</w:t>
            </w:r>
            <w:r w:rsidRPr="008A4983">
              <w:rPr>
                <w:sz w:val="22"/>
                <w:szCs w:val="22"/>
              </w:rPr>
              <w:t>.</w:t>
            </w:r>
          </w:p>
        </w:tc>
      </w:tr>
      <w:tr w:rsidR="005502FD" w:rsidTr="005502FD">
        <w:trPr>
          <w:trHeight w:val="407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>PROGRAM ACTIVITY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rPr>
                <w:bCs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 xml:space="preserve">Field length (2).  Alpha/numeric.  </w:t>
            </w:r>
            <w:r w:rsidRPr="008A4983">
              <w:rPr>
                <w:bCs/>
                <w:sz w:val="22"/>
                <w:szCs w:val="22"/>
              </w:rPr>
              <w:t>Enter the appropriate Program Activity number.</w:t>
            </w:r>
          </w:p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</w:p>
        </w:tc>
      </w:tr>
      <w:tr w:rsidR="005502FD" w:rsidTr="005502FD">
        <w:trPr>
          <w:trHeight w:val="533"/>
        </w:trPr>
        <w:tc>
          <w:tcPr>
            <w:tcW w:w="3258" w:type="dxa"/>
          </w:tcPr>
          <w:p w:rsidR="005502FD" w:rsidRPr="008A4983" w:rsidRDefault="005502FD" w:rsidP="00497047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>DISTRICT</w:t>
            </w:r>
            <w:r w:rsidR="00497047">
              <w:rPr>
                <w:bCs/>
                <w:sz w:val="22"/>
                <w:szCs w:val="22"/>
              </w:rPr>
              <w:t>/</w:t>
            </w:r>
            <w:r w:rsidRPr="008A4983">
              <w:rPr>
                <w:bCs/>
                <w:sz w:val="22"/>
                <w:szCs w:val="22"/>
              </w:rPr>
              <w:t>SECTION</w:t>
            </w:r>
            <w:r w:rsidR="00497047">
              <w:rPr>
                <w:bCs/>
                <w:sz w:val="22"/>
                <w:szCs w:val="22"/>
              </w:rPr>
              <w:t>/UNIT</w:t>
            </w:r>
          </w:p>
        </w:tc>
        <w:tc>
          <w:tcPr>
            <w:tcW w:w="6966" w:type="dxa"/>
          </w:tcPr>
          <w:p w:rsidR="005502FD" w:rsidRPr="003418E6" w:rsidRDefault="005502FD" w:rsidP="00497047">
            <w:pPr>
              <w:rPr>
                <w:b/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Field length (</w:t>
            </w:r>
            <w:r w:rsidR="00497047">
              <w:rPr>
                <w:sz w:val="22"/>
                <w:szCs w:val="22"/>
              </w:rPr>
              <w:t>4</w:t>
            </w:r>
            <w:r w:rsidRPr="003418E6">
              <w:rPr>
                <w:sz w:val="22"/>
                <w:szCs w:val="22"/>
              </w:rPr>
              <w:t xml:space="preserve">).  Alpha/numeric.  </w:t>
            </w:r>
            <w:r w:rsidRPr="003418E6">
              <w:rPr>
                <w:bCs/>
                <w:sz w:val="22"/>
                <w:szCs w:val="22"/>
              </w:rPr>
              <w:t>Enter the appropriate district</w:t>
            </w:r>
            <w:r w:rsidR="00497047">
              <w:rPr>
                <w:bCs/>
                <w:sz w:val="22"/>
                <w:szCs w:val="22"/>
              </w:rPr>
              <w:t>,</w:t>
            </w:r>
            <w:r w:rsidRPr="003418E6">
              <w:rPr>
                <w:bCs/>
                <w:sz w:val="22"/>
                <w:szCs w:val="22"/>
              </w:rPr>
              <w:t xml:space="preserve"> section</w:t>
            </w:r>
            <w:r w:rsidR="00497047">
              <w:rPr>
                <w:bCs/>
                <w:sz w:val="22"/>
                <w:szCs w:val="22"/>
              </w:rPr>
              <w:t>, or unit designation</w:t>
            </w:r>
            <w:r w:rsidRPr="003418E6">
              <w:rPr>
                <w:bCs/>
                <w:sz w:val="22"/>
                <w:szCs w:val="22"/>
              </w:rPr>
              <w:t>.</w:t>
            </w:r>
          </w:p>
        </w:tc>
      </w:tr>
      <w:tr w:rsidR="005502FD" w:rsidTr="005502FD">
        <w:trPr>
          <w:trHeight w:val="227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ADDRESS/CITY/STATE/ ZIP CODE</w:t>
            </w:r>
          </w:p>
        </w:tc>
        <w:tc>
          <w:tcPr>
            <w:tcW w:w="6966" w:type="dxa"/>
          </w:tcPr>
          <w:p w:rsidR="005502FD" w:rsidRPr="003418E6" w:rsidRDefault="005502FD" w:rsidP="005502FD">
            <w:pPr>
              <w:rPr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Enter the appropriate street address, city, state, and zip code for the requested Cost Center.</w:t>
            </w:r>
          </w:p>
          <w:p w:rsidR="005502FD" w:rsidRPr="003418E6" w:rsidRDefault="005502FD" w:rsidP="005502FD">
            <w:pPr>
              <w:rPr>
                <w:b/>
                <w:sz w:val="22"/>
                <w:szCs w:val="22"/>
              </w:rPr>
            </w:pPr>
          </w:p>
        </w:tc>
      </w:tr>
      <w:tr w:rsidR="00C938F7" w:rsidTr="005502FD">
        <w:trPr>
          <w:trHeight w:val="290"/>
        </w:trPr>
        <w:tc>
          <w:tcPr>
            <w:tcW w:w="3258" w:type="dxa"/>
          </w:tcPr>
          <w:p w:rsidR="00C938F7" w:rsidRPr="00F4467D" w:rsidRDefault="00C938F7" w:rsidP="00C938F7">
            <w:r>
              <w:t xml:space="preserve">PERSON </w:t>
            </w:r>
            <w:r w:rsidRPr="00F4467D">
              <w:t>RESPONSIBLE</w:t>
            </w:r>
          </w:p>
        </w:tc>
        <w:tc>
          <w:tcPr>
            <w:tcW w:w="6966" w:type="dxa"/>
          </w:tcPr>
          <w:p w:rsidR="00C938F7" w:rsidRPr="003418E6" w:rsidRDefault="00C938F7" w:rsidP="00C938F7">
            <w:pPr>
              <w:rPr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Enter the title of the position that is responsible for the requested Cost Center.</w:t>
            </w:r>
          </w:p>
        </w:tc>
      </w:tr>
      <w:tr w:rsidR="00C938F7" w:rsidTr="005502FD">
        <w:trPr>
          <w:trHeight w:val="290"/>
        </w:trPr>
        <w:tc>
          <w:tcPr>
            <w:tcW w:w="3258" w:type="dxa"/>
          </w:tcPr>
          <w:p w:rsidR="00C938F7" w:rsidRPr="00F4467D" w:rsidRDefault="00C938F7" w:rsidP="00C938F7">
            <w:r>
              <w:t xml:space="preserve">POSITION </w:t>
            </w:r>
            <w:r w:rsidRPr="00F4467D">
              <w:t>RESPONSIBLE</w:t>
            </w:r>
          </w:p>
        </w:tc>
        <w:tc>
          <w:tcPr>
            <w:tcW w:w="6966" w:type="dxa"/>
          </w:tcPr>
          <w:p w:rsidR="00C938F7" w:rsidRPr="003418E6" w:rsidRDefault="00C938F7" w:rsidP="00C938F7">
            <w:pPr>
              <w:rPr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Field length (8).  Enter the numeric position number that is responsible for approval of SRM Shopping Carts for the requested Cost Center.</w:t>
            </w:r>
          </w:p>
        </w:tc>
      </w:tr>
      <w:tr w:rsidR="00C938F7" w:rsidTr="008A4983">
        <w:trPr>
          <w:trHeight w:val="695"/>
        </w:trPr>
        <w:tc>
          <w:tcPr>
            <w:tcW w:w="3258" w:type="dxa"/>
          </w:tcPr>
          <w:p w:rsidR="00C938F7" w:rsidRPr="008A4983" w:rsidRDefault="00C938F7" w:rsidP="00C938F7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JUSTIFICATION FOR COST CENTER</w:t>
            </w:r>
          </w:p>
        </w:tc>
        <w:tc>
          <w:tcPr>
            <w:tcW w:w="6966" w:type="dxa"/>
          </w:tcPr>
          <w:p w:rsidR="00C938F7" w:rsidRPr="003418E6" w:rsidRDefault="00C938F7" w:rsidP="00C938F7">
            <w:pPr>
              <w:rPr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Enter a brief explanation describing your need for the requested Cost Center.</w:t>
            </w:r>
          </w:p>
        </w:tc>
      </w:tr>
      <w:tr w:rsidR="003418E6" w:rsidTr="005502FD">
        <w:trPr>
          <w:trHeight w:val="605"/>
        </w:trPr>
        <w:tc>
          <w:tcPr>
            <w:tcW w:w="3258" w:type="dxa"/>
          </w:tcPr>
          <w:p w:rsidR="003418E6" w:rsidRPr="008A4983" w:rsidRDefault="003418E6" w:rsidP="00C938F7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REQUESTED BY</w:t>
            </w:r>
          </w:p>
        </w:tc>
        <w:tc>
          <w:tcPr>
            <w:tcW w:w="6966" w:type="dxa"/>
          </w:tcPr>
          <w:p w:rsidR="003418E6" w:rsidRPr="003418E6" w:rsidRDefault="003418E6" w:rsidP="003418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 xml:space="preserve">Enter the name, telephone number, and email address of the person preparing this form; enter the date the form is being prepared.  </w:t>
            </w:r>
          </w:p>
        </w:tc>
      </w:tr>
      <w:tr w:rsidR="003418E6" w:rsidTr="005502FD">
        <w:trPr>
          <w:trHeight w:val="893"/>
        </w:trPr>
        <w:tc>
          <w:tcPr>
            <w:tcW w:w="3258" w:type="dxa"/>
          </w:tcPr>
          <w:p w:rsidR="003418E6" w:rsidRPr="00F4467D" w:rsidRDefault="003418E6" w:rsidP="003A0A24">
            <w:pPr>
              <w:rPr>
                <w:b/>
              </w:rPr>
            </w:pPr>
            <w:r>
              <w:t>APPROVED BY</w:t>
            </w:r>
          </w:p>
        </w:tc>
        <w:tc>
          <w:tcPr>
            <w:tcW w:w="6966" w:type="dxa"/>
          </w:tcPr>
          <w:p w:rsidR="003418E6" w:rsidRPr="003418E6" w:rsidRDefault="003418E6" w:rsidP="003418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 xml:space="preserve">Enter the name, telephone number, and email address of the person approving this form; enter the date the form is being approved.  </w:t>
            </w:r>
          </w:p>
        </w:tc>
      </w:tr>
      <w:tr w:rsidR="003418E6" w:rsidTr="005502FD">
        <w:trPr>
          <w:trHeight w:val="893"/>
        </w:trPr>
        <w:tc>
          <w:tcPr>
            <w:tcW w:w="3258" w:type="dxa"/>
          </w:tcPr>
          <w:p w:rsidR="003418E6" w:rsidRDefault="003418E6" w:rsidP="003A0A24">
            <w:r>
              <w:t>RETURN</w:t>
            </w:r>
          </w:p>
        </w:tc>
        <w:tc>
          <w:tcPr>
            <w:tcW w:w="6966" w:type="dxa"/>
          </w:tcPr>
          <w:p w:rsidR="003418E6" w:rsidRPr="003418E6" w:rsidRDefault="003418E6" w:rsidP="003418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 xml:space="preserve">Return approver signed forms via email or fax to the ISG.  Signature is not required if form is emailed directly from the authorized approver.  </w:t>
            </w:r>
          </w:p>
        </w:tc>
      </w:tr>
    </w:tbl>
    <w:p w:rsidR="005502FD" w:rsidRDefault="005502FD" w:rsidP="00EB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OPERATING COST CENTER</w:t>
      </w:r>
      <w:r w:rsidRPr="004A7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MASTER </w:t>
      </w:r>
      <w:r w:rsidRPr="00FD6B52">
        <w:rPr>
          <w:b/>
          <w:sz w:val="28"/>
          <w:szCs w:val="28"/>
        </w:rPr>
        <w:t>RECORD REQUEST</w:t>
      </w:r>
      <w:r>
        <w:rPr>
          <w:b/>
          <w:sz w:val="28"/>
          <w:szCs w:val="28"/>
        </w:rPr>
        <w:t xml:space="preserve"> INSTRUCTIONS</w:t>
      </w:r>
    </w:p>
    <w:p w:rsidR="00A14530" w:rsidRPr="00FB5D42" w:rsidRDefault="00A14530" w:rsidP="005502FD">
      <w:pPr>
        <w:rPr>
          <w:bCs/>
        </w:rPr>
      </w:pPr>
    </w:p>
    <w:sectPr w:rsidR="00A14530" w:rsidRPr="00FB5D42" w:rsidSect="00EB7868">
      <w:headerReference w:type="default" r:id="rId12"/>
      <w:footerReference w:type="default" r:id="rId13"/>
      <w:pgSz w:w="12240" w:h="15840"/>
      <w:pgMar w:top="576" w:right="792" w:bottom="288" w:left="115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E6" w:rsidRDefault="003418E6" w:rsidP="009561B5">
      <w:r>
        <w:separator/>
      </w:r>
    </w:p>
  </w:endnote>
  <w:endnote w:type="continuationSeparator" w:id="0">
    <w:p w:rsidR="003418E6" w:rsidRDefault="003418E6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6" w:rsidRPr="00882C3C" w:rsidRDefault="00EA691B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2225" t="27940" r="20955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50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954"/>
      <w:gridCol w:w="1746"/>
      <w:gridCol w:w="288"/>
      <w:gridCol w:w="3744"/>
      <w:gridCol w:w="270"/>
      <w:gridCol w:w="1359"/>
      <w:gridCol w:w="171"/>
      <w:gridCol w:w="2610"/>
      <w:gridCol w:w="2592"/>
      <w:gridCol w:w="7578"/>
      <w:gridCol w:w="2610"/>
    </w:tblGrid>
    <w:tr w:rsidR="003418E6" w:rsidRPr="00882C3C" w:rsidTr="0054369A">
      <w:trPr>
        <w:trHeight w:val="450"/>
      </w:trPr>
      <w:tc>
        <w:tcPr>
          <w:tcW w:w="5373" w:type="dxa"/>
          <w:gridSpan w:val="3"/>
        </w:tcPr>
        <w:p w:rsidR="003418E6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  <w:r w:rsidRPr="00AD5FC8">
            <w:rPr>
              <w:rFonts w:ascii="Arial" w:hAnsi="Arial" w:cs="Arial"/>
              <w:b/>
              <w:i/>
              <w:smallCaps/>
              <w:u w:val="single"/>
            </w:rPr>
            <w:t>For LaGov Use Only</w:t>
          </w:r>
          <w:r w:rsidRPr="00882C3C">
            <w:rPr>
              <w:rFonts w:ascii="Arial" w:hAnsi="Arial" w:cs="Arial"/>
            </w:rPr>
            <w:t xml:space="preserve">  </w:t>
          </w:r>
        </w:p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3418E6" w:rsidRPr="00882C3C" w:rsidRDefault="003418E6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3418E6" w:rsidRPr="00882C3C" w:rsidRDefault="003418E6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3418E6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  <w:trHeight w:val="34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 xml:space="preserve">Cost Center </w:t>
          </w:r>
          <w:r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418E6" w:rsidRPr="002942C4" w:rsidRDefault="003418E6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3418E6" w:rsidRPr="002942C4" w:rsidRDefault="003418E6" w:rsidP="009113B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3418E6" w:rsidRPr="00882C3C" w:rsidRDefault="003418E6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03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80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3418E6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418E6" w:rsidRDefault="003418E6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30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5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3418E6" w:rsidRPr="00BF0F3C" w:rsidRDefault="003418E6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DA75FC">
      <w:rPr>
        <w:rFonts w:ascii="Times New Roman" w:hAnsi="Times New Roman"/>
        <w:i/>
        <w:sz w:val="16"/>
        <w:szCs w:val="16"/>
      </w:rPr>
      <w:t>3/25/2014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E6" w:rsidRDefault="003418E6" w:rsidP="009561B5">
      <w:r>
        <w:separator/>
      </w:r>
    </w:p>
  </w:footnote>
  <w:footnote w:type="continuationSeparator" w:id="0">
    <w:p w:rsidR="003418E6" w:rsidRDefault="003418E6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7"/>
      <w:gridCol w:w="8479"/>
    </w:tblGrid>
    <w:tr w:rsidR="003418E6" w:rsidRPr="00746AFD" w:rsidTr="003F530D">
      <w:tc>
        <w:tcPr>
          <w:tcW w:w="1818" w:type="dxa"/>
        </w:tcPr>
        <w:p w:rsidR="003418E6" w:rsidRPr="00882C3C" w:rsidRDefault="003418E6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3418E6" w:rsidRPr="00BF0F3C" w:rsidRDefault="003418E6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LaGov Form No: CO-01-O</w:t>
          </w:r>
        </w:p>
        <w:p w:rsidR="003418E6" w:rsidRDefault="003418E6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 w:rsidRPr="00746AFD">
            <w:rPr>
              <w:rFonts w:ascii="Arial" w:hAnsi="Arial" w:cs="Arial"/>
              <w:b/>
              <w:sz w:val="48"/>
              <w:szCs w:val="48"/>
            </w:rPr>
            <w:t xml:space="preserve">LaGov </w:t>
          </w:r>
        </w:p>
        <w:p w:rsidR="003418E6" w:rsidRDefault="003418E6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Controlling</w:t>
          </w:r>
        </w:p>
        <w:p w:rsidR="003418E6" w:rsidRPr="00746AFD" w:rsidRDefault="003418E6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Operating Cost Center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3418E6" w:rsidRDefault="00EA69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33020" t="26670" r="30480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756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26"/>
    <w:multiLevelType w:val="hybridMultilevel"/>
    <w:tmpl w:val="BE26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C2B8C"/>
    <w:multiLevelType w:val="hybridMultilevel"/>
    <w:tmpl w:val="8C1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ocumentProtection w:edit="forms" w:enforcement="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701"/>
    <o:shapelayout v:ext="edit">
      <o:rules v:ext="edit">
        <o:r id="V:Rule3" type="connector" idref="#_x0000_s29700"/>
        <o:r id="V:Rule4" type="connector" idref="#_x0000_s296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11E19"/>
    <w:rsid w:val="00017C2D"/>
    <w:rsid w:val="00025F97"/>
    <w:rsid w:val="00050070"/>
    <w:rsid w:val="00056461"/>
    <w:rsid w:val="0005728D"/>
    <w:rsid w:val="00071684"/>
    <w:rsid w:val="000945C5"/>
    <w:rsid w:val="000950DA"/>
    <w:rsid w:val="0009619F"/>
    <w:rsid w:val="00097453"/>
    <w:rsid w:val="000B4168"/>
    <w:rsid w:val="000E2BC5"/>
    <w:rsid w:val="000F24A4"/>
    <w:rsid w:val="00102987"/>
    <w:rsid w:val="00105D8A"/>
    <w:rsid w:val="00105F2A"/>
    <w:rsid w:val="0013551A"/>
    <w:rsid w:val="0015603F"/>
    <w:rsid w:val="001570AA"/>
    <w:rsid w:val="001754CD"/>
    <w:rsid w:val="00197526"/>
    <w:rsid w:val="001A45EA"/>
    <w:rsid w:val="001A5B75"/>
    <w:rsid w:val="001C0964"/>
    <w:rsid w:val="001C5ED6"/>
    <w:rsid w:val="001F4C11"/>
    <w:rsid w:val="00200EFE"/>
    <w:rsid w:val="00214525"/>
    <w:rsid w:val="00224132"/>
    <w:rsid w:val="002430FC"/>
    <w:rsid w:val="00243600"/>
    <w:rsid w:val="00245995"/>
    <w:rsid w:val="002516FD"/>
    <w:rsid w:val="002737F5"/>
    <w:rsid w:val="00276B25"/>
    <w:rsid w:val="002A3802"/>
    <w:rsid w:val="002B1949"/>
    <w:rsid w:val="002B351B"/>
    <w:rsid w:val="002B639D"/>
    <w:rsid w:val="002C00B3"/>
    <w:rsid w:val="002D0897"/>
    <w:rsid w:val="002E0D9E"/>
    <w:rsid w:val="002F13A3"/>
    <w:rsid w:val="003418E6"/>
    <w:rsid w:val="00341B5D"/>
    <w:rsid w:val="00345B3E"/>
    <w:rsid w:val="00393209"/>
    <w:rsid w:val="003A0A24"/>
    <w:rsid w:val="003B089C"/>
    <w:rsid w:val="003B6112"/>
    <w:rsid w:val="003C27BC"/>
    <w:rsid w:val="003D0BF5"/>
    <w:rsid w:val="003D5A29"/>
    <w:rsid w:val="003F530D"/>
    <w:rsid w:val="00421FA1"/>
    <w:rsid w:val="00440377"/>
    <w:rsid w:val="0045760D"/>
    <w:rsid w:val="00470A95"/>
    <w:rsid w:val="00491EAF"/>
    <w:rsid w:val="00495AED"/>
    <w:rsid w:val="00497047"/>
    <w:rsid w:val="004B271E"/>
    <w:rsid w:val="004B7478"/>
    <w:rsid w:val="004D5637"/>
    <w:rsid w:val="00516000"/>
    <w:rsid w:val="00520E7D"/>
    <w:rsid w:val="00531C79"/>
    <w:rsid w:val="005371E3"/>
    <w:rsid w:val="0054369A"/>
    <w:rsid w:val="00547D03"/>
    <w:rsid w:val="005502FD"/>
    <w:rsid w:val="00562686"/>
    <w:rsid w:val="00590355"/>
    <w:rsid w:val="005C1284"/>
    <w:rsid w:val="005D2AA5"/>
    <w:rsid w:val="005E141A"/>
    <w:rsid w:val="005F58D4"/>
    <w:rsid w:val="005F6B08"/>
    <w:rsid w:val="0066037B"/>
    <w:rsid w:val="00667CEF"/>
    <w:rsid w:val="0067602B"/>
    <w:rsid w:val="00680708"/>
    <w:rsid w:val="00685AEC"/>
    <w:rsid w:val="0069048B"/>
    <w:rsid w:val="006926A5"/>
    <w:rsid w:val="00692CDD"/>
    <w:rsid w:val="006B14D0"/>
    <w:rsid w:val="006B73C6"/>
    <w:rsid w:val="006C5B44"/>
    <w:rsid w:val="0070111F"/>
    <w:rsid w:val="00750A3F"/>
    <w:rsid w:val="00770BE5"/>
    <w:rsid w:val="007947B6"/>
    <w:rsid w:val="007A09B9"/>
    <w:rsid w:val="007A3E6C"/>
    <w:rsid w:val="007C5572"/>
    <w:rsid w:val="007D4F4D"/>
    <w:rsid w:val="007F16D2"/>
    <w:rsid w:val="00800241"/>
    <w:rsid w:val="0081218F"/>
    <w:rsid w:val="00813955"/>
    <w:rsid w:val="00827388"/>
    <w:rsid w:val="00844181"/>
    <w:rsid w:val="0086590A"/>
    <w:rsid w:val="0087357C"/>
    <w:rsid w:val="008866FC"/>
    <w:rsid w:val="00893BF2"/>
    <w:rsid w:val="00893D97"/>
    <w:rsid w:val="00895721"/>
    <w:rsid w:val="008A07F0"/>
    <w:rsid w:val="008A4983"/>
    <w:rsid w:val="008A4FE6"/>
    <w:rsid w:val="008A6E53"/>
    <w:rsid w:val="008B0DE8"/>
    <w:rsid w:val="008C61BC"/>
    <w:rsid w:val="008C6362"/>
    <w:rsid w:val="008C7165"/>
    <w:rsid w:val="008E0F36"/>
    <w:rsid w:val="008E554D"/>
    <w:rsid w:val="008F1DCE"/>
    <w:rsid w:val="009113B7"/>
    <w:rsid w:val="009561B5"/>
    <w:rsid w:val="009924D9"/>
    <w:rsid w:val="00993E97"/>
    <w:rsid w:val="00996163"/>
    <w:rsid w:val="009A3410"/>
    <w:rsid w:val="009A4F19"/>
    <w:rsid w:val="009A768E"/>
    <w:rsid w:val="009E4338"/>
    <w:rsid w:val="009F52A8"/>
    <w:rsid w:val="00A076F0"/>
    <w:rsid w:val="00A14530"/>
    <w:rsid w:val="00A435EA"/>
    <w:rsid w:val="00A518FA"/>
    <w:rsid w:val="00A5686A"/>
    <w:rsid w:val="00A60421"/>
    <w:rsid w:val="00A770E1"/>
    <w:rsid w:val="00AA2AF1"/>
    <w:rsid w:val="00AA310C"/>
    <w:rsid w:val="00AD302A"/>
    <w:rsid w:val="00AD5FC8"/>
    <w:rsid w:val="00AF4DB1"/>
    <w:rsid w:val="00AF52E8"/>
    <w:rsid w:val="00B008FC"/>
    <w:rsid w:val="00B04740"/>
    <w:rsid w:val="00B11C53"/>
    <w:rsid w:val="00B129DB"/>
    <w:rsid w:val="00B50DD8"/>
    <w:rsid w:val="00B53C77"/>
    <w:rsid w:val="00B56211"/>
    <w:rsid w:val="00B86789"/>
    <w:rsid w:val="00BB2C25"/>
    <w:rsid w:val="00BB3EEF"/>
    <w:rsid w:val="00BD753A"/>
    <w:rsid w:val="00BD7C0D"/>
    <w:rsid w:val="00BE2EAD"/>
    <w:rsid w:val="00BE3124"/>
    <w:rsid w:val="00BF0F3C"/>
    <w:rsid w:val="00C37BC0"/>
    <w:rsid w:val="00C7425A"/>
    <w:rsid w:val="00C81DEF"/>
    <w:rsid w:val="00C82C5E"/>
    <w:rsid w:val="00C938F7"/>
    <w:rsid w:val="00CB69BD"/>
    <w:rsid w:val="00CC395A"/>
    <w:rsid w:val="00CC549E"/>
    <w:rsid w:val="00CF0502"/>
    <w:rsid w:val="00D221C4"/>
    <w:rsid w:val="00D307DE"/>
    <w:rsid w:val="00D43239"/>
    <w:rsid w:val="00D450B4"/>
    <w:rsid w:val="00D56B1D"/>
    <w:rsid w:val="00D70057"/>
    <w:rsid w:val="00D942EB"/>
    <w:rsid w:val="00DA1E22"/>
    <w:rsid w:val="00DA75FC"/>
    <w:rsid w:val="00DE0FE4"/>
    <w:rsid w:val="00E033EB"/>
    <w:rsid w:val="00E36DBF"/>
    <w:rsid w:val="00E600CF"/>
    <w:rsid w:val="00E651FB"/>
    <w:rsid w:val="00E6725E"/>
    <w:rsid w:val="00E95747"/>
    <w:rsid w:val="00EA691B"/>
    <w:rsid w:val="00EB0A4E"/>
    <w:rsid w:val="00EB43F7"/>
    <w:rsid w:val="00EB7868"/>
    <w:rsid w:val="00EC062D"/>
    <w:rsid w:val="00EC2289"/>
    <w:rsid w:val="00ED5E2C"/>
    <w:rsid w:val="00ED690C"/>
    <w:rsid w:val="00EE16E9"/>
    <w:rsid w:val="00F01FCC"/>
    <w:rsid w:val="00F070D0"/>
    <w:rsid w:val="00F23150"/>
    <w:rsid w:val="00F26E87"/>
    <w:rsid w:val="00F5720D"/>
    <w:rsid w:val="00FE6822"/>
    <w:rsid w:val="00FF34D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1"/>
    <o:shapelayout v:ext="edit">
      <o:idmap v:ext="edit" data="1"/>
      <o:rules v:ext="edit">
        <o:r id="V:Rule3" type="connector" idref="#_x0000_s1034"/>
        <o:r id="V:Rule4" type="connector" idref="#_x0000_s1039"/>
      </o:rules>
    </o:shapelayout>
  </w:shapeDefaults>
  <w:decimalSymbol w:val="."/>
  <w:listSeparator w:val=","/>
  <w15:docId w15:val="{4000B1DD-3F7B-446B-ACEE-7DD2155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character" w:customStyle="1" w:styleId="Style4">
    <w:name w:val="Style4"/>
    <w:basedOn w:val="DefaultParagraphFont"/>
    <w:uiPriority w:val="1"/>
    <w:rsid w:val="009A4F1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DEF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  <w:style w:type="character" w:customStyle="1" w:styleId="Style5">
    <w:name w:val="Style5"/>
    <w:basedOn w:val="DefaultParagraphFont"/>
    <w:uiPriority w:val="1"/>
    <w:rsid w:val="008A07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-LAGOV-ISG@l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32EEC030F47E4AA6D4B7C892F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5B00-F240-4EE3-92B1-E03FBF0449FE}"/>
      </w:docPartPr>
      <w:docPartBody>
        <w:p w:rsidR="00BC2D53" w:rsidRDefault="00BE4610" w:rsidP="00BE4610">
          <w:pPr>
            <w:pStyle w:val="98932EEC030F47E4AA6D4B7C892F6AFB"/>
          </w:pPr>
          <w:r w:rsidRPr="00D70057">
            <w:rPr>
              <w:rStyle w:val="PlaceholderText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5644C"/>
    <w:rsid w:val="000F6644"/>
    <w:rsid w:val="00163661"/>
    <w:rsid w:val="001C45F9"/>
    <w:rsid w:val="001D25D0"/>
    <w:rsid w:val="001F727B"/>
    <w:rsid w:val="00257230"/>
    <w:rsid w:val="00273E37"/>
    <w:rsid w:val="002D45A6"/>
    <w:rsid w:val="00306404"/>
    <w:rsid w:val="00314381"/>
    <w:rsid w:val="00346CA4"/>
    <w:rsid w:val="00466272"/>
    <w:rsid w:val="004A60EC"/>
    <w:rsid w:val="004D4EB2"/>
    <w:rsid w:val="0050089E"/>
    <w:rsid w:val="00500DD1"/>
    <w:rsid w:val="0050175C"/>
    <w:rsid w:val="00525683"/>
    <w:rsid w:val="00565C7F"/>
    <w:rsid w:val="005C2D88"/>
    <w:rsid w:val="006260D0"/>
    <w:rsid w:val="006730E9"/>
    <w:rsid w:val="00697433"/>
    <w:rsid w:val="006D1CD0"/>
    <w:rsid w:val="00727510"/>
    <w:rsid w:val="00772A43"/>
    <w:rsid w:val="007A19A3"/>
    <w:rsid w:val="007B42F3"/>
    <w:rsid w:val="0085592E"/>
    <w:rsid w:val="008A274D"/>
    <w:rsid w:val="008F6791"/>
    <w:rsid w:val="0095297F"/>
    <w:rsid w:val="00981CD4"/>
    <w:rsid w:val="009A3066"/>
    <w:rsid w:val="009B2889"/>
    <w:rsid w:val="009B5E50"/>
    <w:rsid w:val="009D5D1A"/>
    <w:rsid w:val="009E549C"/>
    <w:rsid w:val="009E5D70"/>
    <w:rsid w:val="00A45F6B"/>
    <w:rsid w:val="00A70497"/>
    <w:rsid w:val="00AF629D"/>
    <w:rsid w:val="00BC2D53"/>
    <w:rsid w:val="00BD0E58"/>
    <w:rsid w:val="00BD5138"/>
    <w:rsid w:val="00BE3815"/>
    <w:rsid w:val="00BE4610"/>
    <w:rsid w:val="00BE54F4"/>
    <w:rsid w:val="00C62762"/>
    <w:rsid w:val="00C6778D"/>
    <w:rsid w:val="00CB5AA1"/>
    <w:rsid w:val="00D13B09"/>
    <w:rsid w:val="00D54AD4"/>
    <w:rsid w:val="00DA63F7"/>
    <w:rsid w:val="00E07A03"/>
    <w:rsid w:val="00EE0760"/>
    <w:rsid w:val="00EF345F"/>
    <w:rsid w:val="00FA3A62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381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4AA519E9954D49738AEA81ABECB0679B">
    <w:name w:val="4AA519E9954D49738AEA81ABECB0679B"/>
    <w:rsid w:val="007B42F3"/>
  </w:style>
  <w:style w:type="paragraph" w:customStyle="1" w:styleId="5C38CB793AD2428D9D05A5B0C3C8FEDF">
    <w:name w:val="5C38CB793AD2428D9D05A5B0C3C8FEDF"/>
    <w:rsid w:val="007B42F3"/>
  </w:style>
  <w:style w:type="paragraph" w:customStyle="1" w:styleId="451EEB83833A420D8C40551748D23B51">
    <w:name w:val="451EEB83833A420D8C40551748D23B51"/>
    <w:rsid w:val="007B42F3"/>
  </w:style>
  <w:style w:type="paragraph" w:customStyle="1" w:styleId="5BFFB4F64AB14384A81BCCA6D2D4CCFF">
    <w:name w:val="5BFFB4F64AB14384A81BCCA6D2D4CCFF"/>
    <w:rsid w:val="0085592E"/>
  </w:style>
  <w:style w:type="paragraph" w:customStyle="1" w:styleId="A0434E08C5944679A9D3ECDBA96912BD">
    <w:name w:val="A0434E08C5944679A9D3ECDBA96912BD"/>
    <w:rsid w:val="009E549C"/>
  </w:style>
  <w:style w:type="paragraph" w:customStyle="1" w:styleId="DE1F58FD3DB548B2860AC3C7F66627EB">
    <w:name w:val="DE1F58FD3DB548B2860AC3C7F66627EB"/>
    <w:rsid w:val="009E549C"/>
  </w:style>
  <w:style w:type="paragraph" w:customStyle="1" w:styleId="A7B760A6A5F841AABEC5E3AF353F4E60">
    <w:name w:val="A7B760A6A5F841AABEC5E3AF353F4E60"/>
    <w:rsid w:val="009E549C"/>
  </w:style>
  <w:style w:type="paragraph" w:customStyle="1" w:styleId="8906D31FD99C43598300CE3D2DD7B371">
    <w:name w:val="8906D31FD99C43598300CE3D2DD7B371"/>
    <w:rsid w:val="009E549C"/>
  </w:style>
  <w:style w:type="paragraph" w:customStyle="1" w:styleId="C9F816974B4447E89344DE8C7ECC30D2">
    <w:name w:val="C9F816974B4447E89344DE8C7ECC30D2"/>
    <w:rsid w:val="009E549C"/>
  </w:style>
  <w:style w:type="paragraph" w:customStyle="1" w:styleId="5F966B91EE9A49B8B03861600A92A274">
    <w:name w:val="5F966B91EE9A49B8B03861600A92A274"/>
    <w:rsid w:val="00314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96D4-33B0-444F-97AE-37D23FED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B2225-E7F7-450E-8E98-102BCACEA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6687C-334F-4F93-95F0-7140FF4D88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236D38-18D1-4795-BDDE-EF21E8E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6BA0A773</Template>
  <TotalTime>0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Steven Sykes (DOA)</cp:lastModifiedBy>
  <cp:revision>2</cp:revision>
  <cp:lastPrinted>2010-12-07T16:03:00Z</cp:lastPrinted>
  <dcterms:created xsi:type="dcterms:W3CDTF">2021-03-17T18:39:00Z</dcterms:created>
  <dcterms:modified xsi:type="dcterms:W3CDTF">2021-03-17T18:39:00Z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-149957439</vt:i4>
  </property>
  <property fmtid="{D5CDD505-2E9C-101B-9397-08002B2CF9AE}" pid="3" name="ContentTypeId">
    <vt:lpwstr>0x0101005BE10F0DCD25644B997A3602947CEE41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Commissioner_img">
    <vt:lpwstr/>
  </property>
  <property fmtid="{D5CDD505-2E9C-101B-9397-08002B2CF9AE}" pid="8" name="PublishingRollupImage">
    <vt:lpwstr/>
  </property>
  <property fmtid="{D5CDD505-2E9C-101B-9397-08002B2CF9AE}" pid="9" name="Order">
    <vt:r8>186700</vt:r8>
  </property>
  <property fmtid="{D5CDD505-2E9C-101B-9397-08002B2CF9AE}" pid="10" name="QL-link-1">
    <vt:lpwstr/>
  </property>
  <property fmtid="{D5CDD505-2E9C-101B-9397-08002B2CF9AE}" pid="11" name="Content_area_1">
    <vt:lpwstr/>
  </property>
  <property fmtid="{D5CDD505-2E9C-101B-9397-08002B2CF9AE}" pid="12" name="QuickLink-Icon-1">
    <vt:lpwstr/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Content_area_4">
    <vt:lpwstr/>
  </property>
  <property fmtid="{D5CDD505-2E9C-101B-9397-08002B2CF9AE}" pid="16" name="QuickLink-Icon-4">
    <vt:lpwstr/>
  </property>
  <property fmtid="{D5CDD505-2E9C-101B-9397-08002B2CF9AE}" pid="17" name="QL-link-4">
    <vt:lpwstr/>
  </property>
  <property fmtid="{D5CDD505-2E9C-101B-9397-08002B2CF9AE}" pid="18" name="Division_img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cations_content">
    <vt:lpwstr/>
  </property>
  <property fmtid="{D5CDD505-2E9C-101B-9397-08002B2CF9AE}" pid="24" name="Publications_title">
    <vt:lpwstr/>
  </property>
  <property fmtid="{D5CDD505-2E9C-101B-9397-08002B2CF9AE}" pid="25" name="Content_area_2">
    <vt:lpwstr/>
  </property>
  <property fmtid="{D5CDD505-2E9C-101B-9397-08002B2CF9AE}" pid="26" name="QL-link-2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QuickLink-Icon-2">
    <vt:lpwstr/>
  </property>
  <property fmtid="{D5CDD505-2E9C-101B-9397-08002B2CF9AE}" pid="30" name="News_content">
    <vt:lpwstr/>
  </property>
  <property fmtid="{D5CDD505-2E9C-101B-9397-08002B2CF9AE}" pid="31" name="Commissioner_headline">
    <vt:lpwstr/>
  </property>
  <property fmtid="{D5CDD505-2E9C-101B-9397-08002B2CF9AE}" pid="32" name="Content_area_5">
    <vt:lpwstr/>
  </property>
  <property fmtid="{D5CDD505-2E9C-101B-9397-08002B2CF9AE}" pid="33" name="PublishingIsFurlPage">
    <vt:bool>false</vt:bool>
  </property>
  <property fmtid="{D5CDD505-2E9C-101B-9397-08002B2CF9AE}" pid="34" name="News_title">
    <vt:lpwstr/>
  </property>
  <property fmtid="{D5CDD505-2E9C-101B-9397-08002B2CF9AE}" pid="35" name="Commissioner_title_1">
    <vt:lpwstr/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QL-link-3">
    <vt:lpwstr/>
  </property>
  <property fmtid="{D5CDD505-2E9C-101B-9397-08002B2CF9AE}" pid="39" name="PublishingContactName">
    <vt:lpwstr/>
  </property>
  <property fmtid="{D5CDD505-2E9C-101B-9397-08002B2CF9AE}" pid="40" name="Transparency_content">
    <vt:lpwstr/>
  </property>
  <property fmtid="{D5CDD505-2E9C-101B-9397-08002B2CF9AE}" pid="41" name="Comments">
    <vt:lpwstr/>
  </property>
  <property fmtid="{D5CDD505-2E9C-101B-9397-08002B2CF9AE}" pid="42" name="Transparency_img">
    <vt:lpwstr/>
  </property>
  <property fmtid="{D5CDD505-2E9C-101B-9397-08002B2CF9AE}" pid="43" name="Twitter_title">
    <vt:lpwstr/>
  </property>
  <property fmtid="{D5CDD505-2E9C-101B-9397-08002B2CF9AE}" pid="44" name="Content_area_3">
    <vt:lpwstr/>
  </property>
  <property fmtid="{D5CDD505-2E9C-101B-9397-08002B2CF9AE}" pid="45" name="PublishingPageLayout">
    <vt:lpwstr/>
  </property>
  <property fmtid="{D5CDD505-2E9C-101B-9397-08002B2CF9AE}" pid="46" name="QuickLink-Icon-3">
    <vt:lpwstr/>
  </property>
  <property fmtid="{D5CDD505-2E9C-101B-9397-08002B2CF9AE}" pid="47" name="Transparency_headline">
    <vt:lpwstr/>
  </property>
  <property fmtid="{D5CDD505-2E9C-101B-9397-08002B2CF9AE}" pid="48" name="Twitter_content">
    <vt:lpwstr/>
  </property>
  <property fmtid="{D5CDD505-2E9C-101B-9397-08002B2CF9AE}" pid="49" name="Commissioner_title_2">
    <vt:lpwstr/>
  </property>
  <property fmtid="{D5CDD505-2E9C-101B-9397-08002B2CF9AE}" pid="50" name="PublishingContactEmail">
    <vt:lpwstr/>
  </property>
  <property fmtid="{D5CDD505-2E9C-101B-9397-08002B2CF9AE}" pid="51" name="Transparency_title">
    <vt:lpwstr/>
  </property>
  <property fmtid="{D5CDD505-2E9C-101B-9397-08002B2CF9AE}" pid="52" name="Commissioner_content">
    <vt:lpwstr/>
  </property>
  <property fmtid="{D5CDD505-2E9C-101B-9397-08002B2CF9AE}" pid="53" name="xd_Signature">
    <vt:bool>false</vt:bool>
  </property>
</Properties>
</file>