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317D3886" w14:textId="5CF1B5EE" w:rsidR="00B242D8" w:rsidRDefault="00B242D8" w:rsidP="00B242D8">
      <w:pPr>
        <w:pStyle w:val="Heading5"/>
      </w:pPr>
      <w:r>
        <w:t>Did You Know?</w:t>
      </w:r>
    </w:p>
    <w:p w14:paraId="6B330CC2" w14:textId="5810F5EE" w:rsidR="00B242D8" w:rsidRDefault="00B242D8" w:rsidP="00B242D8">
      <w:r>
        <w:t>In 2019, there were more than 38,000 deaths in auto accidents.  Each year over 2.5 million of people are involved in automobile accidents each year for a variety of reasons:</w:t>
      </w:r>
    </w:p>
    <w:p w14:paraId="1DB7A23A" w14:textId="77777777" w:rsidR="00573945" w:rsidRDefault="00573945" w:rsidP="00B242D8"/>
    <w:p w14:paraId="207D6311" w14:textId="77777777" w:rsidR="00B242D8" w:rsidRDefault="00B242D8" w:rsidP="00B242D8">
      <w:pPr>
        <w:pStyle w:val="ListParagraph"/>
        <w:numPr>
          <w:ilvl w:val="0"/>
          <w:numId w:val="28"/>
        </w:numPr>
        <w:spacing w:after="0"/>
      </w:pPr>
      <w:r>
        <w:t>Cell phone usage - 1.6 million</w:t>
      </w:r>
    </w:p>
    <w:p w14:paraId="054E4EEF" w14:textId="77777777" w:rsidR="00B242D8" w:rsidRDefault="00B242D8" w:rsidP="00B242D8">
      <w:pPr>
        <w:pStyle w:val="ListParagraph"/>
        <w:numPr>
          <w:ilvl w:val="0"/>
          <w:numId w:val="28"/>
        </w:numPr>
        <w:spacing w:after="0"/>
      </w:pPr>
      <w:r>
        <w:t>Distracted drivers – 421,000</w:t>
      </w:r>
    </w:p>
    <w:p w14:paraId="2836CC71" w14:textId="490F6ABC" w:rsidR="00B242D8" w:rsidRDefault="00B242D8" w:rsidP="00B242D8">
      <w:pPr>
        <w:pStyle w:val="ListParagraph"/>
        <w:numPr>
          <w:ilvl w:val="0"/>
          <w:numId w:val="28"/>
        </w:numPr>
        <w:spacing w:after="0"/>
      </w:pPr>
      <w:r>
        <w:t>Texting – 330,000 (1 in 4 accidents)</w:t>
      </w:r>
    </w:p>
    <w:p w14:paraId="6F7E8942" w14:textId="77777777" w:rsidR="00B242D8" w:rsidRDefault="00B242D8" w:rsidP="00B242D8">
      <w:pPr>
        <w:ind w:left="360"/>
      </w:pPr>
    </w:p>
    <w:p w14:paraId="594DC592" w14:textId="28D73ABA" w:rsidR="00B242D8" w:rsidRDefault="00B242D8" w:rsidP="00B242D8">
      <w:r>
        <w:t>Although collisions between motor vehicles continue to be the most prevalent type of incident (42%), collisions between autos and fixed objects are the next most common type (27% deaths). Specific data on vehicle fatalities are as follows (Data: National Safety Council, 2018 data)</w:t>
      </w:r>
    </w:p>
    <w:p w14:paraId="63F4B920" w14:textId="77777777" w:rsidR="00573945" w:rsidRDefault="00573945" w:rsidP="00B242D8"/>
    <w:p w14:paraId="17A14690" w14:textId="77777777" w:rsidR="00B242D8" w:rsidRDefault="00B242D8" w:rsidP="00B242D8">
      <w:pPr>
        <w:pStyle w:val="ListParagraph"/>
        <w:numPr>
          <w:ilvl w:val="0"/>
          <w:numId w:val="30"/>
        </w:numPr>
        <w:spacing w:after="0"/>
      </w:pPr>
      <w:r>
        <w:t>October has the highest fatality rate</w:t>
      </w:r>
    </w:p>
    <w:p w14:paraId="211CB198" w14:textId="77777777" w:rsidR="00B242D8" w:rsidRDefault="00B242D8" w:rsidP="00B242D8">
      <w:pPr>
        <w:pStyle w:val="ListParagraph"/>
        <w:numPr>
          <w:ilvl w:val="0"/>
          <w:numId w:val="30"/>
        </w:numPr>
        <w:spacing w:after="0"/>
      </w:pPr>
      <w:r>
        <w:t>Fatalities with other motor vehicles (16,600) – increased since 2010</w:t>
      </w:r>
    </w:p>
    <w:p w14:paraId="64D5DF4C" w14:textId="77777777" w:rsidR="00B242D8" w:rsidRDefault="00B242D8" w:rsidP="00B242D8">
      <w:pPr>
        <w:pStyle w:val="ListParagraph"/>
        <w:numPr>
          <w:ilvl w:val="0"/>
          <w:numId w:val="30"/>
        </w:numPr>
        <w:spacing w:after="0"/>
      </w:pPr>
      <w:r>
        <w:t>Fatalities involving non-collision incidents (3,300) – decreased since 2010</w:t>
      </w:r>
    </w:p>
    <w:p w14:paraId="7BE44098" w14:textId="77777777" w:rsidR="00B242D8" w:rsidRDefault="00B242D8" w:rsidP="00B242D8">
      <w:pPr>
        <w:pStyle w:val="ListParagraph"/>
        <w:numPr>
          <w:ilvl w:val="0"/>
          <w:numId w:val="30"/>
        </w:numPr>
        <w:spacing w:after="0"/>
      </w:pPr>
      <w:r>
        <w:t>Fatalities involving pedestrians (7,700) – increased since 2010</w:t>
      </w:r>
    </w:p>
    <w:p w14:paraId="29506EC6" w14:textId="77777777" w:rsidR="00B242D8" w:rsidRDefault="00B242D8" w:rsidP="00B242D8"/>
    <w:p w14:paraId="27F71CF2" w14:textId="77777777" w:rsidR="00B242D8" w:rsidRDefault="00B242D8" w:rsidP="00B242D8"/>
    <w:p w14:paraId="77B608AD" w14:textId="28401226" w:rsidR="00B242D8" w:rsidRDefault="00B242D8" w:rsidP="00B242D8">
      <w:pPr>
        <w:pStyle w:val="Heading5"/>
      </w:pPr>
      <w:r>
        <w:t>Preventing Accidents:</w:t>
      </w:r>
    </w:p>
    <w:p w14:paraId="7E8F0D30" w14:textId="3C4455A6" w:rsidR="00B242D8" w:rsidRDefault="00B242D8" w:rsidP="00B242D8">
      <w:r>
        <w:t>Defensive driving is the mechanism needed to mitigate these fatality statistics. The rules of thumb for defensive driving include:</w:t>
      </w:r>
    </w:p>
    <w:p w14:paraId="24968677" w14:textId="77777777" w:rsidR="00B242D8" w:rsidRDefault="00B242D8" w:rsidP="00B242D8"/>
    <w:p w14:paraId="50F9E1F3" w14:textId="77777777" w:rsidR="00B242D8" w:rsidRDefault="00B242D8" w:rsidP="00B242D8">
      <w:pPr>
        <w:pStyle w:val="ListParagraph"/>
        <w:numPr>
          <w:ilvl w:val="0"/>
          <w:numId w:val="31"/>
        </w:numPr>
      </w:pPr>
      <w:r>
        <w:t>Visually scan the area both ahead and around you</w:t>
      </w:r>
    </w:p>
    <w:p w14:paraId="1D5DF654" w14:textId="77777777" w:rsidR="00B242D8" w:rsidRDefault="00B242D8" w:rsidP="00B242D8">
      <w:pPr>
        <w:pStyle w:val="ListParagraph"/>
        <w:numPr>
          <w:ilvl w:val="0"/>
          <w:numId w:val="31"/>
        </w:numPr>
      </w:pPr>
      <w:r>
        <w:t>Check mirrors every 3-5 seconds</w:t>
      </w:r>
    </w:p>
    <w:p w14:paraId="38BFC032" w14:textId="77777777" w:rsidR="00B242D8" w:rsidRDefault="00B242D8" w:rsidP="00B242D8">
      <w:pPr>
        <w:pStyle w:val="ListParagraph"/>
        <w:numPr>
          <w:ilvl w:val="0"/>
          <w:numId w:val="31"/>
        </w:numPr>
      </w:pPr>
      <w:r>
        <w:t>Always stay alert – do not drive if you are impaired in any way (i.e. sleepy, medicated, etc.)</w:t>
      </w:r>
    </w:p>
    <w:p w14:paraId="2F3D032D" w14:textId="77777777" w:rsidR="00B242D8" w:rsidRDefault="00B242D8" w:rsidP="00B242D8">
      <w:pPr>
        <w:pStyle w:val="ListParagraph"/>
        <w:numPr>
          <w:ilvl w:val="0"/>
          <w:numId w:val="31"/>
        </w:numPr>
      </w:pPr>
      <w:r>
        <w:t>Think of “What if” strategies for different scenarios to help keep alert</w:t>
      </w:r>
    </w:p>
    <w:p w14:paraId="52AF93FD" w14:textId="3E6EEC5F" w:rsidR="00B242D8" w:rsidRDefault="00B242D8" w:rsidP="00B242D8">
      <w:pPr>
        <w:pStyle w:val="ListParagraph"/>
        <w:numPr>
          <w:ilvl w:val="0"/>
          <w:numId w:val="31"/>
        </w:numPr>
      </w:pPr>
      <w:r>
        <w:t>Many collisions are preventable, have you done everything possible to avoid the accident? In some instanced defensive driving could have prevented the accident</w:t>
      </w:r>
      <w:r w:rsidR="00573945">
        <w:t>.</w:t>
      </w:r>
    </w:p>
    <w:p w14:paraId="564F841A" w14:textId="77777777" w:rsidR="00B242D8" w:rsidRDefault="00B242D8" w:rsidP="00B242D8"/>
    <w:p w14:paraId="616CA90F" w14:textId="77777777" w:rsidR="00B242D8" w:rsidRDefault="00B242D8" w:rsidP="00B242D8"/>
    <w:p w14:paraId="0070143C" w14:textId="77777777" w:rsidR="00B242D8" w:rsidRDefault="00B242D8" w:rsidP="00B242D8"/>
    <w:p w14:paraId="2A5ECE7F" w14:textId="77777777" w:rsidR="00B242D8" w:rsidRDefault="00B242D8" w:rsidP="00B242D8"/>
    <w:p w14:paraId="34CD250E" w14:textId="66C4E3AA" w:rsidR="00B242D8" w:rsidRDefault="00B242D8" w:rsidP="00B242D8">
      <w:r>
        <w:t>Be aware of your personal driving behaviors:</w:t>
      </w:r>
    </w:p>
    <w:p w14:paraId="3D136340" w14:textId="58AF90F2" w:rsidR="00B242D8" w:rsidRDefault="00B242D8" w:rsidP="00B242D8">
      <w:pPr>
        <w:pStyle w:val="ListParagraph"/>
        <w:numPr>
          <w:ilvl w:val="0"/>
          <w:numId w:val="32"/>
        </w:numPr>
      </w:pPr>
      <w:r>
        <w:t xml:space="preserve">Do you drive the posted speed limit regardless of current driving conditions (i.e. rain, fog, </w:t>
      </w:r>
      <w:r w:rsidR="00937C49">
        <w:t>etc.</w:t>
      </w:r>
      <w:r>
        <w:t>)?</w:t>
      </w:r>
    </w:p>
    <w:p w14:paraId="2BD36DEF" w14:textId="77777777" w:rsidR="00B242D8" w:rsidRDefault="00B242D8" w:rsidP="00B242D8">
      <w:pPr>
        <w:pStyle w:val="ListParagraph"/>
        <w:numPr>
          <w:ilvl w:val="0"/>
          <w:numId w:val="32"/>
        </w:numPr>
      </w:pPr>
      <w:r>
        <w:t>Do you plan ahead for varying weather conditions, posted construction or other conditions during your commute?</w:t>
      </w:r>
    </w:p>
    <w:p w14:paraId="692D41F0" w14:textId="77777777" w:rsidR="00B242D8" w:rsidRDefault="00B242D8" w:rsidP="00B242D8">
      <w:pPr>
        <w:pStyle w:val="ListParagraph"/>
        <w:numPr>
          <w:ilvl w:val="0"/>
          <w:numId w:val="32"/>
        </w:numPr>
      </w:pPr>
      <w:r>
        <w:t>Do you use turn signals so that others around you are aware of your actions?</w:t>
      </w:r>
    </w:p>
    <w:p w14:paraId="08478568" w14:textId="77777777" w:rsidR="00B242D8" w:rsidRDefault="00B242D8" w:rsidP="00B242D8">
      <w:pPr>
        <w:pStyle w:val="ListParagraph"/>
        <w:numPr>
          <w:ilvl w:val="0"/>
          <w:numId w:val="32"/>
        </w:numPr>
      </w:pPr>
      <w:r>
        <w:t>Do you and your passengers wear seat belts?</w:t>
      </w:r>
    </w:p>
    <w:p w14:paraId="3AD5ABDE" w14:textId="77777777" w:rsidR="00B242D8" w:rsidRDefault="00B242D8" w:rsidP="00B242D8">
      <w:pPr>
        <w:pStyle w:val="ListParagraph"/>
        <w:numPr>
          <w:ilvl w:val="0"/>
          <w:numId w:val="32"/>
        </w:numPr>
      </w:pPr>
      <w:r>
        <w:t>Are you a distracted driver (i.e. talk on the phone, text while driving, eating, reaching for objects, etc.)?</w:t>
      </w:r>
    </w:p>
    <w:p w14:paraId="322F2942" w14:textId="77777777" w:rsidR="00B242D8" w:rsidRDefault="00B242D8" w:rsidP="00B242D8">
      <w:pPr>
        <w:pStyle w:val="ListParagraph"/>
        <w:numPr>
          <w:ilvl w:val="0"/>
          <w:numId w:val="32"/>
        </w:numPr>
      </w:pPr>
      <w:r>
        <w:t>Tailgating</w:t>
      </w:r>
    </w:p>
    <w:p w14:paraId="564E9900" w14:textId="77777777" w:rsidR="00B242D8" w:rsidRDefault="00B242D8" w:rsidP="00B242D8">
      <w:r>
        <w:t>Know the rules and responsibilities of driving:</w:t>
      </w:r>
    </w:p>
    <w:p w14:paraId="20506E8B" w14:textId="77777777" w:rsidR="00B242D8" w:rsidRDefault="00B242D8" w:rsidP="00B242D8">
      <w:pPr>
        <w:pStyle w:val="ListParagraph"/>
        <w:numPr>
          <w:ilvl w:val="0"/>
          <w:numId w:val="33"/>
        </w:numPr>
      </w:pPr>
      <w:r>
        <w:t>Know the specific driving rules of your organization</w:t>
      </w:r>
    </w:p>
    <w:p w14:paraId="48AD804B" w14:textId="77777777" w:rsidR="00B242D8" w:rsidRDefault="00B242D8" w:rsidP="00B242D8">
      <w:pPr>
        <w:pStyle w:val="ListParagraph"/>
        <w:numPr>
          <w:ilvl w:val="0"/>
          <w:numId w:val="33"/>
        </w:numPr>
      </w:pPr>
      <w:r>
        <w:t>Do you have the appropriate driver’s license for the vehicle you are operating?</w:t>
      </w:r>
    </w:p>
    <w:p w14:paraId="431FA71F" w14:textId="77777777" w:rsidR="00B242D8" w:rsidRDefault="00B242D8" w:rsidP="00B242D8">
      <w:pPr>
        <w:pStyle w:val="ListParagraph"/>
        <w:numPr>
          <w:ilvl w:val="0"/>
          <w:numId w:val="33"/>
        </w:numPr>
      </w:pPr>
      <w:r>
        <w:t>Has the vehicle been appropriately maintained?</w:t>
      </w:r>
    </w:p>
    <w:p w14:paraId="305B1CFD" w14:textId="77777777" w:rsidR="00B242D8" w:rsidRDefault="00B242D8" w:rsidP="00B242D8">
      <w:pPr>
        <w:pStyle w:val="ListParagraph"/>
        <w:numPr>
          <w:ilvl w:val="0"/>
          <w:numId w:val="33"/>
        </w:numPr>
      </w:pPr>
      <w:r>
        <w:t>Is appropriate valid insurance available?</w:t>
      </w:r>
    </w:p>
    <w:p w14:paraId="3273EFC0" w14:textId="77777777" w:rsidR="00B242D8" w:rsidRDefault="00B242D8" w:rsidP="00B242D8">
      <w:pPr>
        <w:pStyle w:val="ListParagraph"/>
        <w:numPr>
          <w:ilvl w:val="0"/>
          <w:numId w:val="33"/>
        </w:numPr>
      </w:pPr>
      <w:r>
        <w:t>Operate the vehicle in a safe manner (i.e. do not speed or drive aggressively)</w:t>
      </w:r>
    </w:p>
    <w:p w14:paraId="24C16A6C" w14:textId="77777777" w:rsidR="00B242D8" w:rsidRDefault="00B242D8" w:rsidP="00B242D8">
      <w:pPr>
        <w:pStyle w:val="ListParagraph"/>
        <w:numPr>
          <w:ilvl w:val="0"/>
          <w:numId w:val="33"/>
        </w:numPr>
      </w:pPr>
      <w:r>
        <w:t>If involved in an accident, stop at the scene and follow the reporting rules of your organization</w:t>
      </w:r>
    </w:p>
    <w:p w14:paraId="2B1C8AA0" w14:textId="77777777" w:rsidR="00B242D8" w:rsidRDefault="00B242D8" w:rsidP="00B242D8">
      <w:r>
        <w:t>Practice the 3 Second Plus rule:</w:t>
      </w:r>
    </w:p>
    <w:p w14:paraId="00FEEA5B" w14:textId="77777777" w:rsidR="00B242D8" w:rsidRDefault="00B242D8" w:rsidP="00B242D8">
      <w:pPr>
        <w:pStyle w:val="ListParagraph"/>
        <w:numPr>
          <w:ilvl w:val="0"/>
          <w:numId w:val="34"/>
        </w:numPr>
        <w:spacing w:after="0"/>
      </w:pPr>
      <w:r>
        <w:t>General practice is to maintain a 3 second baseline distance between you and the vehicle ahead of you</w:t>
      </w:r>
    </w:p>
    <w:p w14:paraId="4E714A72" w14:textId="77777777" w:rsidR="00B242D8" w:rsidRDefault="00B242D8" w:rsidP="00B242D8">
      <w:pPr>
        <w:pStyle w:val="ListParagraph"/>
        <w:numPr>
          <w:ilvl w:val="0"/>
          <w:numId w:val="34"/>
        </w:numPr>
        <w:spacing w:after="0"/>
      </w:pPr>
      <w:r>
        <w:t>For all poor roadway conditions add 1 more second of following distance</w:t>
      </w:r>
    </w:p>
    <w:p w14:paraId="6B41E9C1" w14:textId="77777777" w:rsidR="00B242D8" w:rsidRDefault="00B242D8" w:rsidP="00B242D8">
      <w:pPr>
        <w:pStyle w:val="ListParagraph"/>
        <w:numPr>
          <w:ilvl w:val="0"/>
          <w:numId w:val="34"/>
        </w:numPr>
        <w:spacing w:after="0"/>
      </w:pPr>
      <w:r>
        <w:t>For rain or snow conditions add an additional 2 seconds between you and the vehicle ahead of you</w:t>
      </w:r>
    </w:p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7003E94A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937C49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</w:t>
      </w:r>
      <w:bookmarkStart w:id="0" w:name="_GoBack"/>
      <w:bookmarkEnd w:id="0"/>
      <w:r>
        <w:rPr>
          <w:color w:val="B5B8B7"/>
          <w:sz w:val="12"/>
        </w:rPr>
        <w:t>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D560" w14:textId="77777777" w:rsidR="002372DD" w:rsidRDefault="002372DD" w:rsidP="00374DAB">
      <w:r>
        <w:separator/>
      </w:r>
    </w:p>
  </w:endnote>
  <w:endnote w:type="continuationSeparator" w:id="0">
    <w:p w14:paraId="26F858B0" w14:textId="77777777" w:rsidR="002372DD" w:rsidRDefault="002372DD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1AD4" w14:textId="77777777" w:rsidR="002372DD" w:rsidRDefault="002372DD" w:rsidP="00374DAB">
      <w:r>
        <w:separator/>
      </w:r>
    </w:p>
  </w:footnote>
  <w:footnote w:type="continuationSeparator" w:id="0">
    <w:p w14:paraId="71D85642" w14:textId="77777777" w:rsidR="002372DD" w:rsidRDefault="002372DD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60200FEA" w:rsidR="00F4624E" w:rsidRPr="00180ABC" w:rsidRDefault="00B242D8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Defensive Driving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60200FEA" w:rsidR="00F4624E" w:rsidRPr="00180ABC" w:rsidRDefault="00B242D8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Defensive Driving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2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1"/>
  </w:num>
  <w:num w:numId="24">
    <w:abstractNumId w:val="0"/>
  </w:num>
  <w:num w:numId="25">
    <w:abstractNumId w:val="12"/>
  </w:num>
  <w:num w:numId="26">
    <w:abstractNumId w:val="13"/>
  </w:num>
  <w:num w:numId="27">
    <w:abstractNumId w:val="7"/>
  </w:num>
  <w:num w:numId="28">
    <w:abstractNumId w:val="22"/>
  </w:num>
  <w:num w:numId="29">
    <w:abstractNumId w:val="10"/>
  </w:num>
  <w:num w:numId="30">
    <w:abstractNumId w:val="20"/>
  </w:num>
  <w:num w:numId="31">
    <w:abstractNumId w:val="5"/>
  </w:num>
  <w:num w:numId="32">
    <w:abstractNumId w:val="6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2DD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3945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52DD"/>
    <w:rsid w:val="00937C49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4AF1"/>
    <w:rsid w:val="00A80413"/>
    <w:rsid w:val="00A95F6F"/>
    <w:rsid w:val="00A97E9E"/>
    <w:rsid w:val="00AB302F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94A3A"/>
    <w:rsid w:val="00EA6982"/>
    <w:rsid w:val="00EA728F"/>
    <w:rsid w:val="00EB3A13"/>
    <w:rsid w:val="00EF4638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documentManagement/types"/>
    <ds:schemaRef ds:uri="http://schemas.openxmlformats.org/package/2006/metadata/core-properties"/>
    <ds:schemaRef ds:uri="2cc20d44-25e2-42c8-b7c6-0a08ac232e09"/>
    <ds:schemaRef ds:uri="http://purl.org/dc/elements/1.1/"/>
    <ds:schemaRef ds:uri="http://schemas.microsoft.com/office/infopath/2007/PartnerControls"/>
    <ds:schemaRef ds:uri="http://www.w3.org/XML/1998/namespace"/>
    <ds:schemaRef ds:uri="0e770d08-728b-4a77-bcf7-6637b6aaabd8"/>
    <ds:schemaRef ds:uri="http://purl.org/dc/terms/"/>
    <ds:schemaRef ds:uri="http://schemas.microsoft.com/office/2006/metadata/properties"/>
    <ds:schemaRef ds:uri="51f58718-2655-4806-9278-5aaf2ff3751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C71AB9-B4FC-4B73-BF2E-A9079F0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3A379E89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2020-07-30T18:58:00Z</dcterms:created>
  <dcterms:modified xsi:type="dcterms:W3CDTF">2020-07-30T18:58:00Z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