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F3" w:rsidRPr="00EF04F3" w:rsidRDefault="004945B7" w:rsidP="00EF0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Employee Request for Leave u</w:t>
      </w:r>
      <w:r w:rsidR="00EF04F3" w:rsidRPr="00EF04F3">
        <w:rPr>
          <w:b/>
          <w:sz w:val="28"/>
          <w:szCs w:val="28"/>
        </w:rPr>
        <w:t xml:space="preserve">nder the </w:t>
      </w:r>
      <w:r w:rsidR="001D0565">
        <w:rPr>
          <w:b/>
          <w:sz w:val="28"/>
          <w:szCs w:val="28"/>
        </w:rPr>
        <w:t>Familie</w:t>
      </w:r>
      <w:r w:rsidR="00A04ADC">
        <w:rPr>
          <w:b/>
          <w:sz w:val="28"/>
          <w:szCs w:val="28"/>
        </w:rPr>
        <w:t>s First Coronavirus Response Act</w:t>
      </w:r>
      <w:r w:rsidR="001D0565">
        <w:rPr>
          <w:b/>
          <w:sz w:val="28"/>
          <w:szCs w:val="28"/>
        </w:rPr>
        <w:t xml:space="preserve"> (FFCRA)</w:t>
      </w:r>
    </w:p>
    <w:p w:rsidR="00EF04F3" w:rsidRPr="00A317D9" w:rsidRDefault="00EF04F3">
      <w:pPr>
        <w:rPr>
          <w:sz w:val="16"/>
          <w:szCs w:val="16"/>
        </w:rPr>
      </w:pPr>
    </w:p>
    <w:p w:rsidR="00EF04F3" w:rsidRPr="0089563A" w:rsidRDefault="00EF04F3" w:rsidP="001D0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50"/>
        </w:tabs>
        <w:rPr>
          <w:sz w:val="20"/>
          <w:szCs w:val="20"/>
        </w:rPr>
      </w:pPr>
      <w:r w:rsidRPr="0089563A">
        <w:rPr>
          <w:b/>
          <w:sz w:val="20"/>
          <w:szCs w:val="20"/>
        </w:rPr>
        <w:t>Name:</w:t>
      </w:r>
      <w:r w:rsidRPr="0089563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876091178"/>
          <w:placeholder>
            <w:docPart w:val="48EBD26330D04068B1F50384767F4796"/>
          </w:placeholder>
          <w:showingPlcHdr/>
          <w:text/>
        </w:sdtPr>
        <w:sdtEndPr/>
        <w:sdtContent>
          <w:r w:rsidRPr="0089563A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89563A">
        <w:rPr>
          <w:sz w:val="20"/>
          <w:szCs w:val="20"/>
        </w:rPr>
        <w:t xml:space="preserve">     </w:t>
      </w:r>
      <w:r w:rsidRPr="0089563A">
        <w:rPr>
          <w:b/>
          <w:sz w:val="20"/>
          <w:szCs w:val="20"/>
        </w:rPr>
        <w:t>Personnel Number:</w:t>
      </w:r>
      <w:r w:rsidRPr="0089563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616723623"/>
          <w:placeholder>
            <w:docPart w:val="3BE68B2AE00D45648F56335A06B0B43B"/>
          </w:placeholder>
          <w:showingPlcHdr/>
          <w:text/>
        </w:sdtPr>
        <w:sdtEndPr/>
        <w:sdtContent>
          <w:r w:rsidRPr="0089563A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89563A">
        <w:rPr>
          <w:sz w:val="20"/>
          <w:szCs w:val="20"/>
        </w:rPr>
        <w:t xml:space="preserve">      </w:t>
      </w:r>
      <w:r w:rsidR="001D0565" w:rsidRPr="0089563A">
        <w:rPr>
          <w:b/>
          <w:sz w:val="20"/>
          <w:szCs w:val="20"/>
        </w:rPr>
        <w:t>Date:</w:t>
      </w:r>
      <w:r w:rsidR="001D0565" w:rsidRPr="0089563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515449689"/>
          <w:placeholder>
            <w:docPart w:val="42591B58339D4B5183D84C3CED82EF30"/>
          </w:placeholder>
          <w:showingPlcHdr/>
          <w:text/>
        </w:sdtPr>
        <w:sdtEndPr/>
        <w:sdtContent>
          <w:r w:rsidR="001D0565" w:rsidRPr="0089563A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:rsidR="003B1593" w:rsidRDefault="00EF04F3">
      <w:pPr>
        <w:rPr>
          <w:sz w:val="20"/>
          <w:szCs w:val="20"/>
        </w:rPr>
      </w:pPr>
      <w:r w:rsidRPr="0089563A">
        <w:rPr>
          <w:b/>
          <w:sz w:val="20"/>
          <w:szCs w:val="20"/>
        </w:rPr>
        <w:t>DOA Section:</w:t>
      </w:r>
      <w:r w:rsidRPr="0089563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74353944"/>
          <w:placeholder>
            <w:docPart w:val="DAA7E4A64A8E41C9A42413C3BF9DE2B4"/>
          </w:placeholder>
          <w:showingPlcHdr/>
          <w:text/>
        </w:sdtPr>
        <w:sdtEndPr/>
        <w:sdtContent>
          <w:r w:rsidRPr="0089563A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89563A">
        <w:rPr>
          <w:sz w:val="20"/>
          <w:szCs w:val="20"/>
        </w:rPr>
        <w:t xml:space="preserve">    </w:t>
      </w:r>
      <w:r w:rsidR="001D0565" w:rsidRPr="0089563A">
        <w:rPr>
          <w:b/>
          <w:sz w:val="20"/>
          <w:szCs w:val="20"/>
        </w:rPr>
        <w:t>Date</w:t>
      </w:r>
      <w:r w:rsidR="0089563A" w:rsidRPr="0089563A">
        <w:rPr>
          <w:b/>
          <w:sz w:val="20"/>
          <w:szCs w:val="20"/>
        </w:rPr>
        <w:t>s</w:t>
      </w:r>
      <w:r w:rsidR="001D0565" w:rsidRPr="0089563A">
        <w:rPr>
          <w:b/>
          <w:sz w:val="20"/>
          <w:szCs w:val="20"/>
        </w:rPr>
        <w:t xml:space="preserve"> Leave </w:t>
      </w:r>
      <w:r w:rsidR="0089563A" w:rsidRPr="0089563A">
        <w:rPr>
          <w:b/>
          <w:sz w:val="20"/>
          <w:szCs w:val="20"/>
        </w:rPr>
        <w:t>Request</w:t>
      </w:r>
      <w:r w:rsidR="000071A9">
        <w:rPr>
          <w:b/>
          <w:sz w:val="20"/>
          <w:szCs w:val="20"/>
        </w:rPr>
        <w:t>ed</w:t>
      </w:r>
      <w:r w:rsidR="0089563A" w:rsidRPr="0089563A">
        <w:rPr>
          <w:b/>
          <w:sz w:val="20"/>
          <w:szCs w:val="20"/>
        </w:rPr>
        <w:t>:</w:t>
      </w:r>
      <w:r w:rsidR="0089563A">
        <w:rPr>
          <w:sz w:val="20"/>
          <w:szCs w:val="20"/>
        </w:rPr>
        <w:t xml:space="preserve">  Start</w:t>
      </w:r>
      <w:r w:rsidR="001D0565" w:rsidRPr="0089563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59553091"/>
          <w:placeholder>
            <w:docPart w:val="7B6F8C4DA5384A74839876B4AE702C9B"/>
          </w:placeholder>
          <w:showingPlcHdr/>
          <w:text/>
        </w:sdtPr>
        <w:sdtEndPr/>
        <w:sdtContent>
          <w:r w:rsidR="001D0565" w:rsidRPr="0089563A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89563A">
        <w:rPr>
          <w:sz w:val="20"/>
          <w:szCs w:val="20"/>
        </w:rPr>
        <w:t xml:space="preserve">   </w:t>
      </w:r>
      <w:r w:rsidR="0089563A" w:rsidRPr="000071A9">
        <w:rPr>
          <w:sz w:val="20"/>
          <w:szCs w:val="20"/>
        </w:rPr>
        <w:t>End</w:t>
      </w:r>
      <w:r w:rsidR="002D3C72" w:rsidRPr="000071A9">
        <w:rPr>
          <w:sz w:val="20"/>
          <w:szCs w:val="20"/>
        </w:rPr>
        <w:t>:</w:t>
      </w:r>
      <w:r w:rsidR="0089563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07126638"/>
          <w:placeholder>
            <w:docPart w:val="754895B3B2D94694A11BE2E43241D5C7"/>
          </w:placeholder>
          <w:showingPlcHdr/>
          <w:text/>
        </w:sdtPr>
        <w:sdtEndPr/>
        <w:sdtContent>
          <w:r w:rsidR="0089563A" w:rsidRPr="0089563A">
            <w:rPr>
              <w:rStyle w:val="PlaceholderText"/>
              <w:u w:val="single"/>
            </w:rPr>
            <w:t>Click or tap here to enter text.</w:t>
          </w:r>
        </w:sdtContent>
      </w:sdt>
    </w:p>
    <w:p w:rsidR="0089563A" w:rsidRDefault="0089563A">
      <w:pPr>
        <w:rPr>
          <w:sz w:val="20"/>
          <w:szCs w:val="20"/>
        </w:rPr>
      </w:pPr>
      <w:r>
        <w:rPr>
          <w:sz w:val="20"/>
          <w:szCs w:val="20"/>
        </w:rPr>
        <w:t>Under the FFCRA</w:t>
      </w:r>
      <w:r w:rsidR="009D4A55">
        <w:rPr>
          <w:sz w:val="20"/>
          <w:szCs w:val="20"/>
        </w:rPr>
        <w:t>,</w:t>
      </w:r>
      <w:r>
        <w:rPr>
          <w:sz w:val="20"/>
          <w:szCs w:val="20"/>
        </w:rPr>
        <w:t xml:space="preserve"> you are unable to work if your employer has work for you</w:t>
      </w:r>
      <w:r w:rsidR="009D4A55">
        <w:rPr>
          <w:sz w:val="20"/>
          <w:szCs w:val="20"/>
        </w:rPr>
        <w:t xml:space="preserve"> to do, but </w:t>
      </w:r>
      <w:r>
        <w:rPr>
          <w:sz w:val="20"/>
          <w:szCs w:val="20"/>
        </w:rPr>
        <w:t xml:space="preserve">one of the qualifying </w:t>
      </w:r>
      <w:r w:rsidR="009D4A55">
        <w:rPr>
          <w:sz w:val="20"/>
          <w:szCs w:val="20"/>
        </w:rPr>
        <w:t>needs</w:t>
      </w:r>
      <w:r>
        <w:rPr>
          <w:sz w:val="20"/>
          <w:szCs w:val="20"/>
        </w:rPr>
        <w:t xml:space="preserve"> below prevents you from being able to perform that work, either at your regular worksite or by means of telework.  </w:t>
      </w:r>
    </w:p>
    <w:p w:rsidR="001D0565" w:rsidRPr="003666DD" w:rsidRDefault="001D0565">
      <w:pPr>
        <w:rPr>
          <w:i/>
          <w:sz w:val="20"/>
          <w:szCs w:val="20"/>
        </w:rPr>
      </w:pPr>
      <w:r w:rsidRPr="003666DD">
        <w:rPr>
          <w:i/>
          <w:sz w:val="20"/>
          <w:szCs w:val="20"/>
        </w:rPr>
        <w:t xml:space="preserve">By typing my initials here, I certify that I am unable to work or telework as defined by the FFCRA.  </w:t>
      </w:r>
      <w:sdt>
        <w:sdtPr>
          <w:rPr>
            <w:i/>
            <w:sz w:val="20"/>
            <w:szCs w:val="20"/>
          </w:rPr>
          <w:id w:val="655878110"/>
          <w:placeholder>
            <w:docPart w:val="B87F7D80545B4B01B7FB013903D4D187"/>
          </w:placeholder>
          <w:showingPlcHdr/>
          <w:text/>
        </w:sdtPr>
        <w:sdtEndPr/>
        <w:sdtContent>
          <w:r w:rsidRPr="003666DD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:rsidR="003B1593" w:rsidRPr="002E79F5" w:rsidRDefault="003B1593">
      <w:pPr>
        <w:rPr>
          <w:sz w:val="16"/>
          <w:szCs w:val="16"/>
        </w:rPr>
      </w:pPr>
    </w:p>
    <w:p w:rsidR="00B806EC" w:rsidRDefault="00B806EC">
      <w:pPr>
        <w:rPr>
          <w:sz w:val="20"/>
          <w:szCs w:val="20"/>
        </w:rPr>
      </w:pPr>
      <w:r>
        <w:rPr>
          <w:sz w:val="20"/>
          <w:szCs w:val="20"/>
        </w:rPr>
        <w:t xml:space="preserve">The FFCRA provides </w:t>
      </w:r>
      <w:r w:rsidR="009D4A55">
        <w:rPr>
          <w:sz w:val="20"/>
          <w:szCs w:val="20"/>
        </w:rPr>
        <w:t>Emergency Paid Sick Leave (E</w:t>
      </w:r>
      <w:r>
        <w:rPr>
          <w:sz w:val="20"/>
          <w:szCs w:val="20"/>
        </w:rPr>
        <w:t>PSL) and/or Expanded Family and Medical Leave Act</w:t>
      </w:r>
      <w:r w:rsidR="009D4A55">
        <w:rPr>
          <w:sz w:val="20"/>
          <w:szCs w:val="20"/>
        </w:rPr>
        <w:t xml:space="preserve"> (EFMLA)</w:t>
      </w:r>
      <w:r>
        <w:rPr>
          <w:sz w:val="20"/>
          <w:szCs w:val="20"/>
        </w:rPr>
        <w:t xml:space="preserve"> paid leave under specific </w:t>
      </w:r>
      <w:r w:rsidR="009D4A55">
        <w:rPr>
          <w:sz w:val="20"/>
          <w:szCs w:val="20"/>
        </w:rPr>
        <w:t>qualifying needs</w:t>
      </w:r>
      <w:r>
        <w:rPr>
          <w:sz w:val="20"/>
          <w:szCs w:val="20"/>
        </w:rPr>
        <w:t xml:space="preserve"> related to COVID-19 upon the eligible employee’s request.</w:t>
      </w:r>
      <w:r w:rsidR="00C86D36">
        <w:rPr>
          <w:sz w:val="20"/>
          <w:szCs w:val="20"/>
        </w:rPr>
        <w:t xml:space="preserve">  Documentation may be required to verify eligibility</w:t>
      </w:r>
      <w:r w:rsidR="009D4A55">
        <w:rPr>
          <w:sz w:val="20"/>
          <w:szCs w:val="20"/>
        </w:rPr>
        <w:t xml:space="preserve">, </w:t>
      </w:r>
      <w:r w:rsidR="00C86D36">
        <w:rPr>
          <w:sz w:val="20"/>
          <w:szCs w:val="20"/>
        </w:rPr>
        <w:t xml:space="preserve">including name of </w:t>
      </w:r>
      <w:r w:rsidR="007C4AC1">
        <w:rPr>
          <w:sz w:val="20"/>
          <w:szCs w:val="20"/>
        </w:rPr>
        <w:t xml:space="preserve">the government </w:t>
      </w:r>
      <w:r w:rsidR="00C86D36">
        <w:rPr>
          <w:sz w:val="20"/>
          <w:szCs w:val="20"/>
        </w:rPr>
        <w:t>entity ordering quarantine; or name o</w:t>
      </w:r>
      <w:r w:rsidR="009D4A55">
        <w:rPr>
          <w:sz w:val="20"/>
          <w:szCs w:val="20"/>
        </w:rPr>
        <w:t>f</w:t>
      </w:r>
      <w:r w:rsidR="00A04ADC">
        <w:rPr>
          <w:sz w:val="20"/>
          <w:szCs w:val="20"/>
        </w:rPr>
        <w:t xml:space="preserve"> health care provider directi</w:t>
      </w:r>
      <w:r w:rsidR="00C86D36">
        <w:rPr>
          <w:sz w:val="20"/>
          <w:szCs w:val="20"/>
        </w:rPr>
        <w:t>n</w:t>
      </w:r>
      <w:r w:rsidR="00A04ADC">
        <w:rPr>
          <w:sz w:val="20"/>
          <w:szCs w:val="20"/>
        </w:rPr>
        <w:t>g</w:t>
      </w:r>
      <w:r w:rsidR="009D4A55">
        <w:rPr>
          <w:sz w:val="20"/>
          <w:szCs w:val="20"/>
        </w:rPr>
        <w:t xml:space="preserve"> self-quarantine</w:t>
      </w:r>
      <w:r w:rsidR="00C86D36">
        <w:rPr>
          <w:sz w:val="20"/>
          <w:szCs w:val="20"/>
        </w:rPr>
        <w:t xml:space="preserve"> for </w:t>
      </w:r>
      <w:r w:rsidR="007C4AC1">
        <w:rPr>
          <w:sz w:val="20"/>
          <w:szCs w:val="20"/>
        </w:rPr>
        <w:t>you</w:t>
      </w:r>
      <w:r w:rsidR="00C86D36">
        <w:rPr>
          <w:sz w:val="20"/>
          <w:szCs w:val="20"/>
        </w:rPr>
        <w:t xml:space="preserve"> or </w:t>
      </w:r>
      <w:r w:rsidR="009D4A55">
        <w:rPr>
          <w:sz w:val="20"/>
          <w:szCs w:val="20"/>
        </w:rPr>
        <w:t xml:space="preserve">the </w:t>
      </w:r>
      <w:r w:rsidR="00C86D36">
        <w:rPr>
          <w:sz w:val="20"/>
          <w:szCs w:val="20"/>
        </w:rPr>
        <w:t xml:space="preserve">individual </w:t>
      </w:r>
      <w:r w:rsidR="007C4AC1">
        <w:rPr>
          <w:sz w:val="20"/>
          <w:szCs w:val="20"/>
        </w:rPr>
        <w:t>you are</w:t>
      </w:r>
      <w:r w:rsidR="00C86D36">
        <w:rPr>
          <w:sz w:val="20"/>
          <w:szCs w:val="20"/>
        </w:rPr>
        <w:t xml:space="preserve"> caring for </w:t>
      </w:r>
      <w:r w:rsidR="009D4A55">
        <w:rPr>
          <w:sz w:val="20"/>
          <w:szCs w:val="20"/>
        </w:rPr>
        <w:t>(</w:t>
      </w:r>
      <w:r w:rsidR="00C86D36">
        <w:rPr>
          <w:sz w:val="20"/>
          <w:szCs w:val="20"/>
        </w:rPr>
        <w:t xml:space="preserve">under </w:t>
      </w:r>
      <w:r w:rsidR="009D4A55">
        <w:rPr>
          <w:sz w:val="20"/>
          <w:szCs w:val="20"/>
        </w:rPr>
        <w:t>qualifying needs</w:t>
      </w:r>
      <w:r w:rsidR="00C86D36">
        <w:rPr>
          <w:sz w:val="20"/>
          <w:szCs w:val="20"/>
        </w:rPr>
        <w:t xml:space="preserve"> 1, 2, 3, 4 and 6</w:t>
      </w:r>
      <w:r w:rsidR="009D4A55">
        <w:rPr>
          <w:sz w:val="20"/>
          <w:szCs w:val="20"/>
        </w:rPr>
        <w:t>)</w:t>
      </w:r>
      <w:r w:rsidR="00C86D36">
        <w:rPr>
          <w:sz w:val="20"/>
          <w:szCs w:val="20"/>
        </w:rPr>
        <w:t>; or</w:t>
      </w:r>
      <w:r w:rsidR="00C86D36" w:rsidRPr="00C86D36">
        <w:rPr>
          <w:sz w:val="20"/>
          <w:szCs w:val="20"/>
        </w:rPr>
        <w:t xml:space="preserve"> </w:t>
      </w:r>
      <w:r w:rsidR="00311A06">
        <w:rPr>
          <w:sz w:val="20"/>
          <w:szCs w:val="20"/>
        </w:rPr>
        <w:t>n</w:t>
      </w:r>
      <w:r w:rsidR="00C86D36">
        <w:rPr>
          <w:sz w:val="20"/>
          <w:szCs w:val="20"/>
        </w:rPr>
        <w:t xml:space="preserve">ame </w:t>
      </w:r>
      <w:r w:rsidR="007C3913">
        <w:rPr>
          <w:sz w:val="20"/>
          <w:szCs w:val="20"/>
        </w:rPr>
        <w:t xml:space="preserve">and age </w:t>
      </w:r>
      <w:r w:rsidR="00C86D36">
        <w:rPr>
          <w:sz w:val="20"/>
          <w:szCs w:val="20"/>
        </w:rPr>
        <w:t>of child being cared for, name of school or child care provide</w:t>
      </w:r>
      <w:r w:rsidR="00311A06">
        <w:rPr>
          <w:sz w:val="20"/>
          <w:szCs w:val="20"/>
        </w:rPr>
        <w:t>r</w:t>
      </w:r>
      <w:r w:rsidR="00C86D36">
        <w:rPr>
          <w:sz w:val="20"/>
          <w:szCs w:val="20"/>
        </w:rPr>
        <w:t xml:space="preserve">, and statement from </w:t>
      </w:r>
      <w:r w:rsidR="007C4AC1">
        <w:rPr>
          <w:sz w:val="20"/>
          <w:szCs w:val="20"/>
        </w:rPr>
        <w:t>you</w:t>
      </w:r>
      <w:r w:rsidR="00C86D36">
        <w:rPr>
          <w:sz w:val="20"/>
          <w:szCs w:val="20"/>
        </w:rPr>
        <w:t xml:space="preserve"> that no other suitable person is available</w:t>
      </w:r>
      <w:r w:rsidR="009D4A55">
        <w:rPr>
          <w:sz w:val="20"/>
          <w:szCs w:val="20"/>
        </w:rPr>
        <w:t xml:space="preserve"> to care for </w:t>
      </w:r>
      <w:r w:rsidR="007C4AC1">
        <w:rPr>
          <w:sz w:val="20"/>
          <w:szCs w:val="20"/>
        </w:rPr>
        <w:t>your</w:t>
      </w:r>
      <w:r w:rsidR="009D4A55">
        <w:rPr>
          <w:sz w:val="20"/>
          <w:szCs w:val="20"/>
        </w:rPr>
        <w:t xml:space="preserve"> child</w:t>
      </w:r>
      <w:r w:rsidR="00311A06">
        <w:rPr>
          <w:sz w:val="20"/>
          <w:szCs w:val="20"/>
        </w:rPr>
        <w:t xml:space="preserve"> under </w:t>
      </w:r>
      <w:r w:rsidR="009D4A55">
        <w:rPr>
          <w:sz w:val="20"/>
          <w:szCs w:val="20"/>
        </w:rPr>
        <w:t>qualifying need</w:t>
      </w:r>
      <w:r w:rsidR="00311A06">
        <w:rPr>
          <w:sz w:val="20"/>
          <w:szCs w:val="20"/>
        </w:rPr>
        <w:t xml:space="preserve"> 5. </w:t>
      </w:r>
    </w:p>
    <w:p w:rsidR="002408D0" w:rsidRPr="003666DD" w:rsidRDefault="00A04AD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Select</w:t>
      </w:r>
      <w:r w:rsidR="002408D0" w:rsidRPr="003666DD">
        <w:rPr>
          <w:b/>
          <w:sz w:val="20"/>
          <w:szCs w:val="20"/>
        </w:rPr>
        <w:t xml:space="preserve"> the </w:t>
      </w:r>
      <w:r w:rsidR="009D4A55">
        <w:rPr>
          <w:b/>
          <w:sz w:val="20"/>
          <w:szCs w:val="20"/>
        </w:rPr>
        <w:t>qualifying need</w:t>
      </w:r>
      <w:r w:rsidR="002408D0" w:rsidRPr="003666DD">
        <w:rPr>
          <w:b/>
          <w:sz w:val="20"/>
          <w:szCs w:val="20"/>
        </w:rPr>
        <w:t xml:space="preserve"> for leave</w:t>
      </w:r>
      <w:r w:rsidR="00CD3F17">
        <w:rPr>
          <w:b/>
          <w:sz w:val="20"/>
          <w:szCs w:val="20"/>
        </w:rPr>
        <w:t xml:space="preserve"> (please select only one)</w:t>
      </w:r>
      <w:r w:rsidR="002408D0" w:rsidRPr="003666DD">
        <w:rPr>
          <w:b/>
          <w:sz w:val="20"/>
          <w:szCs w:val="20"/>
        </w:rPr>
        <w:t>:</w:t>
      </w:r>
    </w:p>
    <w:p w:rsidR="002408D0" w:rsidRPr="0089563A" w:rsidRDefault="00441DD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63904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8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408D0" w:rsidRPr="0089563A">
        <w:rPr>
          <w:sz w:val="20"/>
          <w:szCs w:val="20"/>
        </w:rPr>
        <w:t xml:space="preserve">  </w:t>
      </w:r>
      <w:r w:rsidR="008F4459" w:rsidRPr="0089563A">
        <w:rPr>
          <w:sz w:val="20"/>
          <w:szCs w:val="20"/>
        </w:rPr>
        <w:t xml:space="preserve">(1) </w:t>
      </w:r>
      <w:r w:rsidR="007C4AC1">
        <w:rPr>
          <w:sz w:val="20"/>
          <w:szCs w:val="20"/>
        </w:rPr>
        <w:t>You are</w:t>
      </w:r>
      <w:r w:rsidR="008F4459" w:rsidRPr="0089563A">
        <w:rPr>
          <w:sz w:val="20"/>
          <w:szCs w:val="20"/>
        </w:rPr>
        <w:t xml:space="preserve"> subject to a Federal, State, or local quarantine or isolation order related to COVID-19.</w:t>
      </w:r>
      <w:r w:rsidR="009D4A55">
        <w:rPr>
          <w:sz w:val="20"/>
          <w:szCs w:val="20"/>
        </w:rPr>
        <w:t xml:space="preserve"> (E</w:t>
      </w:r>
      <w:r w:rsidR="00B806EC">
        <w:rPr>
          <w:sz w:val="20"/>
          <w:szCs w:val="20"/>
        </w:rPr>
        <w:t>PSL)</w:t>
      </w:r>
    </w:p>
    <w:p w:rsidR="008F4459" w:rsidRPr="0089563A" w:rsidRDefault="00441DD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4373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8D0" w:rsidRPr="008956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408D0" w:rsidRPr="0089563A">
        <w:rPr>
          <w:sz w:val="20"/>
          <w:szCs w:val="20"/>
        </w:rPr>
        <w:t xml:space="preserve">  </w:t>
      </w:r>
      <w:r w:rsidR="008F4459" w:rsidRPr="0089563A">
        <w:rPr>
          <w:sz w:val="20"/>
          <w:szCs w:val="20"/>
        </w:rPr>
        <w:t xml:space="preserve">(2) </w:t>
      </w:r>
      <w:r w:rsidR="007C4AC1">
        <w:rPr>
          <w:sz w:val="20"/>
          <w:szCs w:val="20"/>
        </w:rPr>
        <w:t>You have</w:t>
      </w:r>
      <w:r w:rsidR="008F4459" w:rsidRPr="0089563A">
        <w:rPr>
          <w:sz w:val="20"/>
          <w:szCs w:val="20"/>
        </w:rPr>
        <w:t xml:space="preserve"> been advised by a health care provider to self-quarantine due to concerns related to COVID-19.</w:t>
      </w:r>
      <w:r w:rsidR="009D4A55">
        <w:rPr>
          <w:sz w:val="20"/>
          <w:szCs w:val="20"/>
        </w:rPr>
        <w:t xml:space="preserve"> (E</w:t>
      </w:r>
      <w:r w:rsidR="00B806EC">
        <w:rPr>
          <w:sz w:val="20"/>
          <w:szCs w:val="20"/>
        </w:rPr>
        <w:t>PSL)</w:t>
      </w:r>
    </w:p>
    <w:p w:rsidR="002408D0" w:rsidRPr="0089563A" w:rsidRDefault="00441DD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6724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8D0" w:rsidRPr="008956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408D0" w:rsidRPr="0089563A">
        <w:rPr>
          <w:sz w:val="20"/>
          <w:szCs w:val="20"/>
        </w:rPr>
        <w:t xml:space="preserve">  </w:t>
      </w:r>
      <w:r w:rsidR="008F4459" w:rsidRPr="0089563A">
        <w:rPr>
          <w:sz w:val="20"/>
          <w:szCs w:val="20"/>
        </w:rPr>
        <w:t xml:space="preserve">(3) </w:t>
      </w:r>
      <w:r w:rsidR="00B104B6">
        <w:rPr>
          <w:sz w:val="20"/>
          <w:szCs w:val="20"/>
        </w:rPr>
        <w:t>You are</w:t>
      </w:r>
      <w:r w:rsidR="008F4459" w:rsidRPr="0089563A">
        <w:rPr>
          <w:sz w:val="20"/>
          <w:szCs w:val="20"/>
        </w:rPr>
        <w:t xml:space="preserve"> experiencing symptoms of COVID-19 and seeking a medical diagnosis.</w:t>
      </w:r>
      <w:r w:rsidR="009D4A55">
        <w:rPr>
          <w:sz w:val="20"/>
          <w:szCs w:val="20"/>
        </w:rPr>
        <w:t xml:space="preserve"> (E</w:t>
      </w:r>
      <w:r w:rsidR="00B806EC">
        <w:rPr>
          <w:sz w:val="20"/>
          <w:szCs w:val="20"/>
        </w:rPr>
        <w:t>PSL)</w:t>
      </w:r>
    </w:p>
    <w:p w:rsidR="002408D0" w:rsidRPr="0089563A" w:rsidRDefault="00441DD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347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8D0" w:rsidRPr="008956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408D0" w:rsidRPr="0089563A">
        <w:rPr>
          <w:sz w:val="20"/>
          <w:szCs w:val="20"/>
        </w:rPr>
        <w:t xml:space="preserve">  </w:t>
      </w:r>
      <w:r w:rsidR="008F4459" w:rsidRPr="0089563A">
        <w:rPr>
          <w:sz w:val="20"/>
          <w:szCs w:val="20"/>
        </w:rPr>
        <w:t xml:space="preserve">(4) </w:t>
      </w:r>
      <w:r w:rsidR="00B104B6">
        <w:rPr>
          <w:sz w:val="20"/>
          <w:szCs w:val="20"/>
        </w:rPr>
        <w:t>You are</w:t>
      </w:r>
      <w:r w:rsidR="008F4459" w:rsidRPr="0089563A">
        <w:rPr>
          <w:sz w:val="20"/>
          <w:szCs w:val="20"/>
        </w:rPr>
        <w:t xml:space="preserve"> caring for an individual who is subject to a quarantine or isolation </w:t>
      </w:r>
      <w:r w:rsidR="007C4AC1">
        <w:rPr>
          <w:sz w:val="20"/>
          <w:szCs w:val="20"/>
        </w:rPr>
        <w:t>order as described in item (1) above</w:t>
      </w:r>
      <w:r w:rsidR="008F4459" w:rsidRPr="0089563A">
        <w:rPr>
          <w:sz w:val="20"/>
          <w:szCs w:val="20"/>
        </w:rPr>
        <w:t xml:space="preserve"> or </w:t>
      </w:r>
      <w:r w:rsidR="007C4AC1">
        <w:rPr>
          <w:sz w:val="20"/>
          <w:szCs w:val="20"/>
        </w:rPr>
        <w:t>have</w:t>
      </w:r>
      <w:r w:rsidR="008F4459" w:rsidRPr="0089563A">
        <w:rPr>
          <w:sz w:val="20"/>
          <w:szCs w:val="20"/>
        </w:rPr>
        <w:t xml:space="preserve"> been advised by a health care provider to self-quarantine due to concerns related to COVID-19.</w:t>
      </w:r>
      <w:r w:rsidR="009D4A55">
        <w:rPr>
          <w:sz w:val="20"/>
          <w:szCs w:val="20"/>
        </w:rPr>
        <w:t xml:space="preserve"> (E</w:t>
      </w:r>
      <w:r w:rsidR="00B806EC">
        <w:rPr>
          <w:sz w:val="20"/>
          <w:szCs w:val="20"/>
        </w:rPr>
        <w:t>PSL)</w:t>
      </w:r>
    </w:p>
    <w:p w:rsidR="002408D0" w:rsidRPr="0089563A" w:rsidRDefault="00441DD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09574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8D0" w:rsidRPr="008956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408D0" w:rsidRPr="0089563A">
        <w:rPr>
          <w:sz w:val="20"/>
          <w:szCs w:val="20"/>
        </w:rPr>
        <w:t xml:space="preserve">  </w:t>
      </w:r>
      <w:r w:rsidR="008F4459" w:rsidRPr="0089563A">
        <w:rPr>
          <w:sz w:val="20"/>
          <w:szCs w:val="20"/>
        </w:rPr>
        <w:t xml:space="preserve">(5) </w:t>
      </w:r>
      <w:r w:rsidR="00B104B6">
        <w:rPr>
          <w:sz w:val="20"/>
          <w:szCs w:val="20"/>
        </w:rPr>
        <w:t>You are</w:t>
      </w:r>
      <w:r w:rsidR="008F4459" w:rsidRPr="0089563A">
        <w:rPr>
          <w:sz w:val="20"/>
          <w:szCs w:val="20"/>
        </w:rPr>
        <w:t xml:space="preserve"> caring for a son or daughter whose school or place of care has been closed or the child care provider is unavailable due to COVID-19</w:t>
      </w:r>
      <w:r w:rsidR="00B806EC">
        <w:rPr>
          <w:sz w:val="20"/>
          <w:szCs w:val="20"/>
        </w:rPr>
        <w:t xml:space="preserve"> (EFMLA)</w:t>
      </w:r>
    </w:p>
    <w:p w:rsidR="002408D0" w:rsidRPr="0089563A" w:rsidRDefault="00441DD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4892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8D0" w:rsidRPr="008956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408D0" w:rsidRPr="0089563A">
        <w:rPr>
          <w:sz w:val="20"/>
          <w:szCs w:val="20"/>
        </w:rPr>
        <w:t xml:space="preserve">  </w:t>
      </w:r>
      <w:r w:rsidR="008F4459" w:rsidRPr="0089563A">
        <w:rPr>
          <w:sz w:val="20"/>
          <w:szCs w:val="20"/>
        </w:rPr>
        <w:t xml:space="preserve">(6) </w:t>
      </w:r>
      <w:r w:rsidR="00336B7E">
        <w:rPr>
          <w:sz w:val="20"/>
          <w:szCs w:val="20"/>
        </w:rPr>
        <w:t>You are</w:t>
      </w:r>
      <w:r w:rsidR="008F4459" w:rsidRPr="0089563A">
        <w:rPr>
          <w:sz w:val="20"/>
          <w:szCs w:val="20"/>
        </w:rPr>
        <w:t xml:space="preserve"> experiencing any other substantially similar condition specified by the Secretary of Health and Human Services in consultation with the Secretary of the Treasury and the Secretary of Labor.</w:t>
      </w:r>
      <w:r w:rsidR="009D4A55">
        <w:rPr>
          <w:sz w:val="20"/>
          <w:szCs w:val="20"/>
        </w:rPr>
        <w:t xml:space="preserve"> (E</w:t>
      </w:r>
      <w:r w:rsidR="00B806EC">
        <w:rPr>
          <w:sz w:val="20"/>
          <w:szCs w:val="20"/>
        </w:rPr>
        <w:t>PSL)</w:t>
      </w:r>
    </w:p>
    <w:p w:rsidR="001D0565" w:rsidRPr="002E79F5" w:rsidRDefault="001D0565" w:rsidP="001D0565">
      <w:pPr>
        <w:rPr>
          <w:sz w:val="16"/>
          <w:szCs w:val="16"/>
        </w:rPr>
      </w:pPr>
    </w:p>
    <w:p w:rsidR="003666DD" w:rsidRPr="003666DD" w:rsidRDefault="00A04ADC" w:rsidP="003666DD">
      <w:pPr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3666DD" w:rsidRPr="003666DD">
        <w:rPr>
          <w:b/>
          <w:sz w:val="20"/>
          <w:szCs w:val="20"/>
        </w:rPr>
        <w:t xml:space="preserve">elect below how you want your pay to be calculated based on your </w:t>
      </w:r>
      <w:r w:rsidR="002F03AC">
        <w:rPr>
          <w:b/>
          <w:sz w:val="20"/>
          <w:szCs w:val="20"/>
        </w:rPr>
        <w:t>qualifying need</w:t>
      </w:r>
      <w:r w:rsidR="003666DD" w:rsidRPr="003666DD">
        <w:rPr>
          <w:b/>
          <w:sz w:val="20"/>
          <w:szCs w:val="20"/>
        </w:rPr>
        <w:t xml:space="preserve"> for leave</w:t>
      </w:r>
      <w:r w:rsidR="00FD517D">
        <w:rPr>
          <w:b/>
          <w:sz w:val="20"/>
          <w:szCs w:val="20"/>
        </w:rPr>
        <w:t xml:space="preserve"> (please select only one):</w:t>
      </w:r>
    </w:p>
    <w:p w:rsidR="003B1593" w:rsidRPr="0089563A" w:rsidRDefault="00A11373">
      <w:pPr>
        <w:rPr>
          <w:sz w:val="20"/>
          <w:szCs w:val="20"/>
        </w:rPr>
      </w:pPr>
      <w:r w:rsidRPr="0089563A">
        <w:rPr>
          <w:sz w:val="20"/>
          <w:szCs w:val="20"/>
        </w:rPr>
        <w:t xml:space="preserve">OPTIONS FOR </w:t>
      </w:r>
      <w:r w:rsidR="002F03AC">
        <w:rPr>
          <w:sz w:val="20"/>
          <w:szCs w:val="20"/>
        </w:rPr>
        <w:t>QUALIFYING NEEDS</w:t>
      </w:r>
      <w:r w:rsidRPr="0089563A">
        <w:rPr>
          <w:sz w:val="20"/>
          <w:szCs w:val="20"/>
        </w:rPr>
        <w:t xml:space="preserve"> 1, 2 &amp; 3</w:t>
      </w:r>
      <w:r w:rsidR="00F25C7A" w:rsidRPr="0089563A">
        <w:rPr>
          <w:sz w:val="20"/>
          <w:szCs w:val="20"/>
        </w:rPr>
        <w:t xml:space="preserve"> (Two Weeks/Max $511</w:t>
      </w:r>
      <w:r w:rsidR="006120EC" w:rsidRPr="0089563A">
        <w:rPr>
          <w:sz w:val="20"/>
          <w:szCs w:val="20"/>
        </w:rPr>
        <w:t xml:space="preserve"> per day</w:t>
      </w:r>
      <w:r w:rsidR="00F25C7A" w:rsidRPr="0089563A">
        <w:rPr>
          <w:sz w:val="20"/>
          <w:szCs w:val="20"/>
        </w:rPr>
        <w:t>)</w:t>
      </w:r>
      <w:r w:rsidRPr="0089563A">
        <w:rPr>
          <w:sz w:val="20"/>
          <w:szCs w:val="20"/>
        </w:rPr>
        <w:t>:</w:t>
      </w:r>
    </w:p>
    <w:p w:rsidR="00F25C7A" w:rsidRPr="0089563A" w:rsidRDefault="00F25C7A">
      <w:pPr>
        <w:rPr>
          <w:sz w:val="20"/>
          <w:szCs w:val="20"/>
        </w:rPr>
      </w:pPr>
      <w:r w:rsidRPr="008956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274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56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9563A">
        <w:rPr>
          <w:sz w:val="20"/>
          <w:szCs w:val="20"/>
        </w:rPr>
        <w:tab/>
      </w:r>
      <w:r w:rsidR="002F03AC">
        <w:rPr>
          <w:sz w:val="20"/>
          <w:szCs w:val="20"/>
        </w:rPr>
        <w:t>Emergency Paid Sick Leave</w:t>
      </w:r>
      <w:r w:rsidRPr="0089563A">
        <w:rPr>
          <w:sz w:val="20"/>
          <w:szCs w:val="20"/>
        </w:rPr>
        <w:t xml:space="preserve"> Only</w:t>
      </w:r>
    </w:p>
    <w:p w:rsidR="00F25C7A" w:rsidRPr="0089563A" w:rsidRDefault="00F25C7A">
      <w:pPr>
        <w:rPr>
          <w:sz w:val="20"/>
          <w:szCs w:val="20"/>
        </w:rPr>
      </w:pPr>
      <w:r w:rsidRPr="008956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477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56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9563A">
        <w:rPr>
          <w:sz w:val="20"/>
          <w:szCs w:val="20"/>
        </w:rPr>
        <w:tab/>
      </w:r>
      <w:r w:rsidR="002F03AC">
        <w:rPr>
          <w:sz w:val="20"/>
          <w:szCs w:val="20"/>
        </w:rPr>
        <w:t>Emergency</w:t>
      </w:r>
      <w:r w:rsidRPr="0089563A">
        <w:rPr>
          <w:sz w:val="20"/>
          <w:szCs w:val="20"/>
        </w:rPr>
        <w:t xml:space="preserve"> Paid Sick Leave plus </w:t>
      </w:r>
      <w:r w:rsidR="007C4AC1">
        <w:rPr>
          <w:sz w:val="20"/>
          <w:szCs w:val="20"/>
        </w:rPr>
        <w:t xml:space="preserve">use of your </w:t>
      </w:r>
      <w:r w:rsidRPr="0089563A">
        <w:rPr>
          <w:sz w:val="20"/>
          <w:szCs w:val="20"/>
        </w:rPr>
        <w:t xml:space="preserve">available accrued leave to </w:t>
      </w:r>
      <w:r w:rsidR="002F03AC">
        <w:rPr>
          <w:sz w:val="20"/>
          <w:szCs w:val="20"/>
        </w:rPr>
        <w:t>receive</w:t>
      </w:r>
      <w:r w:rsidRPr="0089563A">
        <w:rPr>
          <w:sz w:val="20"/>
          <w:szCs w:val="20"/>
        </w:rPr>
        <w:t xml:space="preserve"> full regular pay</w:t>
      </w:r>
    </w:p>
    <w:p w:rsidR="00A11373" w:rsidRPr="0089563A" w:rsidRDefault="00B677F8">
      <w:pPr>
        <w:rPr>
          <w:sz w:val="20"/>
          <w:szCs w:val="20"/>
        </w:rPr>
      </w:pPr>
      <w:r w:rsidRPr="0089563A">
        <w:rPr>
          <w:sz w:val="20"/>
          <w:szCs w:val="20"/>
        </w:rPr>
        <w:t xml:space="preserve">OPTIONS FOR </w:t>
      </w:r>
      <w:r w:rsidR="002F03AC">
        <w:rPr>
          <w:sz w:val="20"/>
          <w:szCs w:val="20"/>
        </w:rPr>
        <w:t>QUALIFYING NEEDS</w:t>
      </w:r>
      <w:r w:rsidRPr="0089563A">
        <w:rPr>
          <w:sz w:val="20"/>
          <w:szCs w:val="20"/>
        </w:rPr>
        <w:t xml:space="preserve"> 4</w:t>
      </w:r>
      <w:r w:rsidR="00B806EC">
        <w:rPr>
          <w:sz w:val="20"/>
          <w:szCs w:val="20"/>
        </w:rPr>
        <w:t>, 5</w:t>
      </w:r>
      <w:r w:rsidRPr="0089563A">
        <w:rPr>
          <w:sz w:val="20"/>
          <w:szCs w:val="20"/>
        </w:rPr>
        <w:t xml:space="preserve"> </w:t>
      </w:r>
      <w:r w:rsidR="00A11373" w:rsidRPr="0089563A">
        <w:rPr>
          <w:sz w:val="20"/>
          <w:szCs w:val="20"/>
        </w:rPr>
        <w:t>&amp; 6</w:t>
      </w:r>
      <w:r w:rsidRPr="0089563A">
        <w:rPr>
          <w:sz w:val="20"/>
          <w:szCs w:val="20"/>
        </w:rPr>
        <w:t xml:space="preserve"> (Two Weeks </w:t>
      </w:r>
      <w:r w:rsidR="007C4AC1">
        <w:rPr>
          <w:sz w:val="20"/>
          <w:szCs w:val="20"/>
        </w:rPr>
        <w:t xml:space="preserve">- </w:t>
      </w:r>
      <w:r w:rsidR="00B806EC">
        <w:rPr>
          <w:sz w:val="20"/>
          <w:szCs w:val="20"/>
        </w:rPr>
        <w:t>including 1</w:t>
      </w:r>
      <w:r w:rsidR="00B806EC" w:rsidRPr="00B806EC">
        <w:rPr>
          <w:sz w:val="20"/>
          <w:szCs w:val="20"/>
          <w:vertAlign w:val="superscript"/>
        </w:rPr>
        <w:t>st</w:t>
      </w:r>
      <w:r w:rsidR="007C4AC1">
        <w:rPr>
          <w:sz w:val="20"/>
          <w:szCs w:val="20"/>
        </w:rPr>
        <w:t xml:space="preserve"> two weeks of EFMLA -</w:t>
      </w:r>
      <w:r w:rsidR="00B806EC">
        <w:rPr>
          <w:sz w:val="20"/>
          <w:szCs w:val="20"/>
        </w:rPr>
        <w:t xml:space="preserve"> </w:t>
      </w:r>
      <w:r w:rsidRPr="0089563A">
        <w:rPr>
          <w:sz w:val="20"/>
          <w:szCs w:val="20"/>
        </w:rPr>
        <w:t>at 2/3 pay/ Max $200</w:t>
      </w:r>
      <w:r w:rsidR="006120EC" w:rsidRPr="0089563A">
        <w:rPr>
          <w:sz w:val="20"/>
          <w:szCs w:val="20"/>
        </w:rPr>
        <w:t xml:space="preserve"> per day)</w:t>
      </w:r>
    </w:p>
    <w:p w:rsidR="003B1593" w:rsidRPr="0089563A" w:rsidRDefault="00B677F8">
      <w:pPr>
        <w:rPr>
          <w:sz w:val="20"/>
          <w:szCs w:val="20"/>
        </w:rPr>
      </w:pPr>
      <w:r w:rsidRPr="008956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3861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6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0E6D">
        <w:rPr>
          <w:sz w:val="20"/>
          <w:szCs w:val="20"/>
        </w:rPr>
        <w:tab/>
        <w:t>Unpaid (will not reduce</w:t>
      </w:r>
      <w:r w:rsidR="003666DD">
        <w:rPr>
          <w:sz w:val="20"/>
          <w:szCs w:val="20"/>
        </w:rPr>
        <w:t xml:space="preserve"> available </w:t>
      </w:r>
      <w:r w:rsidR="0028268C">
        <w:rPr>
          <w:sz w:val="20"/>
          <w:szCs w:val="20"/>
        </w:rPr>
        <w:t>EPSL</w:t>
      </w:r>
      <w:r w:rsidR="003666DD">
        <w:rPr>
          <w:sz w:val="20"/>
          <w:szCs w:val="20"/>
        </w:rPr>
        <w:t xml:space="preserve"> or </w:t>
      </w:r>
      <w:r w:rsidR="00336B7E">
        <w:rPr>
          <w:sz w:val="20"/>
          <w:szCs w:val="20"/>
        </w:rPr>
        <w:t>your</w:t>
      </w:r>
      <w:r w:rsidR="00D90E6D">
        <w:rPr>
          <w:sz w:val="20"/>
          <w:szCs w:val="20"/>
        </w:rPr>
        <w:t xml:space="preserve"> </w:t>
      </w:r>
      <w:r w:rsidR="00B806EC">
        <w:rPr>
          <w:sz w:val="20"/>
          <w:szCs w:val="20"/>
        </w:rPr>
        <w:t xml:space="preserve">available </w:t>
      </w:r>
      <w:r w:rsidR="003666DD">
        <w:rPr>
          <w:sz w:val="20"/>
          <w:szCs w:val="20"/>
        </w:rPr>
        <w:t>accrued leave)</w:t>
      </w:r>
    </w:p>
    <w:p w:rsidR="003B1593" w:rsidRDefault="006120EC">
      <w:pPr>
        <w:rPr>
          <w:sz w:val="20"/>
          <w:szCs w:val="20"/>
        </w:rPr>
      </w:pPr>
      <w:r w:rsidRPr="008956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931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6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9563A">
        <w:rPr>
          <w:sz w:val="20"/>
          <w:szCs w:val="20"/>
        </w:rPr>
        <w:tab/>
      </w:r>
      <w:r w:rsidR="0028268C">
        <w:rPr>
          <w:sz w:val="20"/>
          <w:szCs w:val="20"/>
        </w:rPr>
        <w:t>Emergency</w:t>
      </w:r>
      <w:r w:rsidRPr="0089563A">
        <w:rPr>
          <w:sz w:val="20"/>
          <w:szCs w:val="20"/>
        </w:rPr>
        <w:t xml:space="preserve"> Paid </w:t>
      </w:r>
      <w:r w:rsidR="00B806EC">
        <w:rPr>
          <w:sz w:val="20"/>
          <w:szCs w:val="20"/>
        </w:rPr>
        <w:t>Sick Leave</w:t>
      </w:r>
      <w:r w:rsidRPr="0089563A">
        <w:rPr>
          <w:sz w:val="20"/>
          <w:szCs w:val="20"/>
        </w:rPr>
        <w:t xml:space="preserve"> only</w:t>
      </w:r>
      <w:r w:rsidR="003666DD">
        <w:rPr>
          <w:sz w:val="20"/>
          <w:szCs w:val="20"/>
        </w:rPr>
        <w:t xml:space="preserve"> (will not reduce </w:t>
      </w:r>
      <w:r w:rsidR="007C4AC1">
        <w:rPr>
          <w:sz w:val="20"/>
          <w:szCs w:val="20"/>
        </w:rPr>
        <w:t xml:space="preserve">your </w:t>
      </w:r>
      <w:r w:rsidR="003666DD">
        <w:rPr>
          <w:sz w:val="20"/>
          <w:szCs w:val="20"/>
        </w:rPr>
        <w:t>available accrued leave)</w:t>
      </w:r>
    </w:p>
    <w:p w:rsidR="003666DD" w:rsidRPr="0089563A" w:rsidRDefault="003666DD">
      <w:pPr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8680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="00A04ADC">
        <w:rPr>
          <w:sz w:val="20"/>
          <w:szCs w:val="20"/>
        </w:rPr>
        <w:t>Employee’s own</w:t>
      </w:r>
      <w:r>
        <w:rPr>
          <w:sz w:val="20"/>
          <w:szCs w:val="20"/>
        </w:rPr>
        <w:t xml:space="preserve"> accrued leave only (will not reduce available </w:t>
      </w:r>
      <w:r w:rsidR="0028268C">
        <w:rPr>
          <w:sz w:val="20"/>
          <w:szCs w:val="20"/>
        </w:rPr>
        <w:t>EPSL</w:t>
      </w:r>
      <w:r>
        <w:rPr>
          <w:sz w:val="20"/>
          <w:szCs w:val="20"/>
        </w:rPr>
        <w:t>)</w:t>
      </w:r>
    </w:p>
    <w:p w:rsidR="006120EC" w:rsidRDefault="006120EC">
      <w:pPr>
        <w:rPr>
          <w:sz w:val="20"/>
          <w:szCs w:val="20"/>
        </w:rPr>
      </w:pPr>
      <w:r w:rsidRPr="008956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135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6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9563A">
        <w:rPr>
          <w:sz w:val="20"/>
          <w:szCs w:val="20"/>
        </w:rPr>
        <w:tab/>
      </w:r>
      <w:r w:rsidR="0028268C">
        <w:rPr>
          <w:sz w:val="20"/>
          <w:szCs w:val="20"/>
        </w:rPr>
        <w:t>Emergency</w:t>
      </w:r>
      <w:r w:rsidRPr="0089563A">
        <w:rPr>
          <w:sz w:val="20"/>
          <w:szCs w:val="20"/>
        </w:rPr>
        <w:t xml:space="preserve"> </w:t>
      </w:r>
      <w:r w:rsidR="003666DD">
        <w:rPr>
          <w:sz w:val="20"/>
          <w:szCs w:val="20"/>
        </w:rPr>
        <w:t xml:space="preserve">Paid </w:t>
      </w:r>
      <w:r w:rsidR="00B806EC">
        <w:rPr>
          <w:sz w:val="20"/>
          <w:szCs w:val="20"/>
        </w:rPr>
        <w:t xml:space="preserve">Sick Leave </w:t>
      </w:r>
      <w:r w:rsidR="003666DD">
        <w:rPr>
          <w:sz w:val="20"/>
          <w:szCs w:val="20"/>
        </w:rPr>
        <w:t xml:space="preserve">plus </w:t>
      </w:r>
      <w:r w:rsidR="00336B7E">
        <w:rPr>
          <w:sz w:val="20"/>
          <w:szCs w:val="20"/>
        </w:rPr>
        <w:t>use of your</w:t>
      </w:r>
      <w:r w:rsidR="00A04ADC">
        <w:rPr>
          <w:sz w:val="20"/>
          <w:szCs w:val="20"/>
        </w:rPr>
        <w:t xml:space="preserve"> </w:t>
      </w:r>
      <w:r w:rsidR="003666DD">
        <w:rPr>
          <w:sz w:val="20"/>
          <w:szCs w:val="20"/>
        </w:rPr>
        <w:t xml:space="preserve">available accrued leave to </w:t>
      </w:r>
      <w:r w:rsidR="0028268C">
        <w:rPr>
          <w:sz w:val="20"/>
          <w:szCs w:val="20"/>
        </w:rPr>
        <w:t>receive</w:t>
      </w:r>
      <w:r w:rsidR="003666DD">
        <w:rPr>
          <w:sz w:val="20"/>
          <w:szCs w:val="20"/>
        </w:rPr>
        <w:t xml:space="preserve"> full regular pay</w:t>
      </w:r>
    </w:p>
    <w:p w:rsidR="003666DD" w:rsidRDefault="003666DD">
      <w:pPr>
        <w:rPr>
          <w:sz w:val="20"/>
          <w:szCs w:val="20"/>
        </w:rPr>
      </w:pPr>
      <w:r>
        <w:rPr>
          <w:sz w:val="20"/>
          <w:szCs w:val="20"/>
        </w:rPr>
        <w:t xml:space="preserve">OPTIONS FOR </w:t>
      </w:r>
      <w:r w:rsidR="0028268C">
        <w:rPr>
          <w:sz w:val="20"/>
          <w:szCs w:val="20"/>
        </w:rPr>
        <w:t>QUALIFYING NEED</w:t>
      </w:r>
      <w:r>
        <w:rPr>
          <w:sz w:val="20"/>
          <w:szCs w:val="20"/>
        </w:rPr>
        <w:t xml:space="preserve"> 5 (Weeks 3-12 as available at 2/3 pay/Max $200 per day)</w:t>
      </w:r>
    </w:p>
    <w:p w:rsidR="00B806EC" w:rsidRDefault="00B806EC" w:rsidP="00B806EC">
      <w:pPr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1753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9563A">
        <w:rPr>
          <w:sz w:val="20"/>
          <w:szCs w:val="20"/>
        </w:rPr>
        <w:tab/>
      </w:r>
      <w:r w:rsidR="0028268C">
        <w:rPr>
          <w:sz w:val="20"/>
          <w:szCs w:val="20"/>
        </w:rPr>
        <w:t>EFMLA</w:t>
      </w:r>
      <w:r w:rsidRPr="0089563A">
        <w:rPr>
          <w:sz w:val="20"/>
          <w:szCs w:val="20"/>
        </w:rPr>
        <w:t xml:space="preserve"> only</w:t>
      </w:r>
      <w:r>
        <w:rPr>
          <w:sz w:val="20"/>
          <w:szCs w:val="20"/>
        </w:rPr>
        <w:t xml:space="preserve"> (will not reduce </w:t>
      </w:r>
      <w:r w:rsidR="00D90E6D">
        <w:rPr>
          <w:sz w:val="20"/>
          <w:szCs w:val="20"/>
        </w:rPr>
        <w:t>employee’s</w:t>
      </w:r>
      <w:r>
        <w:rPr>
          <w:sz w:val="20"/>
          <w:szCs w:val="20"/>
        </w:rPr>
        <w:t xml:space="preserve"> available accrued leave</w:t>
      </w:r>
      <w:r w:rsidR="005A65F9">
        <w:rPr>
          <w:sz w:val="20"/>
          <w:szCs w:val="20"/>
        </w:rPr>
        <w:t>, limited to 2/3s of regular pay with $200 daily cap</w:t>
      </w:r>
      <w:r>
        <w:rPr>
          <w:sz w:val="20"/>
          <w:szCs w:val="20"/>
        </w:rPr>
        <w:t>)</w:t>
      </w:r>
    </w:p>
    <w:p w:rsidR="00385555" w:rsidRDefault="00B806EC">
      <w:pPr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042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9563A">
        <w:rPr>
          <w:sz w:val="20"/>
          <w:szCs w:val="20"/>
        </w:rPr>
        <w:tab/>
      </w:r>
      <w:r w:rsidR="0028268C">
        <w:rPr>
          <w:sz w:val="20"/>
          <w:szCs w:val="20"/>
        </w:rPr>
        <w:t>EFMLA</w:t>
      </w:r>
      <w:r>
        <w:rPr>
          <w:sz w:val="20"/>
          <w:szCs w:val="20"/>
        </w:rPr>
        <w:t xml:space="preserve"> plus </w:t>
      </w:r>
      <w:r w:rsidR="00336B7E">
        <w:rPr>
          <w:sz w:val="20"/>
          <w:szCs w:val="20"/>
        </w:rPr>
        <w:t>use of your</w:t>
      </w:r>
      <w:r w:rsidR="00A04A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available accrued leave to </w:t>
      </w:r>
      <w:r w:rsidR="0028268C">
        <w:rPr>
          <w:sz w:val="20"/>
          <w:szCs w:val="20"/>
        </w:rPr>
        <w:t>receive</w:t>
      </w:r>
      <w:r>
        <w:rPr>
          <w:sz w:val="20"/>
          <w:szCs w:val="20"/>
        </w:rPr>
        <w:t xml:space="preserve"> full regular pay</w:t>
      </w:r>
    </w:p>
    <w:p w:rsidR="00625E2D" w:rsidRDefault="00CE051C">
      <w:pPr>
        <w:rPr>
          <w:sz w:val="20"/>
          <w:szCs w:val="20"/>
        </w:rPr>
      </w:pPr>
      <w:r>
        <w:rPr>
          <w:sz w:val="20"/>
          <w:szCs w:val="20"/>
        </w:rPr>
        <w:t xml:space="preserve">If you elected to use </w:t>
      </w:r>
      <w:r w:rsidR="00352750">
        <w:rPr>
          <w:sz w:val="20"/>
          <w:szCs w:val="20"/>
        </w:rPr>
        <w:t xml:space="preserve">your </w:t>
      </w:r>
      <w:r>
        <w:rPr>
          <w:sz w:val="20"/>
          <w:szCs w:val="20"/>
        </w:rPr>
        <w:t xml:space="preserve">available accrued leave to receive full regular pay, indicate </w:t>
      </w:r>
      <w:r w:rsidR="00352750">
        <w:rPr>
          <w:sz w:val="20"/>
          <w:szCs w:val="20"/>
        </w:rPr>
        <w:t xml:space="preserve">below </w:t>
      </w:r>
      <w:r>
        <w:rPr>
          <w:sz w:val="20"/>
          <w:szCs w:val="20"/>
        </w:rPr>
        <w:t>which leave type you would like to use first</w:t>
      </w:r>
      <w:r w:rsidR="00D90E6D">
        <w:rPr>
          <w:sz w:val="20"/>
          <w:szCs w:val="20"/>
        </w:rPr>
        <w:t xml:space="preserve">, as allowed by Civil Service Rule 27, </w:t>
      </w:r>
      <w:r w:rsidR="00A317D9">
        <w:rPr>
          <w:sz w:val="20"/>
          <w:szCs w:val="20"/>
        </w:rPr>
        <w:t xml:space="preserve">based on your </w:t>
      </w:r>
      <w:r w:rsidR="007737B5">
        <w:rPr>
          <w:sz w:val="20"/>
          <w:szCs w:val="20"/>
        </w:rPr>
        <w:t xml:space="preserve">own </w:t>
      </w:r>
      <w:r w:rsidR="00A317D9" w:rsidRPr="002E79F5">
        <w:rPr>
          <w:b/>
          <w:sz w:val="20"/>
          <w:szCs w:val="20"/>
        </w:rPr>
        <w:t>available</w:t>
      </w:r>
      <w:r w:rsidR="00A317D9">
        <w:rPr>
          <w:sz w:val="20"/>
          <w:szCs w:val="20"/>
        </w:rPr>
        <w:t xml:space="preserve"> accrued leave</w:t>
      </w:r>
      <w:r w:rsidR="00352750">
        <w:rPr>
          <w:sz w:val="20"/>
          <w:szCs w:val="20"/>
        </w:rPr>
        <w:t xml:space="preserve">.  : </w:t>
      </w:r>
      <w:r>
        <w:rPr>
          <w:sz w:val="20"/>
          <w:szCs w:val="20"/>
        </w:rPr>
        <w:t xml:space="preserve"> Annual Leave (LA), or Sick Leave (LB):</w:t>
      </w:r>
      <w:r w:rsidR="009655DA">
        <w:rPr>
          <w:sz w:val="20"/>
          <w:szCs w:val="20"/>
        </w:rPr>
        <w:t xml:space="preserve"> </w:t>
      </w:r>
    </w:p>
    <w:p w:rsidR="00CE051C" w:rsidRDefault="00CE051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F3183">
        <w:rPr>
          <w:sz w:val="20"/>
          <w:szCs w:val="20"/>
        </w:rPr>
        <w:tab/>
      </w:r>
      <w:r w:rsidR="001F3183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CE051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Used: </w:t>
      </w:r>
      <w:sdt>
        <w:sdtPr>
          <w:rPr>
            <w:sz w:val="20"/>
            <w:szCs w:val="20"/>
          </w:rPr>
          <w:id w:val="119742502"/>
          <w:placeholder>
            <w:docPart w:val="0A1D6D7119D14549B9D2F5230097858D"/>
          </w:placeholder>
          <w:showingPlcHdr/>
          <w:dropDownList>
            <w:listItem w:value="Choose an item."/>
            <w:listItem w:displayText="Sick Leave (LB)" w:value="Sick Leave (LB)"/>
            <w:listItem w:displayText="Annual Leave (LA)" w:value="Annual Leave (LA)"/>
          </w:dropDownList>
        </w:sdtPr>
        <w:sdtEndPr/>
        <w:sdtContent>
          <w:r w:rsidRPr="00E64571">
            <w:rPr>
              <w:rStyle w:val="PlaceholderText"/>
            </w:rPr>
            <w:t>Choose an item.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90E6D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CE051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Used:</w:t>
      </w:r>
      <w:r w:rsidR="00A317D9" w:rsidRPr="00A317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27648260"/>
          <w:placeholder>
            <w:docPart w:val="C0B5876F295847828DDAE09E96486DE6"/>
          </w:placeholder>
          <w:showingPlcHdr/>
          <w:dropDownList>
            <w:listItem w:value="Choose an item."/>
            <w:listItem w:displayText="Sick Leave (LB)" w:value="Sick Leave (LB)"/>
            <w:listItem w:displayText="Annual Leave (LA)" w:value="Annual Leave (LA)"/>
          </w:dropDownList>
        </w:sdtPr>
        <w:sdtEndPr/>
        <w:sdtContent>
          <w:r w:rsidR="00A317D9" w:rsidRPr="00E64571">
            <w:rPr>
              <w:rStyle w:val="PlaceholderText"/>
            </w:rPr>
            <w:t>Choose an item.</w:t>
          </w:r>
        </w:sdtContent>
      </w:sdt>
    </w:p>
    <w:p w:rsidR="009526A3" w:rsidRDefault="00625E2D">
      <w:pPr>
        <w:rPr>
          <w:sz w:val="20"/>
          <w:szCs w:val="20"/>
        </w:rPr>
      </w:pPr>
      <w:r w:rsidRPr="003666D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7004050" cy="26606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DD" w:rsidRPr="00625E2D" w:rsidRDefault="00CD2959" w:rsidP="00CD2959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625E2D">
                              <w:rPr>
                                <w:b/>
                                <w:sz w:val="19"/>
                                <w:szCs w:val="19"/>
                              </w:rPr>
                              <w:t>HR USE ONLY</w:t>
                            </w:r>
                          </w:p>
                          <w:p w:rsidR="002E79F5" w:rsidRPr="00625E2D" w:rsidRDefault="003666D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25E2D">
                              <w:rPr>
                                <w:sz w:val="19"/>
                                <w:szCs w:val="19"/>
                              </w:rPr>
                              <w:t xml:space="preserve">Hourly Pay: </w:t>
                            </w: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-588764697"/>
                                <w:placeholder>
                                  <w:docPart w:val="BBD2BD05599A484AB5DF3400065CFE4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625E2D">
                                  <w:rPr>
                                    <w:rStyle w:val="PlaceholderText"/>
                                    <w:sz w:val="19"/>
                                    <w:szCs w:val="19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311A06" w:rsidRPr="00625E2D">
                              <w:rPr>
                                <w:sz w:val="19"/>
                                <w:szCs w:val="19"/>
                              </w:rPr>
                              <w:t xml:space="preserve"> Hours Per Day:  </w:t>
                            </w: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-1770375793"/>
                                <w:placeholder>
                                  <w:docPart w:val="C707CEF13F7C488586F3FE7CE345A2E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11A06" w:rsidRPr="00625E2D">
                                  <w:rPr>
                                    <w:rStyle w:val="PlaceholderText"/>
                                    <w:sz w:val="19"/>
                                    <w:szCs w:val="19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311A06" w:rsidRPr="00625E2D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D2959" w:rsidRPr="00625E2D">
                              <w:rPr>
                                <w:sz w:val="19"/>
                                <w:szCs w:val="19"/>
                              </w:rPr>
                              <w:t>Cap</w:t>
                            </w:r>
                            <w:r w:rsidR="00632363" w:rsidRPr="00625E2D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529764206"/>
                                <w:placeholder>
                                  <w:docPart w:val="6C5A0F19989B405B9C434DDC688A9B6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E79F5" w:rsidRPr="00625E2D">
                                  <w:rPr>
                                    <w:rStyle w:val="PlaceholderText"/>
                                    <w:sz w:val="19"/>
                                    <w:szCs w:val="19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632363" w:rsidRPr="00625E2D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A46B3" w:rsidRPr="00625E2D" w:rsidRDefault="005A46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25E2D">
                              <w:rPr>
                                <w:b/>
                                <w:sz w:val="19"/>
                                <w:szCs w:val="19"/>
                              </w:rPr>
                              <w:t>HOURS FOR ENTRY:</w:t>
                            </w:r>
                          </w:p>
                          <w:p w:rsidR="005A46B3" w:rsidRPr="00625E2D" w:rsidRDefault="0028268C" w:rsidP="001F6BA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625E2D">
                              <w:rPr>
                                <w:b/>
                                <w:sz w:val="19"/>
                                <w:szCs w:val="19"/>
                              </w:rPr>
                              <w:t>E</w:t>
                            </w:r>
                            <w:r w:rsidR="005A46B3" w:rsidRPr="00625E2D">
                              <w:rPr>
                                <w:b/>
                                <w:sz w:val="19"/>
                                <w:szCs w:val="19"/>
                              </w:rPr>
                              <w:t xml:space="preserve">PSL </w:t>
                            </w:r>
                          </w:p>
                          <w:p w:rsidR="002D3C72" w:rsidRPr="00625E2D" w:rsidRDefault="0028268C" w:rsidP="001F6BA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25E2D">
                              <w:rPr>
                                <w:sz w:val="19"/>
                                <w:szCs w:val="19"/>
                              </w:rPr>
                              <w:t>Daily E</w:t>
                            </w:r>
                            <w:r w:rsidR="005A46B3" w:rsidRPr="00625E2D">
                              <w:rPr>
                                <w:sz w:val="19"/>
                                <w:szCs w:val="19"/>
                              </w:rPr>
                              <w:t>PSL H</w:t>
                            </w:r>
                            <w:r w:rsidR="002D3C72" w:rsidRPr="00625E2D">
                              <w:rPr>
                                <w:sz w:val="19"/>
                                <w:szCs w:val="19"/>
                              </w:rPr>
                              <w:t xml:space="preserve">rs:  </w:t>
                            </w: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231670842"/>
                                <w:placeholder>
                                  <w:docPart w:val="9548E60054E04B3389CB9C7F2F1D213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D3C72" w:rsidRPr="00625E2D">
                                  <w:rPr>
                                    <w:rStyle w:val="PlaceholderText"/>
                                    <w:sz w:val="19"/>
                                    <w:szCs w:val="19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A46B3" w:rsidRPr="00625E2D">
                              <w:rPr>
                                <w:sz w:val="19"/>
                                <w:szCs w:val="19"/>
                              </w:rPr>
                              <w:t xml:space="preserve">      All Daily Other Hrs</w:t>
                            </w:r>
                            <w:r w:rsidR="002D3C72" w:rsidRPr="00625E2D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A46B3" w:rsidRPr="00625E2D">
                              <w:rPr>
                                <w:sz w:val="19"/>
                                <w:szCs w:val="19"/>
                              </w:rPr>
                              <w:t>(specify type(s))</w:t>
                            </w:r>
                            <w:r w:rsidR="002D3C72" w:rsidRPr="00625E2D">
                              <w:rPr>
                                <w:sz w:val="19"/>
                                <w:szCs w:val="19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1598448373"/>
                                <w:placeholder>
                                  <w:docPart w:val="74808410EBA544419CFE304CEBE8299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D3C72" w:rsidRPr="00625E2D">
                                  <w:rPr>
                                    <w:rStyle w:val="PlaceholderText"/>
                                    <w:sz w:val="19"/>
                                    <w:szCs w:val="19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C86D36" w:rsidRPr="00625E2D" w:rsidRDefault="00311A06" w:rsidP="001F6BA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25E2D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C86D36" w:rsidRPr="00625E2D">
                              <w:rPr>
                                <w:b/>
                                <w:sz w:val="19"/>
                                <w:szCs w:val="19"/>
                              </w:rPr>
                              <w:t xml:space="preserve">Required Documentation: </w:t>
                            </w:r>
                            <w:r w:rsidR="00C86D36" w:rsidRPr="00625E2D">
                              <w:rPr>
                                <w:sz w:val="19"/>
                                <w:szCs w:val="19"/>
                              </w:rPr>
                              <w:t>Name of entity</w:t>
                            </w:r>
                            <w:r w:rsidR="0028268C" w:rsidRPr="00625E2D">
                              <w:rPr>
                                <w:sz w:val="19"/>
                                <w:szCs w:val="19"/>
                              </w:rPr>
                              <w:t xml:space="preserve"> ordering quarantine; or name of health care provider directing self-quarantine</w:t>
                            </w:r>
                            <w:r w:rsidR="00C86D36" w:rsidRPr="00625E2D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25E2D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C86D36" w:rsidRPr="00625E2D">
                              <w:rPr>
                                <w:sz w:val="19"/>
                                <w:szCs w:val="19"/>
                              </w:rPr>
                              <w:t xml:space="preserve">for employee or </w:t>
                            </w:r>
                            <w:r w:rsidR="0028268C" w:rsidRPr="00625E2D">
                              <w:rPr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="00C86D36" w:rsidRPr="00625E2D">
                              <w:rPr>
                                <w:sz w:val="19"/>
                                <w:szCs w:val="19"/>
                              </w:rPr>
                              <w:t xml:space="preserve">individual </w:t>
                            </w:r>
                            <w:r w:rsidR="0028268C" w:rsidRPr="00625E2D">
                              <w:rPr>
                                <w:sz w:val="19"/>
                                <w:szCs w:val="19"/>
                              </w:rPr>
                              <w:t xml:space="preserve">an </w:t>
                            </w:r>
                            <w:r w:rsidR="00C86D36" w:rsidRPr="00625E2D">
                              <w:rPr>
                                <w:sz w:val="19"/>
                                <w:szCs w:val="19"/>
                              </w:rPr>
                              <w:t>employee is caring for.  Documentation Received:  Yes</w:t>
                            </w:r>
                            <w:r w:rsidRPr="00625E2D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-583450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6D36" w:rsidRPr="00625E2D">
                                  <w:rPr>
                                    <w:rFonts w:ascii="MS Gothic" w:eastAsia="MS Gothic" w:hAnsi="MS Gothic" w:hint="eastAsia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="00C86D36" w:rsidRPr="00625E2D">
                              <w:rPr>
                                <w:sz w:val="19"/>
                                <w:szCs w:val="19"/>
                              </w:rPr>
                              <w:t xml:space="preserve">       No   </w:t>
                            </w: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-17673680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6D36" w:rsidRPr="00625E2D">
                                  <w:rPr>
                                    <w:rFonts w:ascii="MS Gothic" w:eastAsia="MS Gothic" w:hAnsi="MS Gothic" w:hint="eastAsia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86D36" w:rsidRPr="00625E2D" w:rsidRDefault="00C86D36" w:rsidP="001F6BA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2D3C72" w:rsidRPr="00625E2D" w:rsidRDefault="005A46B3" w:rsidP="001F6BA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625E2D">
                              <w:rPr>
                                <w:b/>
                                <w:sz w:val="19"/>
                                <w:szCs w:val="19"/>
                              </w:rPr>
                              <w:t>EFMLA</w:t>
                            </w:r>
                          </w:p>
                          <w:p w:rsidR="007252FE" w:rsidRPr="00625E2D" w:rsidRDefault="005A46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25E2D">
                              <w:rPr>
                                <w:sz w:val="19"/>
                                <w:szCs w:val="19"/>
                              </w:rPr>
                              <w:t>Daily EFMLA H</w:t>
                            </w:r>
                            <w:r w:rsidR="002D3C72" w:rsidRPr="00625E2D">
                              <w:rPr>
                                <w:sz w:val="19"/>
                                <w:szCs w:val="19"/>
                              </w:rPr>
                              <w:t xml:space="preserve">rs:  </w:t>
                            </w: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-1267692085"/>
                                <w:placeholder>
                                  <w:docPart w:val="854C61D73E0948DAB51DD734DC7C9A4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D3C72" w:rsidRPr="00625E2D">
                                  <w:rPr>
                                    <w:rStyle w:val="PlaceholderText"/>
                                    <w:sz w:val="19"/>
                                    <w:szCs w:val="19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2D3C72" w:rsidRPr="00625E2D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25E2D">
                              <w:rPr>
                                <w:sz w:val="19"/>
                                <w:szCs w:val="19"/>
                              </w:rPr>
                              <w:t>All Daily Other Hours (specify type(s)):</w:t>
                            </w:r>
                            <w:r w:rsidR="002D3C72" w:rsidRPr="00625E2D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94448184"/>
                                <w:placeholder>
                                  <w:docPart w:val="7AF6A863D9C448739871286B82DE8B4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D3C72" w:rsidRPr="00625E2D">
                                  <w:rPr>
                                    <w:rStyle w:val="PlaceholderText"/>
                                    <w:sz w:val="19"/>
                                    <w:szCs w:val="19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7252FE" w:rsidRPr="00625E2D" w:rsidRDefault="005A46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25E2D">
                              <w:rPr>
                                <w:sz w:val="19"/>
                                <w:szCs w:val="19"/>
                              </w:rPr>
                              <w:t>Daily Quota H</w:t>
                            </w:r>
                            <w:r w:rsidR="002D3C72" w:rsidRPr="00625E2D">
                              <w:rPr>
                                <w:sz w:val="19"/>
                                <w:szCs w:val="19"/>
                              </w:rPr>
                              <w:t xml:space="preserve">rs:  </w:t>
                            </w: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1869864429"/>
                                <w:placeholder>
                                  <w:docPart w:val="50E218CFAC474741AE36693B261EB73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D3C72" w:rsidRPr="00625E2D">
                                  <w:rPr>
                                    <w:rStyle w:val="PlaceholderText"/>
                                    <w:sz w:val="19"/>
                                    <w:szCs w:val="19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C86D36" w:rsidRPr="00625E2D" w:rsidRDefault="00311A0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25E2D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C86D36" w:rsidRPr="00625E2D">
                              <w:rPr>
                                <w:b/>
                                <w:sz w:val="19"/>
                                <w:szCs w:val="19"/>
                              </w:rPr>
                              <w:t xml:space="preserve">Required Documentation:  </w:t>
                            </w:r>
                            <w:r w:rsidR="00C86D36" w:rsidRPr="00625E2D">
                              <w:rPr>
                                <w:sz w:val="19"/>
                                <w:szCs w:val="19"/>
                              </w:rPr>
                              <w:t>Name of child being cared for, name of school or child care provide</w:t>
                            </w:r>
                            <w:r w:rsidRPr="00625E2D">
                              <w:rPr>
                                <w:sz w:val="19"/>
                                <w:szCs w:val="19"/>
                              </w:rPr>
                              <w:t>r</w:t>
                            </w:r>
                            <w:r w:rsidR="00C86D36" w:rsidRPr="00625E2D">
                              <w:rPr>
                                <w:sz w:val="19"/>
                                <w:szCs w:val="19"/>
                              </w:rPr>
                              <w:t xml:space="preserve">, and statement from </w:t>
                            </w:r>
                            <w:r w:rsidRPr="00625E2D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C86D36" w:rsidRPr="00625E2D">
                              <w:rPr>
                                <w:sz w:val="19"/>
                                <w:szCs w:val="19"/>
                              </w:rPr>
                              <w:t>employee that no other suitable person is available</w:t>
                            </w:r>
                            <w:r w:rsidR="0028268C" w:rsidRPr="00625E2D">
                              <w:rPr>
                                <w:sz w:val="19"/>
                                <w:szCs w:val="19"/>
                              </w:rPr>
                              <w:t xml:space="preserve"> to care for the child</w:t>
                            </w:r>
                            <w:r w:rsidR="00C86D36" w:rsidRPr="00625E2D">
                              <w:rPr>
                                <w:sz w:val="19"/>
                                <w:szCs w:val="19"/>
                              </w:rPr>
                              <w:t xml:space="preserve">.  Documentation </w:t>
                            </w:r>
                            <w:r w:rsidR="0028268C" w:rsidRPr="00625E2D">
                              <w:rPr>
                                <w:sz w:val="19"/>
                                <w:szCs w:val="19"/>
                              </w:rPr>
                              <w:t>R</w:t>
                            </w:r>
                            <w:r w:rsidR="00C86D36" w:rsidRPr="00625E2D">
                              <w:rPr>
                                <w:sz w:val="19"/>
                                <w:szCs w:val="19"/>
                              </w:rPr>
                              <w:t xml:space="preserve">eceived:  Yes  </w:t>
                            </w: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14098852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6D36" w:rsidRPr="00625E2D">
                                  <w:rPr>
                                    <w:rFonts w:ascii="MS Gothic" w:eastAsia="MS Gothic" w:hAnsi="MS Gothic" w:hint="eastAsia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="0028268C" w:rsidRPr="00625E2D">
                              <w:rPr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 w:rsidR="00C86D36" w:rsidRPr="00625E2D">
                              <w:rPr>
                                <w:sz w:val="19"/>
                                <w:szCs w:val="19"/>
                              </w:rPr>
                              <w:t xml:space="preserve">No  </w:t>
                            </w: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-1548831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6D36" w:rsidRPr="00625E2D">
                                  <w:rPr>
                                    <w:rFonts w:ascii="MS Gothic" w:eastAsia="MS Gothic" w:hAnsi="MS Gothic" w:hint="eastAsia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25E2D" w:rsidRPr="00625E2D" w:rsidRDefault="00625E2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625E2D" w:rsidRPr="00625E2D" w:rsidRDefault="00625E2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625E2D">
                              <w:rPr>
                                <w:b/>
                                <w:sz w:val="19"/>
                                <w:szCs w:val="19"/>
                              </w:rPr>
                              <w:t>EE USE OF LB FIRST:</w:t>
                            </w:r>
                            <w:r w:rsidRPr="00625E2D">
                              <w:rPr>
                                <w:sz w:val="19"/>
                                <w:szCs w:val="19"/>
                              </w:rPr>
                              <w:t xml:space="preserve">  Must be approved by Appointing Authority.  Notify Christina Cardona of request and maintain copy of approval, if granted, with other EE documents:  Approval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Granted</w:t>
                            </w:r>
                            <w:r w:rsidRPr="00625E2D">
                              <w:rPr>
                                <w:sz w:val="19"/>
                                <w:szCs w:val="19"/>
                              </w:rPr>
                              <w:t xml:space="preserve"> &amp; Documented:  Yes  </w:t>
                            </w: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-4646686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5E2D">
                                  <w:rPr>
                                    <w:rFonts w:ascii="MS Gothic" w:eastAsia="MS Gothic" w:hAnsi="MS Gothic" w:hint="eastAsia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625E2D">
                              <w:rPr>
                                <w:sz w:val="19"/>
                                <w:szCs w:val="19"/>
                              </w:rPr>
                              <w:t xml:space="preserve">        No  </w:t>
                            </w:r>
                            <w:sdt>
                              <w:sdtPr>
                                <w:rPr>
                                  <w:sz w:val="19"/>
                                  <w:szCs w:val="19"/>
                                </w:rPr>
                                <w:id w:val="-16728732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5E2D">
                                  <w:rPr>
                                    <w:rFonts w:ascii="MS Gothic" w:eastAsia="MS Gothic" w:hAnsi="MS Gothic" w:hint="eastAsia"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3pt;width:551.5pt;height:20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">
                <v:textbox>
                  <w:txbxContent>
                    <w:p w:rsidR="003666DD" w:rsidRPr="00625E2D" w:rsidRDefault="00CD2959" w:rsidP="00CD2959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625E2D">
                        <w:rPr>
                          <w:b/>
                          <w:sz w:val="19"/>
                          <w:szCs w:val="19"/>
                        </w:rPr>
                        <w:t>HR USE ONLY</w:t>
                      </w:r>
                    </w:p>
                    <w:p w:rsidR="002E79F5" w:rsidRPr="00625E2D" w:rsidRDefault="003666DD">
                      <w:pPr>
                        <w:rPr>
                          <w:sz w:val="19"/>
                          <w:szCs w:val="19"/>
                        </w:rPr>
                      </w:pPr>
                      <w:r w:rsidRPr="00625E2D">
                        <w:rPr>
                          <w:sz w:val="19"/>
                          <w:szCs w:val="19"/>
                        </w:rPr>
                        <w:t xml:space="preserve">Hourly Pay: </w:t>
                      </w:r>
                      <w:sdt>
                        <w:sdtPr>
                          <w:rPr>
                            <w:sz w:val="19"/>
                            <w:szCs w:val="19"/>
                          </w:rPr>
                          <w:id w:val="-588764697"/>
                          <w:placeholder>
                            <w:docPart w:val="BBD2BD05599A484AB5DF3400065CFE45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625E2D">
                            <w:rPr>
                              <w:rStyle w:val="PlaceholderText"/>
                              <w:sz w:val="19"/>
                              <w:szCs w:val="19"/>
                            </w:rPr>
                            <w:t>Click or tap here to enter text.</w:t>
                          </w:r>
                        </w:sdtContent>
                      </w:sdt>
                      <w:r w:rsidR="00311A06" w:rsidRPr="00625E2D">
                        <w:rPr>
                          <w:sz w:val="19"/>
                          <w:szCs w:val="19"/>
                        </w:rPr>
                        <w:t xml:space="preserve"> Hours Per Day:  </w:t>
                      </w:r>
                      <w:sdt>
                        <w:sdtPr>
                          <w:rPr>
                            <w:sz w:val="19"/>
                            <w:szCs w:val="19"/>
                          </w:rPr>
                          <w:id w:val="-1770375793"/>
                          <w:placeholder>
                            <w:docPart w:val="C707CEF13F7C488586F3FE7CE345A2E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11A06" w:rsidRPr="00625E2D">
                            <w:rPr>
                              <w:rStyle w:val="PlaceholderText"/>
                              <w:sz w:val="19"/>
                              <w:szCs w:val="19"/>
                            </w:rPr>
                            <w:t>Click or tap here to enter text.</w:t>
                          </w:r>
                        </w:sdtContent>
                      </w:sdt>
                      <w:r w:rsidR="00311A06" w:rsidRPr="00625E2D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CD2959" w:rsidRPr="00625E2D">
                        <w:rPr>
                          <w:sz w:val="19"/>
                          <w:szCs w:val="19"/>
                        </w:rPr>
                        <w:t>Cap</w:t>
                      </w:r>
                      <w:r w:rsidR="00632363" w:rsidRPr="00625E2D">
                        <w:rPr>
                          <w:sz w:val="19"/>
                          <w:szCs w:val="19"/>
                        </w:rPr>
                        <w:t xml:space="preserve">: </w:t>
                      </w:r>
                      <w:sdt>
                        <w:sdtPr>
                          <w:rPr>
                            <w:sz w:val="19"/>
                            <w:szCs w:val="19"/>
                          </w:rPr>
                          <w:id w:val="529764206"/>
                          <w:placeholder>
                            <w:docPart w:val="6C5A0F19989B405B9C434DDC688A9B6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E79F5" w:rsidRPr="00625E2D">
                            <w:rPr>
                              <w:rStyle w:val="PlaceholderText"/>
                              <w:sz w:val="19"/>
                              <w:szCs w:val="19"/>
                            </w:rPr>
                            <w:t>Click or tap here to enter text.</w:t>
                          </w:r>
                        </w:sdtContent>
                      </w:sdt>
                      <w:r w:rsidR="00632363" w:rsidRPr="00625E2D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5A46B3" w:rsidRPr="00625E2D" w:rsidRDefault="005A46B3">
                      <w:pPr>
                        <w:rPr>
                          <w:sz w:val="19"/>
                          <w:szCs w:val="19"/>
                        </w:rPr>
                      </w:pPr>
                      <w:r w:rsidRPr="00625E2D">
                        <w:rPr>
                          <w:b/>
                          <w:sz w:val="19"/>
                          <w:szCs w:val="19"/>
                        </w:rPr>
                        <w:t>HOURS FOR ENTRY:</w:t>
                      </w:r>
                    </w:p>
                    <w:p w:rsidR="005A46B3" w:rsidRPr="00625E2D" w:rsidRDefault="0028268C" w:rsidP="001F6BA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625E2D">
                        <w:rPr>
                          <w:b/>
                          <w:sz w:val="19"/>
                          <w:szCs w:val="19"/>
                        </w:rPr>
                        <w:t>E</w:t>
                      </w:r>
                      <w:r w:rsidR="005A46B3" w:rsidRPr="00625E2D">
                        <w:rPr>
                          <w:b/>
                          <w:sz w:val="19"/>
                          <w:szCs w:val="19"/>
                        </w:rPr>
                        <w:t xml:space="preserve">PSL </w:t>
                      </w:r>
                    </w:p>
                    <w:p w:rsidR="002D3C72" w:rsidRPr="00625E2D" w:rsidRDefault="0028268C" w:rsidP="001F6BA0">
                      <w:pPr>
                        <w:rPr>
                          <w:sz w:val="19"/>
                          <w:szCs w:val="19"/>
                        </w:rPr>
                      </w:pPr>
                      <w:r w:rsidRPr="00625E2D">
                        <w:rPr>
                          <w:sz w:val="19"/>
                          <w:szCs w:val="19"/>
                        </w:rPr>
                        <w:t>Daily E</w:t>
                      </w:r>
                      <w:r w:rsidR="005A46B3" w:rsidRPr="00625E2D">
                        <w:rPr>
                          <w:sz w:val="19"/>
                          <w:szCs w:val="19"/>
                        </w:rPr>
                        <w:t>PSL H</w:t>
                      </w:r>
                      <w:r w:rsidR="002D3C72" w:rsidRPr="00625E2D">
                        <w:rPr>
                          <w:sz w:val="19"/>
                          <w:szCs w:val="19"/>
                        </w:rPr>
                        <w:t xml:space="preserve">rs:  </w:t>
                      </w:r>
                      <w:sdt>
                        <w:sdtPr>
                          <w:rPr>
                            <w:sz w:val="19"/>
                            <w:szCs w:val="19"/>
                          </w:rPr>
                          <w:id w:val="231670842"/>
                          <w:placeholder>
                            <w:docPart w:val="9548E60054E04B3389CB9C7F2F1D213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D3C72" w:rsidRPr="00625E2D">
                            <w:rPr>
                              <w:rStyle w:val="PlaceholderText"/>
                              <w:sz w:val="19"/>
                              <w:szCs w:val="19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  <w:r w:rsidR="005A46B3" w:rsidRPr="00625E2D">
                        <w:rPr>
                          <w:sz w:val="19"/>
                          <w:szCs w:val="19"/>
                        </w:rPr>
                        <w:t xml:space="preserve">      All Daily Other Hrs</w:t>
                      </w:r>
                      <w:r w:rsidR="002D3C72" w:rsidRPr="00625E2D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A46B3" w:rsidRPr="00625E2D">
                        <w:rPr>
                          <w:sz w:val="19"/>
                          <w:szCs w:val="19"/>
                        </w:rPr>
                        <w:t>(specify type(s))</w:t>
                      </w:r>
                      <w:r w:rsidR="002D3C72" w:rsidRPr="00625E2D">
                        <w:rPr>
                          <w:sz w:val="19"/>
                          <w:szCs w:val="19"/>
                        </w:rPr>
                        <w:t xml:space="preserve">:  </w:t>
                      </w:r>
                      <w:sdt>
                        <w:sdtPr>
                          <w:rPr>
                            <w:sz w:val="19"/>
                            <w:szCs w:val="19"/>
                          </w:rPr>
                          <w:id w:val="1598448373"/>
                          <w:placeholder>
                            <w:docPart w:val="74808410EBA544419CFE304CEBE8299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D3C72" w:rsidRPr="00625E2D">
                            <w:rPr>
                              <w:rStyle w:val="PlaceholderText"/>
                              <w:sz w:val="19"/>
                              <w:szCs w:val="19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C86D36" w:rsidRPr="00625E2D" w:rsidRDefault="00311A06" w:rsidP="001F6BA0">
                      <w:pPr>
                        <w:rPr>
                          <w:sz w:val="19"/>
                          <w:szCs w:val="19"/>
                        </w:rPr>
                      </w:pPr>
                      <w:r w:rsidRPr="00625E2D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="00C86D36" w:rsidRPr="00625E2D">
                        <w:rPr>
                          <w:b/>
                          <w:sz w:val="19"/>
                          <w:szCs w:val="19"/>
                        </w:rPr>
                        <w:t xml:space="preserve">Required Documentation: </w:t>
                      </w:r>
                      <w:r w:rsidR="00C86D36" w:rsidRPr="00625E2D">
                        <w:rPr>
                          <w:sz w:val="19"/>
                          <w:szCs w:val="19"/>
                        </w:rPr>
                        <w:t>Name of entity</w:t>
                      </w:r>
                      <w:r w:rsidR="0028268C" w:rsidRPr="00625E2D">
                        <w:rPr>
                          <w:sz w:val="19"/>
                          <w:szCs w:val="19"/>
                        </w:rPr>
                        <w:t xml:space="preserve"> ordering quarantine; or name of health care provider directing self-quarantine</w:t>
                      </w:r>
                      <w:r w:rsidR="00C86D36" w:rsidRPr="00625E2D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625E2D">
                        <w:rPr>
                          <w:sz w:val="19"/>
                          <w:szCs w:val="19"/>
                        </w:rPr>
                        <w:tab/>
                      </w:r>
                      <w:r w:rsidR="00C86D36" w:rsidRPr="00625E2D">
                        <w:rPr>
                          <w:sz w:val="19"/>
                          <w:szCs w:val="19"/>
                        </w:rPr>
                        <w:t xml:space="preserve">for employee or </w:t>
                      </w:r>
                      <w:r w:rsidR="0028268C" w:rsidRPr="00625E2D">
                        <w:rPr>
                          <w:sz w:val="19"/>
                          <w:szCs w:val="19"/>
                        </w:rPr>
                        <w:t xml:space="preserve">the </w:t>
                      </w:r>
                      <w:r w:rsidR="00C86D36" w:rsidRPr="00625E2D">
                        <w:rPr>
                          <w:sz w:val="19"/>
                          <w:szCs w:val="19"/>
                        </w:rPr>
                        <w:t xml:space="preserve">individual </w:t>
                      </w:r>
                      <w:r w:rsidR="0028268C" w:rsidRPr="00625E2D">
                        <w:rPr>
                          <w:sz w:val="19"/>
                          <w:szCs w:val="19"/>
                        </w:rPr>
                        <w:t xml:space="preserve">an </w:t>
                      </w:r>
                      <w:r w:rsidR="00C86D36" w:rsidRPr="00625E2D">
                        <w:rPr>
                          <w:sz w:val="19"/>
                          <w:szCs w:val="19"/>
                        </w:rPr>
                        <w:t xml:space="preserve">employee is caring for.  Documentation Received:  </w:t>
                      </w:r>
                      <w:proofErr w:type="gramStart"/>
                      <w:r w:rsidR="00C86D36" w:rsidRPr="00625E2D">
                        <w:rPr>
                          <w:sz w:val="19"/>
                          <w:szCs w:val="19"/>
                        </w:rPr>
                        <w:t>Yes</w:t>
                      </w:r>
                      <w:r w:rsidRPr="00625E2D">
                        <w:rPr>
                          <w:sz w:val="19"/>
                          <w:szCs w:val="19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19"/>
                            <w:szCs w:val="19"/>
                          </w:rPr>
                          <w:id w:val="-583450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6D36" w:rsidRPr="00625E2D">
                            <w:rPr>
                              <w:rFonts w:ascii="MS Gothic" w:eastAsia="MS Gothic" w:hAnsi="MS Gothic" w:hint="eastAsia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="00C86D36" w:rsidRPr="00625E2D">
                        <w:rPr>
                          <w:sz w:val="19"/>
                          <w:szCs w:val="19"/>
                        </w:rPr>
                        <w:t xml:space="preserve">       No   </w:t>
                      </w:r>
                      <w:sdt>
                        <w:sdtPr>
                          <w:rPr>
                            <w:sz w:val="19"/>
                            <w:szCs w:val="19"/>
                          </w:rPr>
                          <w:id w:val="-17673680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6D36" w:rsidRPr="00625E2D">
                            <w:rPr>
                              <w:rFonts w:ascii="MS Gothic" w:eastAsia="MS Gothic" w:hAnsi="MS Gothic" w:hint="eastAsia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</w:p>
                    <w:p w:rsidR="00C86D36" w:rsidRPr="00625E2D" w:rsidRDefault="00C86D36" w:rsidP="001F6BA0">
                      <w:pPr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2D3C72" w:rsidRPr="00625E2D" w:rsidRDefault="005A46B3" w:rsidP="001F6BA0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625E2D">
                        <w:rPr>
                          <w:b/>
                          <w:sz w:val="19"/>
                          <w:szCs w:val="19"/>
                        </w:rPr>
                        <w:t>EFMLA</w:t>
                      </w:r>
                    </w:p>
                    <w:p w:rsidR="007252FE" w:rsidRPr="00625E2D" w:rsidRDefault="005A46B3">
                      <w:pPr>
                        <w:rPr>
                          <w:sz w:val="19"/>
                          <w:szCs w:val="19"/>
                        </w:rPr>
                      </w:pPr>
                      <w:r w:rsidRPr="00625E2D">
                        <w:rPr>
                          <w:sz w:val="19"/>
                          <w:szCs w:val="19"/>
                        </w:rPr>
                        <w:t>Daily EFMLA H</w:t>
                      </w:r>
                      <w:r w:rsidR="002D3C72" w:rsidRPr="00625E2D">
                        <w:rPr>
                          <w:sz w:val="19"/>
                          <w:szCs w:val="19"/>
                        </w:rPr>
                        <w:t xml:space="preserve">rs:  </w:t>
                      </w:r>
                      <w:sdt>
                        <w:sdtPr>
                          <w:rPr>
                            <w:sz w:val="19"/>
                            <w:szCs w:val="19"/>
                          </w:rPr>
                          <w:id w:val="-1267692085"/>
                          <w:placeholder>
                            <w:docPart w:val="854C61D73E0948DAB51DD734DC7C9A4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D3C72" w:rsidRPr="00625E2D">
                            <w:rPr>
                              <w:rStyle w:val="PlaceholderText"/>
                              <w:sz w:val="19"/>
                              <w:szCs w:val="19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  <w:r w:rsidR="002D3C72" w:rsidRPr="00625E2D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625E2D">
                        <w:rPr>
                          <w:sz w:val="19"/>
                          <w:szCs w:val="19"/>
                        </w:rPr>
                        <w:t>All Daily Other Hours (specify type(s)):</w:t>
                      </w:r>
                      <w:r w:rsidR="002D3C72" w:rsidRPr="00625E2D">
                        <w:rPr>
                          <w:sz w:val="19"/>
                          <w:szCs w:val="19"/>
                        </w:rPr>
                        <w:t xml:space="preserve">  </w:t>
                      </w:r>
                      <w:sdt>
                        <w:sdtPr>
                          <w:rPr>
                            <w:sz w:val="19"/>
                            <w:szCs w:val="19"/>
                          </w:rPr>
                          <w:id w:val="94448184"/>
                          <w:placeholder>
                            <w:docPart w:val="7AF6A863D9C448739871286B82DE8B4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D3C72" w:rsidRPr="00625E2D">
                            <w:rPr>
                              <w:rStyle w:val="PlaceholderText"/>
                              <w:sz w:val="19"/>
                              <w:szCs w:val="19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7252FE" w:rsidRPr="00625E2D" w:rsidRDefault="005A46B3">
                      <w:pPr>
                        <w:rPr>
                          <w:sz w:val="19"/>
                          <w:szCs w:val="19"/>
                        </w:rPr>
                      </w:pPr>
                      <w:r w:rsidRPr="00625E2D">
                        <w:rPr>
                          <w:sz w:val="19"/>
                          <w:szCs w:val="19"/>
                        </w:rPr>
                        <w:t>Daily Quota H</w:t>
                      </w:r>
                      <w:r w:rsidR="002D3C72" w:rsidRPr="00625E2D">
                        <w:rPr>
                          <w:sz w:val="19"/>
                          <w:szCs w:val="19"/>
                        </w:rPr>
                        <w:t xml:space="preserve">rs:  </w:t>
                      </w:r>
                      <w:sdt>
                        <w:sdtPr>
                          <w:rPr>
                            <w:sz w:val="19"/>
                            <w:szCs w:val="19"/>
                          </w:rPr>
                          <w:id w:val="1869864429"/>
                          <w:placeholder>
                            <w:docPart w:val="50E218CFAC474741AE36693B261EB73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D3C72" w:rsidRPr="00625E2D">
                            <w:rPr>
                              <w:rStyle w:val="PlaceholderText"/>
                              <w:sz w:val="19"/>
                              <w:szCs w:val="19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C86D36" w:rsidRPr="00625E2D" w:rsidRDefault="00311A06">
                      <w:pPr>
                        <w:rPr>
                          <w:sz w:val="19"/>
                          <w:szCs w:val="19"/>
                        </w:rPr>
                      </w:pPr>
                      <w:r w:rsidRPr="00625E2D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="00C86D36" w:rsidRPr="00625E2D">
                        <w:rPr>
                          <w:b/>
                          <w:sz w:val="19"/>
                          <w:szCs w:val="19"/>
                        </w:rPr>
                        <w:t xml:space="preserve">Required Documentation:  </w:t>
                      </w:r>
                      <w:r w:rsidR="00C86D36" w:rsidRPr="00625E2D">
                        <w:rPr>
                          <w:sz w:val="19"/>
                          <w:szCs w:val="19"/>
                        </w:rPr>
                        <w:t>Name of child being cared for, name of school or child care provide</w:t>
                      </w:r>
                      <w:r w:rsidRPr="00625E2D">
                        <w:rPr>
                          <w:sz w:val="19"/>
                          <w:szCs w:val="19"/>
                        </w:rPr>
                        <w:t>r</w:t>
                      </w:r>
                      <w:r w:rsidR="00C86D36" w:rsidRPr="00625E2D">
                        <w:rPr>
                          <w:sz w:val="19"/>
                          <w:szCs w:val="19"/>
                        </w:rPr>
                        <w:t xml:space="preserve">, and statement from </w:t>
                      </w:r>
                      <w:r w:rsidRPr="00625E2D">
                        <w:rPr>
                          <w:sz w:val="19"/>
                          <w:szCs w:val="19"/>
                        </w:rPr>
                        <w:tab/>
                      </w:r>
                      <w:r w:rsidR="00C86D36" w:rsidRPr="00625E2D">
                        <w:rPr>
                          <w:sz w:val="19"/>
                          <w:szCs w:val="19"/>
                        </w:rPr>
                        <w:t>employee that no other suitable person is available</w:t>
                      </w:r>
                      <w:r w:rsidR="0028268C" w:rsidRPr="00625E2D">
                        <w:rPr>
                          <w:sz w:val="19"/>
                          <w:szCs w:val="19"/>
                        </w:rPr>
                        <w:t xml:space="preserve"> to care for the child</w:t>
                      </w:r>
                      <w:r w:rsidR="00C86D36" w:rsidRPr="00625E2D">
                        <w:rPr>
                          <w:sz w:val="19"/>
                          <w:szCs w:val="19"/>
                        </w:rPr>
                        <w:t xml:space="preserve">.  Documentation </w:t>
                      </w:r>
                      <w:r w:rsidR="0028268C" w:rsidRPr="00625E2D">
                        <w:rPr>
                          <w:sz w:val="19"/>
                          <w:szCs w:val="19"/>
                        </w:rPr>
                        <w:t>R</w:t>
                      </w:r>
                      <w:r w:rsidR="00C86D36" w:rsidRPr="00625E2D">
                        <w:rPr>
                          <w:sz w:val="19"/>
                          <w:szCs w:val="19"/>
                        </w:rPr>
                        <w:t xml:space="preserve">eceived:  </w:t>
                      </w:r>
                      <w:proofErr w:type="gramStart"/>
                      <w:r w:rsidR="00C86D36" w:rsidRPr="00625E2D">
                        <w:rPr>
                          <w:sz w:val="19"/>
                          <w:szCs w:val="19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sz w:val="19"/>
                            <w:szCs w:val="19"/>
                          </w:rPr>
                          <w:id w:val="14098852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6D36" w:rsidRPr="00625E2D">
                            <w:rPr>
                              <w:rFonts w:ascii="MS Gothic" w:eastAsia="MS Gothic" w:hAnsi="MS Gothic" w:hint="eastAsia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="0028268C" w:rsidRPr="00625E2D">
                        <w:rPr>
                          <w:sz w:val="19"/>
                          <w:szCs w:val="19"/>
                        </w:rPr>
                        <w:t xml:space="preserve">        </w:t>
                      </w:r>
                      <w:r w:rsidR="00C86D36" w:rsidRPr="00625E2D">
                        <w:rPr>
                          <w:sz w:val="19"/>
                          <w:szCs w:val="19"/>
                        </w:rPr>
                        <w:t xml:space="preserve">No  </w:t>
                      </w:r>
                      <w:sdt>
                        <w:sdtPr>
                          <w:rPr>
                            <w:sz w:val="19"/>
                            <w:szCs w:val="19"/>
                          </w:rPr>
                          <w:id w:val="-1548831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6D36" w:rsidRPr="00625E2D">
                            <w:rPr>
                              <w:rFonts w:ascii="MS Gothic" w:eastAsia="MS Gothic" w:hAnsi="MS Gothic" w:hint="eastAsia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</w:p>
                    <w:p w:rsidR="00625E2D" w:rsidRPr="00625E2D" w:rsidRDefault="00625E2D">
                      <w:pPr>
                        <w:rPr>
                          <w:sz w:val="19"/>
                          <w:szCs w:val="19"/>
                        </w:rPr>
                      </w:pPr>
                    </w:p>
                    <w:p w:rsidR="00625E2D" w:rsidRPr="00625E2D" w:rsidRDefault="00625E2D">
                      <w:pPr>
                        <w:rPr>
                          <w:sz w:val="19"/>
                          <w:szCs w:val="19"/>
                        </w:rPr>
                      </w:pPr>
                      <w:r w:rsidRPr="00625E2D">
                        <w:rPr>
                          <w:b/>
                          <w:sz w:val="19"/>
                          <w:szCs w:val="19"/>
                        </w:rPr>
                        <w:t>EE USE OF LB FIRST:</w:t>
                      </w:r>
                      <w:r w:rsidRPr="00625E2D">
                        <w:rPr>
                          <w:sz w:val="19"/>
                          <w:szCs w:val="19"/>
                        </w:rPr>
                        <w:t xml:space="preserve">  Must be approved by Appointing Authority.  Notify Christina Cardona of request and maintain copy of approval, if granted, with other EE documents:  Approval </w:t>
                      </w:r>
                      <w:r>
                        <w:rPr>
                          <w:sz w:val="19"/>
                          <w:szCs w:val="19"/>
                        </w:rPr>
                        <w:t>Granted</w:t>
                      </w:r>
                      <w:r w:rsidRPr="00625E2D">
                        <w:rPr>
                          <w:sz w:val="19"/>
                          <w:szCs w:val="19"/>
                        </w:rPr>
                        <w:t xml:space="preserve"> &amp; Documented:  </w:t>
                      </w:r>
                      <w:proofErr w:type="gramStart"/>
                      <w:r w:rsidRPr="00625E2D">
                        <w:rPr>
                          <w:sz w:val="19"/>
                          <w:szCs w:val="19"/>
                        </w:rPr>
                        <w:t xml:space="preserve">Yes  </w:t>
                      </w:r>
                      <w:proofErr w:type="gramEnd"/>
                      <w:sdt>
                        <w:sdtPr>
                          <w:rPr>
                            <w:sz w:val="19"/>
                            <w:szCs w:val="19"/>
                          </w:rPr>
                          <w:id w:val="-4646686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25E2D">
                            <w:rPr>
                              <w:rFonts w:ascii="MS Gothic" w:eastAsia="MS Gothic" w:hAnsi="MS Gothic" w:hint="eastAsia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Pr="00625E2D">
                        <w:rPr>
                          <w:sz w:val="19"/>
                          <w:szCs w:val="19"/>
                        </w:rPr>
                        <w:t xml:space="preserve">        No  </w:t>
                      </w:r>
                      <w:sdt>
                        <w:sdtPr>
                          <w:rPr>
                            <w:sz w:val="19"/>
                            <w:szCs w:val="19"/>
                          </w:rPr>
                          <w:id w:val="-16728732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25E2D">
                            <w:rPr>
                              <w:rFonts w:ascii="MS Gothic" w:eastAsia="MS Gothic" w:hAnsi="MS Gothic" w:hint="eastAsia"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26A3">
        <w:rPr>
          <w:sz w:val="20"/>
          <w:szCs w:val="20"/>
        </w:rPr>
        <w:t>If Compensatory Time (K) is available it will automatically be used before Annual Leave (LA)</w:t>
      </w:r>
      <w:r w:rsidR="002E5D40">
        <w:rPr>
          <w:sz w:val="20"/>
          <w:szCs w:val="20"/>
        </w:rPr>
        <w:t xml:space="preserve"> or Sick Leave (LB)</w:t>
      </w:r>
      <w:r w:rsidR="009526A3">
        <w:rPr>
          <w:sz w:val="20"/>
          <w:szCs w:val="20"/>
        </w:rPr>
        <w:t>.</w:t>
      </w:r>
    </w:p>
    <w:sectPr w:rsidR="009526A3" w:rsidSect="00311A06">
      <w:pgSz w:w="12240" w:h="15840"/>
      <w:pgMar w:top="576" w:right="576" w:bottom="576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C2p+HvZe5pg4M9KldvB4tO9VtkY8ZBZrVQNBXfmR8MPqmyHDfb1amIOretykjm3bQK7lXYvuEghzARcjYRhMw==" w:salt="We9zhTDPaBMclUUSYh09Q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F3"/>
    <w:rsid w:val="000071A9"/>
    <w:rsid w:val="000E1312"/>
    <w:rsid w:val="00151D55"/>
    <w:rsid w:val="001A48DA"/>
    <w:rsid w:val="001C0F0B"/>
    <w:rsid w:val="001D0565"/>
    <w:rsid w:val="001F3183"/>
    <w:rsid w:val="001F6BA0"/>
    <w:rsid w:val="002408D0"/>
    <w:rsid w:val="0028268C"/>
    <w:rsid w:val="002D3C72"/>
    <w:rsid w:val="002E5D40"/>
    <w:rsid w:val="002E79F5"/>
    <w:rsid w:val="002F03AC"/>
    <w:rsid w:val="00307A45"/>
    <w:rsid w:val="00311A06"/>
    <w:rsid w:val="00312EAF"/>
    <w:rsid w:val="00336B7E"/>
    <w:rsid w:val="00352750"/>
    <w:rsid w:val="00365A74"/>
    <w:rsid w:val="003666DD"/>
    <w:rsid w:val="00385555"/>
    <w:rsid w:val="003B1593"/>
    <w:rsid w:val="00441DDB"/>
    <w:rsid w:val="00446733"/>
    <w:rsid w:val="004945B7"/>
    <w:rsid w:val="004A6359"/>
    <w:rsid w:val="004C1B48"/>
    <w:rsid w:val="00556FD8"/>
    <w:rsid w:val="005A091A"/>
    <w:rsid w:val="005A46B3"/>
    <w:rsid w:val="005A65F9"/>
    <w:rsid w:val="006120EC"/>
    <w:rsid w:val="00625E2D"/>
    <w:rsid w:val="00632363"/>
    <w:rsid w:val="006A46B6"/>
    <w:rsid w:val="006B0026"/>
    <w:rsid w:val="007252FE"/>
    <w:rsid w:val="007737B5"/>
    <w:rsid w:val="007839EB"/>
    <w:rsid w:val="007C3913"/>
    <w:rsid w:val="007C4AC1"/>
    <w:rsid w:val="00811F63"/>
    <w:rsid w:val="00852968"/>
    <w:rsid w:val="00866372"/>
    <w:rsid w:val="0089563A"/>
    <w:rsid w:val="008F4459"/>
    <w:rsid w:val="00900A96"/>
    <w:rsid w:val="00933CA7"/>
    <w:rsid w:val="009526A3"/>
    <w:rsid w:val="009655DA"/>
    <w:rsid w:val="00972636"/>
    <w:rsid w:val="009D4A55"/>
    <w:rsid w:val="00A04ADC"/>
    <w:rsid w:val="00A11373"/>
    <w:rsid w:val="00A317D9"/>
    <w:rsid w:val="00A42AC4"/>
    <w:rsid w:val="00B104B6"/>
    <w:rsid w:val="00B15079"/>
    <w:rsid w:val="00B22732"/>
    <w:rsid w:val="00B677F8"/>
    <w:rsid w:val="00B806EC"/>
    <w:rsid w:val="00C02FD0"/>
    <w:rsid w:val="00C7383D"/>
    <w:rsid w:val="00C86D36"/>
    <w:rsid w:val="00CB070E"/>
    <w:rsid w:val="00CD2959"/>
    <w:rsid w:val="00CD3F17"/>
    <w:rsid w:val="00CE051C"/>
    <w:rsid w:val="00D90E6D"/>
    <w:rsid w:val="00DD2891"/>
    <w:rsid w:val="00DD3624"/>
    <w:rsid w:val="00EF04F3"/>
    <w:rsid w:val="00EF3682"/>
    <w:rsid w:val="00F25C7A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18B70-2564-4475-BD8B-B438FB0C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6A46B6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6A46B6"/>
    <w:rPr>
      <w:rFonts w:ascii="Arial" w:hAnsi="Arial" w:cs="Arial"/>
      <w:color w:val="auto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29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9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F04F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95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591B58339D4B5183D84C3CED82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FA1A-4E5C-48AF-97EB-CF9A1B0FDA27}"/>
      </w:docPartPr>
      <w:docPartBody>
        <w:p w:rsidR="00C56E68" w:rsidRDefault="000E19F1" w:rsidP="000E19F1">
          <w:pPr>
            <w:pStyle w:val="42591B58339D4B5183D84C3CED82EF305"/>
          </w:pPr>
          <w:r w:rsidRPr="0089563A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BBD2BD05599A484AB5DF3400065C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91CA-8C9E-4E5C-AE3E-950A6B0F57E5}"/>
      </w:docPartPr>
      <w:docPartBody>
        <w:p w:rsidR="00C56E68" w:rsidRDefault="000E19F1" w:rsidP="000E19F1">
          <w:pPr>
            <w:pStyle w:val="BBD2BD05599A484AB5DF3400065CFE455"/>
          </w:pPr>
          <w:r w:rsidRPr="00EF36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07CEF13F7C488586F3FE7CE345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A8BD-B8F5-47B6-8595-C3857F2CF41E}"/>
      </w:docPartPr>
      <w:docPartBody>
        <w:p w:rsidR="00C56E68" w:rsidRDefault="000E19F1" w:rsidP="000E19F1">
          <w:pPr>
            <w:pStyle w:val="C707CEF13F7C488586F3FE7CE345A2E95"/>
          </w:pPr>
          <w:r w:rsidRPr="000178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BD26330D04068B1F50384767F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C1A6-313E-470F-A52A-EC1E2B422E48}"/>
      </w:docPartPr>
      <w:docPartBody>
        <w:p w:rsidR="00C56E68" w:rsidRDefault="000E19F1" w:rsidP="000E19F1">
          <w:pPr>
            <w:pStyle w:val="48EBD26330D04068B1F50384767F47964"/>
          </w:pPr>
          <w:r w:rsidRPr="0089563A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3BE68B2AE00D45648F56335A06B0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B02F-0EDC-44F6-9820-CCEC2A50B289}"/>
      </w:docPartPr>
      <w:docPartBody>
        <w:p w:rsidR="00C56E68" w:rsidRDefault="000E19F1" w:rsidP="000E19F1">
          <w:pPr>
            <w:pStyle w:val="3BE68B2AE00D45648F56335A06B0B43B4"/>
          </w:pPr>
          <w:r w:rsidRPr="0089563A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DAA7E4A64A8E41C9A42413C3BF9D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589C-BC97-4611-9C53-79413BFC3597}"/>
      </w:docPartPr>
      <w:docPartBody>
        <w:p w:rsidR="00C56E68" w:rsidRDefault="000E19F1" w:rsidP="000E19F1">
          <w:pPr>
            <w:pStyle w:val="DAA7E4A64A8E41C9A42413C3BF9DE2B44"/>
          </w:pPr>
          <w:r w:rsidRPr="0089563A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7B6F8C4DA5384A74839876B4AE70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F33C-1637-49E1-9DFA-0B54F046ED67}"/>
      </w:docPartPr>
      <w:docPartBody>
        <w:p w:rsidR="00C56E68" w:rsidRDefault="000E19F1" w:rsidP="000E19F1">
          <w:pPr>
            <w:pStyle w:val="7B6F8C4DA5384A74839876B4AE702C9B4"/>
          </w:pPr>
          <w:r w:rsidRPr="0089563A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754895B3B2D94694A11BE2E43241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5E02-BAB0-48CD-96DD-0E7C77129FAC}"/>
      </w:docPartPr>
      <w:docPartBody>
        <w:p w:rsidR="00C56E68" w:rsidRDefault="000E19F1" w:rsidP="000E19F1">
          <w:pPr>
            <w:pStyle w:val="754895B3B2D94694A11BE2E43241D5C74"/>
          </w:pPr>
          <w:r w:rsidRPr="0089563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87F7D80545B4B01B7FB013903D4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2732-069B-40BB-89CD-290C3994FFA1}"/>
      </w:docPartPr>
      <w:docPartBody>
        <w:p w:rsidR="00C56E68" w:rsidRDefault="000E19F1" w:rsidP="000E19F1">
          <w:pPr>
            <w:pStyle w:val="B87F7D80545B4B01B7FB013903D4D1874"/>
          </w:pPr>
          <w:r w:rsidRPr="003666DD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9548E60054E04B3389CB9C7F2F1D2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F57B-6804-46A2-8D74-A5133A955382}"/>
      </w:docPartPr>
      <w:docPartBody>
        <w:p w:rsidR="00C56E68" w:rsidRDefault="000E19F1" w:rsidP="000E19F1">
          <w:pPr>
            <w:pStyle w:val="9548E60054E04B3389CB9C7F2F1D21374"/>
          </w:pPr>
          <w:r w:rsidRPr="005A46B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4808410EBA544419CFE304CEBE8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B01A-644E-4442-9CCC-895D0189F9DE}"/>
      </w:docPartPr>
      <w:docPartBody>
        <w:p w:rsidR="00C56E68" w:rsidRDefault="000E19F1" w:rsidP="000E19F1">
          <w:pPr>
            <w:pStyle w:val="74808410EBA544419CFE304CEBE829954"/>
          </w:pPr>
          <w:r w:rsidRPr="005A46B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54C61D73E0948DAB51DD734DC7C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E2BE-65B3-40FA-B90F-2BC056F41E19}"/>
      </w:docPartPr>
      <w:docPartBody>
        <w:p w:rsidR="00C56E68" w:rsidRDefault="000E19F1" w:rsidP="000E19F1">
          <w:pPr>
            <w:pStyle w:val="854C61D73E0948DAB51DD734DC7C9A4A4"/>
          </w:pPr>
          <w:r w:rsidRPr="005A46B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AF6A863D9C448739871286B82DE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B24D-0761-49B9-8D51-1CE03429F743}"/>
      </w:docPartPr>
      <w:docPartBody>
        <w:p w:rsidR="00C56E68" w:rsidRDefault="000E19F1" w:rsidP="000E19F1">
          <w:pPr>
            <w:pStyle w:val="7AF6A863D9C448739871286B82DE8B4D4"/>
          </w:pPr>
          <w:r w:rsidRPr="005A46B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0E218CFAC474741AE36693B261E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C540A-3FDC-4BB5-B8F7-951A18A7F881}"/>
      </w:docPartPr>
      <w:docPartBody>
        <w:p w:rsidR="00C56E68" w:rsidRDefault="000E19F1" w:rsidP="000E19F1">
          <w:pPr>
            <w:pStyle w:val="50E218CFAC474741AE36693B261EB7374"/>
          </w:pPr>
          <w:r w:rsidRPr="005A46B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A1D6D7119D14549B9D2F5230097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80BF-168E-4966-A6FD-4B6955936DB6}"/>
      </w:docPartPr>
      <w:docPartBody>
        <w:p w:rsidR="00034546" w:rsidRDefault="000E19F1" w:rsidP="000E19F1">
          <w:pPr>
            <w:pStyle w:val="0A1D6D7119D14549B9D2F5230097858D2"/>
          </w:pPr>
          <w:r w:rsidRPr="00E64571">
            <w:rPr>
              <w:rStyle w:val="PlaceholderText"/>
            </w:rPr>
            <w:t>Choose an item.</w:t>
          </w:r>
        </w:p>
      </w:docPartBody>
    </w:docPart>
    <w:docPart>
      <w:docPartPr>
        <w:name w:val="C0B5876F295847828DDAE09E9648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A268-4D7A-4853-A26C-62BF4249C4EC}"/>
      </w:docPartPr>
      <w:docPartBody>
        <w:p w:rsidR="00034546" w:rsidRDefault="000E19F1" w:rsidP="000E19F1">
          <w:pPr>
            <w:pStyle w:val="C0B5876F295847828DDAE09E96486DE61"/>
          </w:pPr>
          <w:r w:rsidRPr="00E64571">
            <w:rPr>
              <w:rStyle w:val="PlaceholderText"/>
            </w:rPr>
            <w:t>Choose an item.</w:t>
          </w:r>
        </w:p>
      </w:docPartBody>
    </w:docPart>
    <w:docPart>
      <w:docPartPr>
        <w:name w:val="6C5A0F19989B405B9C434DDC688A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0E18-8DBB-4B5A-BDFE-A2EF0389C0F5}"/>
      </w:docPartPr>
      <w:docPartBody>
        <w:p w:rsidR="00247624" w:rsidRDefault="000E19F1" w:rsidP="000E19F1">
          <w:pPr>
            <w:pStyle w:val="6C5A0F19989B405B9C434DDC688A9B6E"/>
          </w:pPr>
          <w:r w:rsidRPr="00E645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F8"/>
    <w:rsid w:val="00034546"/>
    <w:rsid w:val="000E19F1"/>
    <w:rsid w:val="00247624"/>
    <w:rsid w:val="002478F8"/>
    <w:rsid w:val="00311BFF"/>
    <w:rsid w:val="004F54DE"/>
    <w:rsid w:val="00606D42"/>
    <w:rsid w:val="008A52F5"/>
    <w:rsid w:val="00970768"/>
    <w:rsid w:val="00997355"/>
    <w:rsid w:val="00A408BD"/>
    <w:rsid w:val="00AB5E63"/>
    <w:rsid w:val="00C2539C"/>
    <w:rsid w:val="00C56E68"/>
    <w:rsid w:val="00D2767F"/>
    <w:rsid w:val="00DC47B8"/>
    <w:rsid w:val="00E2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9F1"/>
    <w:rPr>
      <w:color w:val="808080"/>
    </w:rPr>
  </w:style>
  <w:style w:type="paragraph" w:customStyle="1" w:styleId="42591B58339D4B5183D84C3CED82EF30">
    <w:name w:val="42591B58339D4B5183D84C3CED82EF30"/>
    <w:rsid w:val="002478F8"/>
  </w:style>
  <w:style w:type="paragraph" w:customStyle="1" w:styleId="BBD2BD05599A484AB5DF3400065CFE45">
    <w:name w:val="BBD2BD05599A484AB5DF3400065CFE45"/>
    <w:rsid w:val="002478F8"/>
  </w:style>
  <w:style w:type="paragraph" w:customStyle="1" w:styleId="C707CEF13F7C488586F3FE7CE345A2E9">
    <w:name w:val="C707CEF13F7C488586F3FE7CE345A2E9"/>
    <w:rsid w:val="002478F8"/>
  </w:style>
  <w:style w:type="paragraph" w:customStyle="1" w:styleId="48EBD26330D04068B1F50384767F4796">
    <w:name w:val="48EBD26330D04068B1F50384767F4796"/>
    <w:rsid w:val="002478F8"/>
    <w:pPr>
      <w:spacing w:after="0" w:line="240" w:lineRule="auto"/>
    </w:pPr>
    <w:rPr>
      <w:rFonts w:eastAsiaTheme="minorHAnsi"/>
    </w:rPr>
  </w:style>
  <w:style w:type="paragraph" w:customStyle="1" w:styleId="3BE68B2AE00D45648F56335A06B0B43B">
    <w:name w:val="3BE68B2AE00D45648F56335A06B0B43B"/>
    <w:rsid w:val="002478F8"/>
    <w:pPr>
      <w:spacing w:after="0" w:line="240" w:lineRule="auto"/>
    </w:pPr>
    <w:rPr>
      <w:rFonts w:eastAsiaTheme="minorHAnsi"/>
    </w:rPr>
  </w:style>
  <w:style w:type="paragraph" w:customStyle="1" w:styleId="42591B58339D4B5183D84C3CED82EF301">
    <w:name w:val="42591B58339D4B5183D84C3CED82EF301"/>
    <w:rsid w:val="002478F8"/>
    <w:pPr>
      <w:spacing w:after="0" w:line="240" w:lineRule="auto"/>
    </w:pPr>
    <w:rPr>
      <w:rFonts w:eastAsiaTheme="minorHAnsi"/>
    </w:rPr>
  </w:style>
  <w:style w:type="paragraph" w:customStyle="1" w:styleId="DAA7E4A64A8E41C9A42413C3BF9DE2B4">
    <w:name w:val="DAA7E4A64A8E41C9A42413C3BF9DE2B4"/>
    <w:rsid w:val="002478F8"/>
    <w:pPr>
      <w:spacing w:after="0" w:line="240" w:lineRule="auto"/>
    </w:pPr>
    <w:rPr>
      <w:rFonts w:eastAsiaTheme="minorHAnsi"/>
    </w:rPr>
  </w:style>
  <w:style w:type="paragraph" w:customStyle="1" w:styleId="7B6F8C4DA5384A74839876B4AE702C9B">
    <w:name w:val="7B6F8C4DA5384A74839876B4AE702C9B"/>
    <w:rsid w:val="002478F8"/>
    <w:pPr>
      <w:spacing w:after="0" w:line="240" w:lineRule="auto"/>
    </w:pPr>
    <w:rPr>
      <w:rFonts w:eastAsiaTheme="minorHAnsi"/>
    </w:rPr>
  </w:style>
  <w:style w:type="paragraph" w:customStyle="1" w:styleId="754895B3B2D94694A11BE2E43241D5C7">
    <w:name w:val="754895B3B2D94694A11BE2E43241D5C7"/>
    <w:rsid w:val="002478F8"/>
    <w:pPr>
      <w:spacing w:after="0" w:line="240" w:lineRule="auto"/>
    </w:pPr>
    <w:rPr>
      <w:rFonts w:eastAsiaTheme="minorHAnsi"/>
    </w:rPr>
  </w:style>
  <w:style w:type="paragraph" w:customStyle="1" w:styleId="B87F7D80545B4B01B7FB013903D4D187">
    <w:name w:val="B87F7D80545B4B01B7FB013903D4D187"/>
    <w:rsid w:val="002478F8"/>
    <w:pPr>
      <w:spacing w:after="0" w:line="240" w:lineRule="auto"/>
    </w:pPr>
    <w:rPr>
      <w:rFonts w:eastAsiaTheme="minorHAnsi"/>
    </w:rPr>
  </w:style>
  <w:style w:type="paragraph" w:customStyle="1" w:styleId="BBD2BD05599A484AB5DF3400065CFE451">
    <w:name w:val="BBD2BD05599A484AB5DF3400065CFE451"/>
    <w:rsid w:val="002478F8"/>
    <w:pPr>
      <w:spacing w:after="0" w:line="240" w:lineRule="auto"/>
    </w:pPr>
    <w:rPr>
      <w:rFonts w:eastAsiaTheme="minorHAnsi"/>
    </w:rPr>
  </w:style>
  <w:style w:type="paragraph" w:customStyle="1" w:styleId="C707CEF13F7C488586F3FE7CE345A2E91">
    <w:name w:val="C707CEF13F7C488586F3FE7CE345A2E91"/>
    <w:rsid w:val="002478F8"/>
    <w:pPr>
      <w:spacing w:after="0" w:line="240" w:lineRule="auto"/>
    </w:pPr>
    <w:rPr>
      <w:rFonts w:eastAsiaTheme="minorHAnsi"/>
    </w:rPr>
  </w:style>
  <w:style w:type="paragraph" w:customStyle="1" w:styleId="D58DEA0CEACA4E5F94B9AE9ABBD82840">
    <w:name w:val="D58DEA0CEACA4E5F94B9AE9ABBD82840"/>
    <w:rsid w:val="002478F8"/>
    <w:pPr>
      <w:spacing w:after="0" w:line="240" w:lineRule="auto"/>
    </w:pPr>
    <w:rPr>
      <w:rFonts w:eastAsiaTheme="minorHAnsi"/>
    </w:rPr>
  </w:style>
  <w:style w:type="paragraph" w:customStyle="1" w:styleId="9548E60054E04B3389CB9C7F2F1D2137">
    <w:name w:val="9548E60054E04B3389CB9C7F2F1D2137"/>
    <w:rsid w:val="002478F8"/>
    <w:pPr>
      <w:spacing w:after="0" w:line="240" w:lineRule="auto"/>
    </w:pPr>
    <w:rPr>
      <w:rFonts w:eastAsiaTheme="minorHAnsi"/>
    </w:rPr>
  </w:style>
  <w:style w:type="paragraph" w:customStyle="1" w:styleId="74808410EBA544419CFE304CEBE82995">
    <w:name w:val="74808410EBA544419CFE304CEBE82995"/>
    <w:rsid w:val="002478F8"/>
    <w:pPr>
      <w:spacing w:after="0" w:line="240" w:lineRule="auto"/>
    </w:pPr>
    <w:rPr>
      <w:rFonts w:eastAsiaTheme="minorHAnsi"/>
    </w:rPr>
  </w:style>
  <w:style w:type="paragraph" w:customStyle="1" w:styleId="854C61D73E0948DAB51DD734DC7C9A4A">
    <w:name w:val="854C61D73E0948DAB51DD734DC7C9A4A"/>
    <w:rsid w:val="002478F8"/>
    <w:pPr>
      <w:spacing w:after="0" w:line="240" w:lineRule="auto"/>
    </w:pPr>
    <w:rPr>
      <w:rFonts w:eastAsiaTheme="minorHAnsi"/>
    </w:rPr>
  </w:style>
  <w:style w:type="paragraph" w:customStyle="1" w:styleId="7AF6A863D9C448739871286B82DE8B4D">
    <w:name w:val="7AF6A863D9C448739871286B82DE8B4D"/>
    <w:rsid w:val="002478F8"/>
    <w:pPr>
      <w:spacing w:after="0" w:line="240" w:lineRule="auto"/>
    </w:pPr>
    <w:rPr>
      <w:rFonts w:eastAsiaTheme="minorHAnsi"/>
    </w:rPr>
  </w:style>
  <w:style w:type="paragraph" w:customStyle="1" w:styleId="50E218CFAC474741AE36693B261EB737">
    <w:name w:val="50E218CFAC474741AE36693B261EB737"/>
    <w:rsid w:val="002478F8"/>
    <w:pPr>
      <w:spacing w:after="0" w:line="240" w:lineRule="auto"/>
    </w:pPr>
    <w:rPr>
      <w:rFonts w:eastAsiaTheme="minorHAnsi"/>
    </w:rPr>
  </w:style>
  <w:style w:type="paragraph" w:customStyle="1" w:styleId="48EBD26330D04068B1F50384767F47961">
    <w:name w:val="48EBD26330D04068B1F50384767F47961"/>
    <w:rsid w:val="002478F8"/>
    <w:pPr>
      <w:spacing w:after="0" w:line="240" w:lineRule="auto"/>
    </w:pPr>
    <w:rPr>
      <w:rFonts w:eastAsiaTheme="minorHAnsi"/>
    </w:rPr>
  </w:style>
  <w:style w:type="paragraph" w:customStyle="1" w:styleId="3BE68B2AE00D45648F56335A06B0B43B1">
    <w:name w:val="3BE68B2AE00D45648F56335A06B0B43B1"/>
    <w:rsid w:val="002478F8"/>
    <w:pPr>
      <w:spacing w:after="0" w:line="240" w:lineRule="auto"/>
    </w:pPr>
    <w:rPr>
      <w:rFonts w:eastAsiaTheme="minorHAnsi"/>
    </w:rPr>
  </w:style>
  <w:style w:type="paragraph" w:customStyle="1" w:styleId="42591B58339D4B5183D84C3CED82EF302">
    <w:name w:val="42591B58339D4B5183D84C3CED82EF302"/>
    <w:rsid w:val="002478F8"/>
    <w:pPr>
      <w:spacing w:after="0" w:line="240" w:lineRule="auto"/>
    </w:pPr>
    <w:rPr>
      <w:rFonts w:eastAsiaTheme="minorHAnsi"/>
    </w:rPr>
  </w:style>
  <w:style w:type="paragraph" w:customStyle="1" w:styleId="DAA7E4A64A8E41C9A42413C3BF9DE2B41">
    <w:name w:val="DAA7E4A64A8E41C9A42413C3BF9DE2B41"/>
    <w:rsid w:val="002478F8"/>
    <w:pPr>
      <w:spacing w:after="0" w:line="240" w:lineRule="auto"/>
    </w:pPr>
    <w:rPr>
      <w:rFonts w:eastAsiaTheme="minorHAnsi"/>
    </w:rPr>
  </w:style>
  <w:style w:type="paragraph" w:customStyle="1" w:styleId="7B6F8C4DA5384A74839876B4AE702C9B1">
    <w:name w:val="7B6F8C4DA5384A74839876B4AE702C9B1"/>
    <w:rsid w:val="002478F8"/>
    <w:pPr>
      <w:spacing w:after="0" w:line="240" w:lineRule="auto"/>
    </w:pPr>
    <w:rPr>
      <w:rFonts w:eastAsiaTheme="minorHAnsi"/>
    </w:rPr>
  </w:style>
  <w:style w:type="paragraph" w:customStyle="1" w:styleId="754895B3B2D94694A11BE2E43241D5C71">
    <w:name w:val="754895B3B2D94694A11BE2E43241D5C71"/>
    <w:rsid w:val="002478F8"/>
    <w:pPr>
      <w:spacing w:after="0" w:line="240" w:lineRule="auto"/>
    </w:pPr>
    <w:rPr>
      <w:rFonts w:eastAsiaTheme="minorHAnsi"/>
    </w:rPr>
  </w:style>
  <w:style w:type="paragraph" w:customStyle="1" w:styleId="B87F7D80545B4B01B7FB013903D4D1871">
    <w:name w:val="B87F7D80545B4B01B7FB013903D4D1871"/>
    <w:rsid w:val="002478F8"/>
    <w:pPr>
      <w:spacing w:after="0" w:line="240" w:lineRule="auto"/>
    </w:pPr>
    <w:rPr>
      <w:rFonts w:eastAsiaTheme="minorHAnsi"/>
    </w:rPr>
  </w:style>
  <w:style w:type="paragraph" w:customStyle="1" w:styleId="BBD2BD05599A484AB5DF3400065CFE452">
    <w:name w:val="BBD2BD05599A484AB5DF3400065CFE452"/>
    <w:rsid w:val="002478F8"/>
    <w:pPr>
      <w:spacing w:after="0" w:line="240" w:lineRule="auto"/>
    </w:pPr>
    <w:rPr>
      <w:rFonts w:eastAsiaTheme="minorHAnsi"/>
    </w:rPr>
  </w:style>
  <w:style w:type="paragraph" w:customStyle="1" w:styleId="C707CEF13F7C488586F3FE7CE345A2E92">
    <w:name w:val="C707CEF13F7C488586F3FE7CE345A2E92"/>
    <w:rsid w:val="002478F8"/>
    <w:pPr>
      <w:spacing w:after="0" w:line="240" w:lineRule="auto"/>
    </w:pPr>
    <w:rPr>
      <w:rFonts w:eastAsiaTheme="minorHAnsi"/>
    </w:rPr>
  </w:style>
  <w:style w:type="paragraph" w:customStyle="1" w:styleId="D58DEA0CEACA4E5F94B9AE9ABBD828401">
    <w:name w:val="D58DEA0CEACA4E5F94B9AE9ABBD828401"/>
    <w:rsid w:val="002478F8"/>
    <w:pPr>
      <w:spacing w:after="0" w:line="240" w:lineRule="auto"/>
    </w:pPr>
    <w:rPr>
      <w:rFonts w:eastAsiaTheme="minorHAnsi"/>
    </w:rPr>
  </w:style>
  <w:style w:type="paragraph" w:customStyle="1" w:styleId="9548E60054E04B3389CB9C7F2F1D21371">
    <w:name w:val="9548E60054E04B3389CB9C7F2F1D21371"/>
    <w:rsid w:val="002478F8"/>
    <w:pPr>
      <w:spacing w:after="0" w:line="240" w:lineRule="auto"/>
    </w:pPr>
    <w:rPr>
      <w:rFonts w:eastAsiaTheme="minorHAnsi"/>
    </w:rPr>
  </w:style>
  <w:style w:type="paragraph" w:customStyle="1" w:styleId="74808410EBA544419CFE304CEBE829951">
    <w:name w:val="74808410EBA544419CFE304CEBE829951"/>
    <w:rsid w:val="002478F8"/>
    <w:pPr>
      <w:spacing w:after="0" w:line="240" w:lineRule="auto"/>
    </w:pPr>
    <w:rPr>
      <w:rFonts w:eastAsiaTheme="minorHAnsi"/>
    </w:rPr>
  </w:style>
  <w:style w:type="paragraph" w:customStyle="1" w:styleId="854C61D73E0948DAB51DD734DC7C9A4A1">
    <w:name w:val="854C61D73E0948DAB51DD734DC7C9A4A1"/>
    <w:rsid w:val="002478F8"/>
    <w:pPr>
      <w:spacing w:after="0" w:line="240" w:lineRule="auto"/>
    </w:pPr>
    <w:rPr>
      <w:rFonts w:eastAsiaTheme="minorHAnsi"/>
    </w:rPr>
  </w:style>
  <w:style w:type="paragraph" w:customStyle="1" w:styleId="7AF6A863D9C448739871286B82DE8B4D1">
    <w:name w:val="7AF6A863D9C448739871286B82DE8B4D1"/>
    <w:rsid w:val="002478F8"/>
    <w:pPr>
      <w:spacing w:after="0" w:line="240" w:lineRule="auto"/>
    </w:pPr>
    <w:rPr>
      <w:rFonts w:eastAsiaTheme="minorHAnsi"/>
    </w:rPr>
  </w:style>
  <w:style w:type="paragraph" w:customStyle="1" w:styleId="50E218CFAC474741AE36693B261EB7371">
    <w:name w:val="50E218CFAC474741AE36693B261EB7371"/>
    <w:rsid w:val="002478F8"/>
    <w:pPr>
      <w:spacing w:after="0" w:line="240" w:lineRule="auto"/>
    </w:pPr>
    <w:rPr>
      <w:rFonts w:eastAsiaTheme="minorHAnsi"/>
    </w:rPr>
  </w:style>
  <w:style w:type="paragraph" w:customStyle="1" w:styleId="48EBD26330D04068B1F50384767F47962">
    <w:name w:val="48EBD26330D04068B1F50384767F47962"/>
    <w:rsid w:val="00DC47B8"/>
    <w:pPr>
      <w:spacing w:after="0" w:line="240" w:lineRule="auto"/>
    </w:pPr>
    <w:rPr>
      <w:rFonts w:eastAsiaTheme="minorHAnsi"/>
    </w:rPr>
  </w:style>
  <w:style w:type="paragraph" w:customStyle="1" w:styleId="3BE68B2AE00D45648F56335A06B0B43B2">
    <w:name w:val="3BE68B2AE00D45648F56335A06B0B43B2"/>
    <w:rsid w:val="00DC47B8"/>
    <w:pPr>
      <w:spacing w:after="0" w:line="240" w:lineRule="auto"/>
    </w:pPr>
    <w:rPr>
      <w:rFonts w:eastAsiaTheme="minorHAnsi"/>
    </w:rPr>
  </w:style>
  <w:style w:type="paragraph" w:customStyle="1" w:styleId="42591B58339D4B5183D84C3CED82EF303">
    <w:name w:val="42591B58339D4B5183D84C3CED82EF303"/>
    <w:rsid w:val="00DC47B8"/>
    <w:pPr>
      <w:spacing w:after="0" w:line="240" w:lineRule="auto"/>
    </w:pPr>
    <w:rPr>
      <w:rFonts w:eastAsiaTheme="minorHAnsi"/>
    </w:rPr>
  </w:style>
  <w:style w:type="paragraph" w:customStyle="1" w:styleId="DAA7E4A64A8E41C9A42413C3BF9DE2B42">
    <w:name w:val="DAA7E4A64A8E41C9A42413C3BF9DE2B42"/>
    <w:rsid w:val="00DC47B8"/>
    <w:pPr>
      <w:spacing w:after="0" w:line="240" w:lineRule="auto"/>
    </w:pPr>
    <w:rPr>
      <w:rFonts w:eastAsiaTheme="minorHAnsi"/>
    </w:rPr>
  </w:style>
  <w:style w:type="paragraph" w:customStyle="1" w:styleId="7B6F8C4DA5384A74839876B4AE702C9B2">
    <w:name w:val="7B6F8C4DA5384A74839876B4AE702C9B2"/>
    <w:rsid w:val="00DC47B8"/>
    <w:pPr>
      <w:spacing w:after="0" w:line="240" w:lineRule="auto"/>
    </w:pPr>
    <w:rPr>
      <w:rFonts w:eastAsiaTheme="minorHAnsi"/>
    </w:rPr>
  </w:style>
  <w:style w:type="paragraph" w:customStyle="1" w:styleId="754895B3B2D94694A11BE2E43241D5C72">
    <w:name w:val="754895B3B2D94694A11BE2E43241D5C72"/>
    <w:rsid w:val="00DC47B8"/>
    <w:pPr>
      <w:spacing w:after="0" w:line="240" w:lineRule="auto"/>
    </w:pPr>
    <w:rPr>
      <w:rFonts w:eastAsiaTheme="minorHAnsi"/>
    </w:rPr>
  </w:style>
  <w:style w:type="paragraph" w:customStyle="1" w:styleId="B87F7D80545B4B01B7FB013903D4D1872">
    <w:name w:val="B87F7D80545B4B01B7FB013903D4D1872"/>
    <w:rsid w:val="00DC47B8"/>
    <w:pPr>
      <w:spacing w:after="0" w:line="240" w:lineRule="auto"/>
    </w:pPr>
    <w:rPr>
      <w:rFonts w:eastAsiaTheme="minorHAnsi"/>
    </w:rPr>
  </w:style>
  <w:style w:type="paragraph" w:customStyle="1" w:styleId="1413487E9E4146E999219FF45C32A054">
    <w:name w:val="1413487E9E4146E999219FF45C32A054"/>
    <w:rsid w:val="00DC47B8"/>
    <w:pPr>
      <w:spacing w:after="0" w:line="240" w:lineRule="auto"/>
    </w:pPr>
    <w:rPr>
      <w:rFonts w:eastAsiaTheme="minorHAnsi"/>
    </w:rPr>
  </w:style>
  <w:style w:type="paragraph" w:customStyle="1" w:styleId="283DB555614F4423BEE487F207570E8C">
    <w:name w:val="283DB555614F4423BEE487F207570E8C"/>
    <w:rsid w:val="00DC47B8"/>
    <w:pPr>
      <w:spacing w:after="0" w:line="240" w:lineRule="auto"/>
    </w:pPr>
    <w:rPr>
      <w:rFonts w:eastAsiaTheme="minorHAnsi"/>
    </w:rPr>
  </w:style>
  <w:style w:type="paragraph" w:customStyle="1" w:styleId="BBD2BD05599A484AB5DF3400065CFE453">
    <w:name w:val="BBD2BD05599A484AB5DF3400065CFE453"/>
    <w:rsid w:val="00DC47B8"/>
    <w:pPr>
      <w:spacing w:after="0" w:line="240" w:lineRule="auto"/>
    </w:pPr>
    <w:rPr>
      <w:rFonts w:eastAsiaTheme="minorHAnsi"/>
    </w:rPr>
  </w:style>
  <w:style w:type="paragraph" w:customStyle="1" w:styleId="C707CEF13F7C488586F3FE7CE345A2E93">
    <w:name w:val="C707CEF13F7C488586F3FE7CE345A2E93"/>
    <w:rsid w:val="00DC47B8"/>
    <w:pPr>
      <w:spacing w:after="0" w:line="240" w:lineRule="auto"/>
    </w:pPr>
    <w:rPr>
      <w:rFonts w:eastAsiaTheme="minorHAnsi"/>
    </w:rPr>
  </w:style>
  <w:style w:type="paragraph" w:customStyle="1" w:styleId="D58DEA0CEACA4E5F94B9AE9ABBD828402">
    <w:name w:val="D58DEA0CEACA4E5F94B9AE9ABBD828402"/>
    <w:rsid w:val="00DC47B8"/>
    <w:pPr>
      <w:spacing w:after="0" w:line="240" w:lineRule="auto"/>
    </w:pPr>
    <w:rPr>
      <w:rFonts w:eastAsiaTheme="minorHAnsi"/>
    </w:rPr>
  </w:style>
  <w:style w:type="paragraph" w:customStyle="1" w:styleId="9548E60054E04B3389CB9C7F2F1D21372">
    <w:name w:val="9548E60054E04B3389CB9C7F2F1D21372"/>
    <w:rsid w:val="00DC47B8"/>
    <w:pPr>
      <w:spacing w:after="0" w:line="240" w:lineRule="auto"/>
    </w:pPr>
    <w:rPr>
      <w:rFonts w:eastAsiaTheme="minorHAnsi"/>
    </w:rPr>
  </w:style>
  <w:style w:type="paragraph" w:customStyle="1" w:styleId="74808410EBA544419CFE304CEBE829952">
    <w:name w:val="74808410EBA544419CFE304CEBE829952"/>
    <w:rsid w:val="00DC47B8"/>
    <w:pPr>
      <w:spacing w:after="0" w:line="240" w:lineRule="auto"/>
    </w:pPr>
    <w:rPr>
      <w:rFonts w:eastAsiaTheme="minorHAnsi"/>
    </w:rPr>
  </w:style>
  <w:style w:type="paragraph" w:customStyle="1" w:styleId="854C61D73E0948DAB51DD734DC7C9A4A2">
    <w:name w:val="854C61D73E0948DAB51DD734DC7C9A4A2"/>
    <w:rsid w:val="00DC47B8"/>
    <w:pPr>
      <w:spacing w:after="0" w:line="240" w:lineRule="auto"/>
    </w:pPr>
    <w:rPr>
      <w:rFonts w:eastAsiaTheme="minorHAnsi"/>
    </w:rPr>
  </w:style>
  <w:style w:type="paragraph" w:customStyle="1" w:styleId="7AF6A863D9C448739871286B82DE8B4D2">
    <w:name w:val="7AF6A863D9C448739871286B82DE8B4D2"/>
    <w:rsid w:val="00DC47B8"/>
    <w:pPr>
      <w:spacing w:after="0" w:line="240" w:lineRule="auto"/>
    </w:pPr>
    <w:rPr>
      <w:rFonts w:eastAsiaTheme="minorHAnsi"/>
    </w:rPr>
  </w:style>
  <w:style w:type="paragraph" w:customStyle="1" w:styleId="50E218CFAC474741AE36693B261EB7372">
    <w:name w:val="50E218CFAC474741AE36693B261EB7372"/>
    <w:rsid w:val="00DC47B8"/>
    <w:pPr>
      <w:spacing w:after="0" w:line="240" w:lineRule="auto"/>
    </w:pPr>
    <w:rPr>
      <w:rFonts w:eastAsiaTheme="minorHAnsi"/>
    </w:rPr>
  </w:style>
  <w:style w:type="paragraph" w:customStyle="1" w:styleId="0A1D6D7119D14549B9D2F5230097858D">
    <w:name w:val="0A1D6D7119D14549B9D2F5230097858D"/>
    <w:rsid w:val="00DC47B8"/>
  </w:style>
  <w:style w:type="paragraph" w:customStyle="1" w:styleId="48EBD26330D04068B1F50384767F47963">
    <w:name w:val="48EBD26330D04068B1F50384767F47963"/>
    <w:rsid w:val="00DC47B8"/>
    <w:pPr>
      <w:spacing w:after="0" w:line="240" w:lineRule="auto"/>
    </w:pPr>
    <w:rPr>
      <w:rFonts w:eastAsiaTheme="minorHAnsi"/>
    </w:rPr>
  </w:style>
  <w:style w:type="paragraph" w:customStyle="1" w:styleId="3BE68B2AE00D45648F56335A06B0B43B3">
    <w:name w:val="3BE68B2AE00D45648F56335A06B0B43B3"/>
    <w:rsid w:val="00DC47B8"/>
    <w:pPr>
      <w:spacing w:after="0" w:line="240" w:lineRule="auto"/>
    </w:pPr>
    <w:rPr>
      <w:rFonts w:eastAsiaTheme="minorHAnsi"/>
    </w:rPr>
  </w:style>
  <w:style w:type="paragraph" w:customStyle="1" w:styleId="42591B58339D4B5183D84C3CED82EF304">
    <w:name w:val="42591B58339D4B5183D84C3CED82EF304"/>
    <w:rsid w:val="00DC47B8"/>
    <w:pPr>
      <w:spacing w:after="0" w:line="240" w:lineRule="auto"/>
    </w:pPr>
    <w:rPr>
      <w:rFonts w:eastAsiaTheme="minorHAnsi"/>
    </w:rPr>
  </w:style>
  <w:style w:type="paragraph" w:customStyle="1" w:styleId="DAA7E4A64A8E41C9A42413C3BF9DE2B43">
    <w:name w:val="DAA7E4A64A8E41C9A42413C3BF9DE2B43"/>
    <w:rsid w:val="00DC47B8"/>
    <w:pPr>
      <w:spacing w:after="0" w:line="240" w:lineRule="auto"/>
    </w:pPr>
    <w:rPr>
      <w:rFonts w:eastAsiaTheme="minorHAnsi"/>
    </w:rPr>
  </w:style>
  <w:style w:type="paragraph" w:customStyle="1" w:styleId="7B6F8C4DA5384A74839876B4AE702C9B3">
    <w:name w:val="7B6F8C4DA5384A74839876B4AE702C9B3"/>
    <w:rsid w:val="00DC47B8"/>
    <w:pPr>
      <w:spacing w:after="0" w:line="240" w:lineRule="auto"/>
    </w:pPr>
    <w:rPr>
      <w:rFonts w:eastAsiaTheme="minorHAnsi"/>
    </w:rPr>
  </w:style>
  <w:style w:type="paragraph" w:customStyle="1" w:styleId="754895B3B2D94694A11BE2E43241D5C73">
    <w:name w:val="754895B3B2D94694A11BE2E43241D5C73"/>
    <w:rsid w:val="00DC47B8"/>
    <w:pPr>
      <w:spacing w:after="0" w:line="240" w:lineRule="auto"/>
    </w:pPr>
    <w:rPr>
      <w:rFonts w:eastAsiaTheme="minorHAnsi"/>
    </w:rPr>
  </w:style>
  <w:style w:type="paragraph" w:customStyle="1" w:styleId="B87F7D80545B4B01B7FB013903D4D1873">
    <w:name w:val="B87F7D80545B4B01B7FB013903D4D1873"/>
    <w:rsid w:val="00DC47B8"/>
    <w:pPr>
      <w:spacing w:after="0" w:line="240" w:lineRule="auto"/>
    </w:pPr>
    <w:rPr>
      <w:rFonts w:eastAsiaTheme="minorHAnsi"/>
    </w:rPr>
  </w:style>
  <w:style w:type="paragraph" w:customStyle="1" w:styleId="0A1D6D7119D14549B9D2F5230097858D1">
    <w:name w:val="0A1D6D7119D14549B9D2F5230097858D1"/>
    <w:rsid w:val="00DC47B8"/>
    <w:pPr>
      <w:spacing w:after="0" w:line="240" w:lineRule="auto"/>
    </w:pPr>
    <w:rPr>
      <w:rFonts w:eastAsiaTheme="minorHAnsi"/>
    </w:rPr>
  </w:style>
  <w:style w:type="paragraph" w:customStyle="1" w:styleId="BBD2BD05599A484AB5DF3400065CFE454">
    <w:name w:val="BBD2BD05599A484AB5DF3400065CFE454"/>
    <w:rsid w:val="00DC47B8"/>
    <w:pPr>
      <w:spacing w:after="0" w:line="240" w:lineRule="auto"/>
    </w:pPr>
    <w:rPr>
      <w:rFonts w:eastAsiaTheme="minorHAnsi"/>
    </w:rPr>
  </w:style>
  <w:style w:type="paragraph" w:customStyle="1" w:styleId="C707CEF13F7C488586F3FE7CE345A2E94">
    <w:name w:val="C707CEF13F7C488586F3FE7CE345A2E94"/>
    <w:rsid w:val="00DC47B8"/>
    <w:pPr>
      <w:spacing w:after="0" w:line="240" w:lineRule="auto"/>
    </w:pPr>
    <w:rPr>
      <w:rFonts w:eastAsiaTheme="minorHAnsi"/>
    </w:rPr>
  </w:style>
  <w:style w:type="paragraph" w:customStyle="1" w:styleId="D58DEA0CEACA4E5F94B9AE9ABBD828403">
    <w:name w:val="D58DEA0CEACA4E5F94B9AE9ABBD828403"/>
    <w:rsid w:val="00DC47B8"/>
    <w:pPr>
      <w:spacing w:after="0" w:line="240" w:lineRule="auto"/>
    </w:pPr>
    <w:rPr>
      <w:rFonts w:eastAsiaTheme="minorHAnsi"/>
    </w:rPr>
  </w:style>
  <w:style w:type="paragraph" w:customStyle="1" w:styleId="9548E60054E04B3389CB9C7F2F1D21373">
    <w:name w:val="9548E60054E04B3389CB9C7F2F1D21373"/>
    <w:rsid w:val="00DC47B8"/>
    <w:pPr>
      <w:spacing w:after="0" w:line="240" w:lineRule="auto"/>
    </w:pPr>
    <w:rPr>
      <w:rFonts w:eastAsiaTheme="minorHAnsi"/>
    </w:rPr>
  </w:style>
  <w:style w:type="paragraph" w:customStyle="1" w:styleId="74808410EBA544419CFE304CEBE829953">
    <w:name w:val="74808410EBA544419CFE304CEBE829953"/>
    <w:rsid w:val="00DC47B8"/>
    <w:pPr>
      <w:spacing w:after="0" w:line="240" w:lineRule="auto"/>
    </w:pPr>
    <w:rPr>
      <w:rFonts w:eastAsiaTheme="minorHAnsi"/>
    </w:rPr>
  </w:style>
  <w:style w:type="paragraph" w:customStyle="1" w:styleId="854C61D73E0948DAB51DD734DC7C9A4A3">
    <w:name w:val="854C61D73E0948DAB51DD734DC7C9A4A3"/>
    <w:rsid w:val="00DC47B8"/>
    <w:pPr>
      <w:spacing w:after="0" w:line="240" w:lineRule="auto"/>
    </w:pPr>
    <w:rPr>
      <w:rFonts w:eastAsiaTheme="minorHAnsi"/>
    </w:rPr>
  </w:style>
  <w:style w:type="paragraph" w:customStyle="1" w:styleId="7AF6A863D9C448739871286B82DE8B4D3">
    <w:name w:val="7AF6A863D9C448739871286B82DE8B4D3"/>
    <w:rsid w:val="00DC47B8"/>
    <w:pPr>
      <w:spacing w:after="0" w:line="240" w:lineRule="auto"/>
    </w:pPr>
    <w:rPr>
      <w:rFonts w:eastAsiaTheme="minorHAnsi"/>
    </w:rPr>
  </w:style>
  <w:style w:type="paragraph" w:customStyle="1" w:styleId="50E218CFAC474741AE36693B261EB7373">
    <w:name w:val="50E218CFAC474741AE36693B261EB7373"/>
    <w:rsid w:val="00DC47B8"/>
    <w:pPr>
      <w:spacing w:after="0" w:line="240" w:lineRule="auto"/>
    </w:pPr>
    <w:rPr>
      <w:rFonts w:eastAsiaTheme="minorHAnsi"/>
    </w:rPr>
  </w:style>
  <w:style w:type="paragraph" w:customStyle="1" w:styleId="C0B5876F295847828DDAE09E96486DE6">
    <w:name w:val="C0B5876F295847828DDAE09E96486DE6"/>
    <w:rsid w:val="00DC47B8"/>
  </w:style>
  <w:style w:type="paragraph" w:customStyle="1" w:styleId="8ED8E629F2AC47ED9DF6CC8FCB74C81E">
    <w:name w:val="8ED8E629F2AC47ED9DF6CC8FCB74C81E"/>
    <w:rsid w:val="00DC47B8"/>
  </w:style>
  <w:style w:type="paragraph" w:customStyle="1" w:styleId="48EBD26330D04068B1F50384767F47964">
    <w:name w:val="48EBD26330D04068B1F50384767F47964"/>
    <w:rsid w:val="000E19F1"/>
    <w:pPr>
      <w:spacing w:after="0" w:line="240" w:lineRule="auto"/>
    </w:pPr>
    <w:rPr>
      <w:rFonts w:eastAsiaTheme="minorHAnsi"/>
    </w:rPr>
  </w:style>
  <w:style w:type="paragraph" w:customStyle="1" w:styleId="3BE68B2AE00D45648F56335A06B0B43B4">
    <w:name w:val="3BE68B2AE00D45648F56335A06B0B43B4"/>
    <w:rsid w:val="000E19F1"/>
    <w:pPr>
      <w:spacing w:after="0" w:line="240" w:lineRule="auto"/>
    </w:pPr>
    <w:rPr>
      <w:rFonts w:eastAsiaTheme="minorHAnsi"/>
    </w:rPr>
  </w:style>
  <w:style w:type="paragraph" w:customStyle="1" w:styleId="42591B58339D4B5183D84C3CED82EF305">
    <w:name w:val="42591B58339D4B5183D84C3CED82EF305"/>
    <w:rsid w:val="000E19F1"/>
    <w:pPr>
      <w:spacing w:after="0" w:line="240" w:lineRule="auto"/>
    </w:pPr>
    <w:rPr>
      <w:rFonts w:eastAsiaTheme="minorHAnsi"/>
    </w:rPr>
  </w:style>
  <w:style w:type="paragraph" w:customStyle="1" w:styleId="DAA7E4A64A8E41C9A42413C3BF9DE2B44">
    <w:name w:val="DAA7E4A64A8E41C9A42413C3BF9DE2B44"/>
    <w:rsid w:val="000E19F1"/>
    <w:pPr>
      <w:spacing w:after="0" w:line="240" w:lineRule="auto"/>
    </w:pPr>
    <w:rPr>
      <w:rFonts w:eastAsiaTheme="minorHAnsi"/>
    </w:rPr>
  </w:style>
  <w:style w:type="paragraph" w:customStyle="1" w:styleId="7B6F8C4DA5384A74839876B4AE702C9B4">
    <w:name w:val="7B6F8C4DA5384A74839876B4AE702C9B4"/>
    <w:rsid w:val="000E19F1"/>
    <w:pPr>
      <w:spacing w:after="0" w:line="240" w:lineRule="auto"/>
    </w:pPr>
    <w:rPr>
      <w:rFonts w:eastAsiaTheme="minorHAnsi"/>
    </w:rPr>
  </w:style>
  <w:style w:type="paragraph" w:customStyle="1" w:styleId="754895B3B2D94694A11BE2E43241D5C74">
    <w:name w:val="754895B3B2D94694A11BE2E43241D5C74"/>
    <w:rsid w:val="000E19F1"/>
    <w:pPr>
      <w:spacing w:after="0" w:line="240" w:lineRule="auto"/>
    </w:pPr>
    <w:rPr>
      <w:rFonts w:eastAsiaTheme="minorHAnsi"/>
    </w:rPr>
  </w:style>
  <w:style w:type="paragraph" w:customStyle="1" w:styleId="B87F7D80545B4B01B7FB013903D4D1874">
    <w:name w:val="B87F7D80545B4B01B7FB013903D4D1874"/>
    <w:rsid w:val="000E19F1"/>
    <w:pPr>
      <w:spacing w:after="0" w:line="240" w:lineRule="auto"/>
    </w:pPr>
    <w:rPr>
      <w:rFonts w:eastAsiaTheme="minorHAnsi"/>
    </w:rPr>
  </w:style>
  <w:style w:type="paragraph" w:customStyle="1" w:styleId="0A1D6D7119D14549B9D2F5230097858D2">
    <w:name w:val="0A1D6D7119D14549B9D2F5230097858D2"/>
    <w:rsid w:val="000E19F1"/>
    <w:pPr>
      <w:spacing w:after="0" w:line="240" w:lineRule="auto"/>
    </w:pPr>
    <w:rPr>
      <w:rFonts w:eastAsiaTheme="minorHAnsi"/>
    </w:rPr>
  </w:style>
  <w:style w:type="paragraph" w:customStyle="1" w:styleId="C0B5876F295847828DDAE09E96486DE61">
    <w:name w:val="C0B5876F295847828DDAE09E96486DE61"/>
    <w:rsid w:val="000E19F1"/>
    <w:pPr>
      <w:spacing w:after="0" w:line="240" w:lineRule="auto"/>
    </w:pPr>
    <w:rPr>
      <w:rFonts w:eastAsiaTheme="minorHAnsi"/>
    </w:rPr>
  </w:style>
  <w:style w:type="paragraph" w:customStyle="1" w:styleId="BBD2BD05599A484AB5DF3400065CFE455">
    <w:name w:val="BBD2BD05599A484AB5DF3400065CFE455"/>
    <w:rsid w:val="000E19F1"/>
    <w:pPr>
      <w:spacing w:after="0" w:line="240" w:lineRule="auto"/>
    </w:pPr>
    <w:rPr>
      <w:rFonts w:eastAsiaTheme="minorHAnsi"/>
    </w:rPr>
  </w:style>
  <w:style w:type="paragraph" w:customStyle="1" w:styleId="C707CEF13F7C488586F3FE7CE345A2E95">
    <w:name w:val="C707CEF13F7C488586F3FE7CE345A2E95"/>
    <w:rsid w:val="000E19F1"/>
    <w:pPr>
      <w:spacing w:after="0" w:line="240" w:lineRule="auto"/>
    </w:pPr>
    <w:rPr>
      <w:rFonts w:eastAsiaTheme="minorHAnsi"/>
    </w:rPr>
  </w:style>
  <w:style w:type="paragraph" w:customStyle="1" w:styleId="6C5A0F19989B405B9C434DDC688A9B6E">
    <w:name w:val="6C5A0F19989B405B9C434DDC688A9B6E"/>
    <w:rsid w:val="000E19F1"/>
    <w:pPr>
      <w:spacing w:after="0" w:line="240" w:lineRule="auto"/>
    </w:pPr>
    <w:rPr>
      <w:rFonts w:eastAsiaTheme="minorHAnsi"/>
    </w:rPr>
  </w:style>
  <w:style w:type="paragraph" w:customStyle="1" w:styleId="9548E60054E04B3389CB9C7F2F1D21374">
    <w:name w:val="9548E60054E04B3389CB9C7F2F1D21374"/>
    <w:rsid w:val="000E19F1"/>
    <w:pPr>
      <w:spacing w:after="0" w:line="240" w:lineRule="auto"/>
    </w:pPr>
    <w:rPr>
      <w:rFonts w:eastAsiaTheme="minorHAnsi"/>
    </w:rPr>
  </w:style>
  <w:style w:type="paragraph" w:customStyle="1" w:styleId="74808410EBA544419CFE304CEBE829954">
    <w:name w:val="74808410EBA544419CFE304CEBE829954"/>
    <w:rsid w:val="000E19F1"/>
    <w:pPr>
      <w:spacing w:after="0" w:line="240" w:lineRule="auto"/>
    </w:pPr>
    <w:rPr>
      <w:rFonts w:eastAsiaTheme="minorHAnsi"/>
    </w:rPr>
  </w:style>
  <w:style w:type="paragraph" w:customStyle="1" w:styleId="854C61D73E0948DAB51DD734DC7C9A4A4">
    <w:name w:val="854C61D73E0948DAB51DD734DC7C9A4A4"/>
    <w:rsid w:val="000E19F1"/>
    <w:pPr>
      <w:spacing w:after="0" w:line="240" w:lineRule="auto"/>
    </w:pPr>
    <w:rPr>
      <w:rFonts w:eastAsiaTheme="minorHAnsi"/>
    </w:rPr>
  </w:style>
  <w:style w:type="paragraph" w:customStyle="1" w:styleId="7AF6A863D9C448739871286B82DE8B4D4">
    <w:name w:val="7AF6A863D9C448739871286B82DE8B4D4"/>
    <w:rsid w:val="000E19F1"/>
    <w:pPr>
      <w:spacing w:after="0" w:line="240" w:lineRule="auto"/>
    </w:pPr>
    <w:rPr>
      <w:rFonts w:eastAsiaTheme="minorHAnsi"/>
    </w:rPr>
  </w:style>
  <w:style w:type="paragraph" w:customStyle="1" w:styleId="50E218CFAC474741AE36693B261EB7374">
    <w:name w:val="50E218CFAC474741AE36693B261EB7374"/>
    <w:rsid w:val="000E19F1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34D20B</Template>
  <TotalTime>1</TotalTime>
  <Pages>1</Pages>
  <Words>669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Schilling</dc:creator>
  <cp:keywords/>
  <dc:description/>
  <cp:lastModifiedBy>Sandra Guy</cp:lastModifiedBy>
  <cp:revision>2</cp:revision>
  <cp:lastPrinted>2020-04-10T17:08:00Z</cp:lastPrinted>
  <dcterms:created xsi:type="dcterms:W3CDTF">2021-03-02T16:32:00Z</dcterms:created>
  <dcterms:modified xsi:type="dcterms:W3CDTF">2021-03-02T16:32:00Z</dcterms:modified>
</cp:coreProperties>
</file>