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26" w:rsidRDefault="00374626" w:rsidP="00076250">
      <w:pPr>
        <w:pStyle w:val="NormalWeb"/>
        <w:ind w:right="72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DOTD REPORT OF INCIDENT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324"/>
      </w:tblGrid>
      <w:tr w:rsidR="00345F17" w:rsidTr="00345F17">
        <w:trPr>
          <w:trHeight w:val="263"/>
        </w:trPr>
        <w:tc>
          <w:tcPr>
            <w:tcW w:w="3432" w:type="dxa"/>
            <w:shd w:val="clear" w:color="auto" w:fill="EEECE1" w:themeFill="background2"/>
          </w:tcPr>
          <w:p w:rsidR="00345F17" w:rsidRPr="00345F17" w:rsidRDefault="00345F17" w:rsidP="00345F17">
            <w:pPr>
              <w:pStyle w:val="NormalWeb"/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  <w:r w:rsidRPr="00345F17">
              <w:rPr>
                <w:rFonts w:ascii="Arial" w:hAnsi="Arial" w:cs="Arial"/>
                <w:b/>
                <w:sz w:val="18"/>
                <w:szCs w:val="18"/>
              </w:rPr>
              <w:t>DATE OF  REPORT</w:t>
            </w:r>
          </w:p>
        </w:tc>
        <w:tc>
          <w:tcPr>
            <w:tcW w:w="3432" w:type="dxa"/>
            <w:shd w:val="clear" w:color="auto" w:fill="EEECE1" w:themeFill="background2"/>
          </w:tcPr>
          <w:p w:rsidR="00345F17" w:rsidRPr="00345F17" w:rsidRDefault="00345F17" w:rsidP="00345F17">
            <w:pPr>
              <w:pStyle w:val="NormalWeb"/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  <w:r w:rsidRPr="00345F17">
              <w:rPr>
                <w:rFonts w:ascii="Arial" w:hAnsi="Arial" w:cs="Arial"/>
                <w:b/>
                <w:sz w:val="18"/>
                <w:szCs w:val="18"/>
              </w:rPr>
              <w:t>TIME OF  REPORT</w:t>
            </w:r>
          </w:p>
        </w:tc>
        <w:tc>
          <w:tcPr>
            <w:tcW w:w="3324" w:type="dxa"/>
            <w:shd w:val="clear" w:color="auto" w:fill="EEECE1" w:themeFill="background2"/>
          </w:tcPr>
          <w:p w:rsidR="00345F17" w:rsidRPr="00345F17" w:rsidRDefault="00345F17" w:rsidP="00345F17">
            <w:pPr>
              <w:pStyle w:val="NormalWeb"/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  <w:r w:rsidRPr="00345F17">
              <w:rPr>
                <w:rFonts w:ascii="Arial" w:hAnsi="Arial" w:cs="Arial"/>
                <w:b/>
                <w:sz w:val="18"/>
                <w:szCs w:val="18"/>
              </w:rPr>
              <w:t>DOTD DISTRICT NUMBER</w:t>
            </w:r>
          </w:p>
        </w:tc>
      </w:tr>
      <w:tr w:rsidR="00345F17" w:rsidTr="00345F17">
        <w:tc>
          <w:tcPr>
            <w:tcW w:w="3432" w:type="dxa"/>
          </w:tcPr>
          <w:p w:rsidR="00345F17" w:rsidRDefault="00345F17" w:rsidP="00374626">
            <w:pPr>
              <w:pStyle w:val="NormalWeb"/>
              <w:ind w:right="72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2" w:type="dxa"/>
          </w:tcPr>
          <w:p w:rsidR="00345F17" w:rsidRDefault="00345F17" w:rsidP="00374626">
            <w:pPr>
              <w:pStyle w:val="NormalWeb"/>
              <w:ind w:right="72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24" w:type="dxa"/>
          </w:tcPr>
          <w:p w:rsidR="00345F17" w:rsidRDefault="00345F17" w:rsidP="00374626">
            <w:pPr>
              <w:pStyle w:val="NormalWeb"/>
              <w:ind w:right="72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5F17" w:rsidTr="00345F17">
        <w:tc>
          <w:tcPr>
            <w:tcW w:w="3432" w:type="dxa"/>
            <w:shd w:val="clear" w:color="auto" w:fill="EEECE1" w:themeFill="background2"/>
          </w:tcPr>
          <w:p w:rsidR="00345F17" w:rsidRPr="00345F17" w:rsidRDefault="00345F17" w:rsidP="00374626">
            <w:pPr>
              <w:pStyle w:val="NormalWeb"/>
              <w:ind w:right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45F17">
              <w:rPr>
                <w:rFonts w:ascii="Arial" w:hAnsi="Arial" w:cs="Arial"/>
                <w:b/>
                <w:sz w:val="18"/>
                <w:szCs w:val="18"/>
              </w:rPr>
              <w:t>CONTRACTOR (IF APPLIES)</w:t>
            </w:r>
          </w:p>
        </w:tc>
        <w:tc>
          <w:tcPr>
            <w:tcW w:w="3432" w:type="dxa"/>
            <w:shd w:val="clear" w:color="auto" w:fill="EEECE1" w:themeFill="background2"/>
          </w:tcPr>
          <w:p w:rsidR="00345F17" w:rsidRPr="00345F17" w:rsidRDefault="00345F17" w:rsidP="00374626">
            <w:pPr>
              <w:pStyle w:val="NormalWeb"/>
              <w:ind w:right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45F17">
              <w:rPr>
                <w:rFonts w:ascii="Arial" w:hAnsi="Arial" w:cs="Arial"/>
                <w:b/>
                <w:sz w:val="18"/>
                <w:szCs w:val="18"/>
              </w:rPr>
              <w:t>S.P.N. (IF APPLIES)</w:t>
            </w:r>
          </w:p>
        </w:tc>
        <w:tc>
          <w:tcPr>
            <w:tcW w:w="3324" w:type="dxa"/>
            <w:shd w:val="clear" w:color="auto" w:fill="EEECE1" w:themeFill="background2"/>
          </w:tcPr>
          <w:p w:rsidR="00345F17" w:rsidRPr="00345F17" w:rsidRDefault="00345F17" w:rsidP="00374626">
            <w:pPr>
              <w:pStyle w:val="NormalWeb"/>
              <w:ind w:right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45F17">
              <w:rPr>
                <w:rFonts w:ascii="Arial" w:hAnsi="Arial" w:cs="Arial"/>
                <w:b/>
                <w:sz w:val="18"/>
                <w:szCs w:val="18"/>
              </w:rPr>
              <w:t>DISTRICT LOCATION</w:t>
            </w:r>
          </w:p>
        </w:tc>
      </w:tr>
      <w:tr w:rsidR="00345F17" w:rsidTr="00345F17">
        <w:tc>
          <w:tcPr>
            <w:tcW w:w="3432" w:type="dxa"/>
          </w:tcPr>
          <w:p w:rsidR="00345F17" w:rsidRDefault="00345F17" w:rsidP="00374626">
            <w:pPr>
              <w:pStyle w:val="NormalWeb"/>
              <w:ind w:right="72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2" w:type="dxa"/>
          </w:tcPr>
          <w:p w:rsidR="00345F17" w:rsidRDefault="00345F17" w:rsidP="00374626">
            <w:pPr>
              <w:pStyle w:val="NormalWeb"/>
              <w:ind w:right="72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24" w:type="dxa"/>
          </w:tcPr>
          <w:p w:rsidR="00345F17" w:rsidRDefault="00345F17" w:rsidP="00374626">
            <w:pPr>
              <w:pStyle w:val="NormalWeb"/>
              <w:ind w:right="72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345F17" w:rsidRDefault="00345F17" w:rsidP="00374626">
      <w:pPr>
        <w:pStyle w:val="NormalWeb"/>
        <w:ind w:right="720"/>
        <w:jc w:val="left"/>
        <w:rPr>
          <w:rFonts w:ascii="Arial" w:hAnsi="Arial" w:cs="Arial"/>
          <w:b/>
          <w:sz w:val="22"/>
          <w:szCs w:val="22"/>
        </w:rPr>
      </w:pPr>
    </w:p>
    <w:p w:rsidR="0079431D" w:rsidRPr="00970449" w:rsidRDefault="0079431D" w:rsidP="00374626">
      <w:pPr>
        <w:pStyle w:val="NormalWeb"/>
        <w:ind w:right="720"/>
        <w:jc w:val="left"/>
        <w:rPr>
          <w:rFonts w:ascii="Arial" w:hAnsi="Arial" w:cs="Arial"/>
          <w:b/>
          <w:sz w:val="22"/>
          <w:szCs w:val="22"/>
        </w:rPr>
      </w:pPr>
      <w:r w:rsidRPr="00970449">
        <w:rPr>
          <w:rFonts w:ascii="Arial" w:hAnsi="Arial" w:cs="Arial"/>
          <w:b/>
          <w:sz w:val="22"/>
          <w:szCs w:val="22"/>
        </w:rPr>
        <w:t>NAME, JOB TITLE, AND TELEPHONE NUMBER OF DOTD EMPLOYEE COMPLETING REPORT</w:t>
      </w:r>
      <w:r w:rsidRPr="00B863D4">
        <w:rPr>
          <w:rFonts w:ascii="Arial" w:hAnsi="Arial" w:cs="Arial"/>
          <w:b/>
          <w:i/>
          <w:sz w:val="20"/>
          <w:szCs w:val="20"/>
        </w:rPr>
        <w:t>:</w:t>
      </w:r>
      <w:r w:rsidR="00B863D4" w:rsidRPr="00B863D4">
        <w:rPr>
          <w:rFonts w:ascii="Arial" w:hAnsi="Arial" w:cs="Arial"/>
          <w:b/>
          <w:i/>
          <w:sz w:val="20"/>
          <w:szCs w:val="20"/>
        </w:rPr>
        <w:t xml:space="preserve">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740"/>
      </w:tblGrid>
      <w:tr w:rsidR="007F0507" w:rsidTr="00B863D4">
        <w:tc>
          <w:tcPr>
            <w:tcW w:w="2358" w:type="dxa"/>
            <w:shd w:val="clear" w:color="auto" w:fill="DDD9C3" w:themeFill="background2" w:themeFillShade="E6"/>
          </w:tcPr>
          <w:p w:rsidR="007F0507" w:rsidRPr="007F0507" w:rsidRDefault="0079431D" w:rsidP="007F0507">
            <w:pPr>
              <w:pStyle w:val="NormalWeb"/>
              <w:ind w:right="7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F050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7F0507" w:rsidRPr="007F050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740" w:type="dxa"/>
          </w:tcPr>
          <w:p w:rsidR="007F0507" w:rsidRDefault="007F0507" w:rsidP="007F0507">
            <w:pPr>
              <w:pStyle w:val="NormalWeb"/>
              <w:ind w:right="7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507" w:rsidTr="00B863D4">
        <w:tc>
          <w:tcPr>
            <w:tcW w:w="2358" w:type="dxa"/>
            <w:shd w:val="clear" w:color="auto" w:fill="DDD9C3" w:themeFill="background2" w:themeFillShade="E6"/>
          </w:tcPr>
          <w:p w:rsidR="007F0507" w:rsidRPr="007F0507" w:rsidRDefault="007F0507" w:rsidP="007F0507">
            <w:pPr>
              <w:pStyle w:val="NormalWeb"/>
              <w:ind w:right="7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F0507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7740" w:type="dxa"/>
          </w:tcPr>
          <w:p w:rsidR="007F0507" w:rsidRDefault="007F0507" w:rsidP="007F0507">
            <w:pPr>
              <w:pStyle w:val="NormalWeb"/>
              <w:ind w:right="7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507" w:rsidTr="00B863D4">
        <w:tc>
          <w:tcPr>
            <w:tcW w:w="2358" w:type="dxa"/>
            <w:shd w:val="clear" w:color="auto" w:fill="DDD9C3" w:themeFill="background2" w:themeFillShade="E6"/>
          </w:tcPr>
          <w:p w:rsidR="007F0507" w:rsidRPr="007F0507" w:rsidRDefault="007F0507" w:rsidP="007F0507">
            <w:pPr>
              <w:pStyle w:val="NormalWeb"/>
              <w:ind w:right="7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F0507">
              <w:rPr>
                <w:rFonts w:ascii="Arial" w:hAnsi="Arial" w:cs="Arial"/>
                <w:b/>
                <w:sz w:val="22"/>
                <w:szCs w:val="22"/>
              </w:rPr>
              <w:t xml:space="preserve">Telephone </w:t>
            </w:r>
            <w:r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7740" w:type="dxa"/>
          </w:tcPr>
          <w:p w:rsidR="007F0507" w:rsidRDefault="007F0507" w:rsidP="007F0507">
            <w:pPr>
              <w:pStyle w:val="NormalWeb"/>
              <w:ind w:right="7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0449" w:rsidRPr="00481AA7" w:rsidRDefault="0079431D" w:rsidP="00970449">
      <w:pPr>
        <w:pStyle w:val="NormalWeb"/>
        <w:ind w:right="720"/>
        <w:jc w:val="left"/>
        <w:rPr>
          <w:rFonts w:ascii="Arial" w:hAnsi="Arial" w:cs="Arial"/>
          <w:b/>
          <w:sz w:val="16"/>
          <w:szCs w:val="16"/>
          <w:vertAlign w:val="subscript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79431D" w:rsidRPr="00970449" w:rsidRDefault="0079431D" w:rsidP="00970449">
      <w:pPr>
        <w:pStyle w:val="NormalWeb"/>
        <w:numPr>
          <w:ilvl w:val="0"/>
          <w:numId w:val="4"/>
        </w:numPr>
        <w:ind w:right="720"/>
        <w:jc w:val="left"/>
        <w:rPr>
          <w:rFonts w:ascii="Calibri" w:hAnsi="Calibri"/>
          <w:b/>
          <w:sz w:val="22"/>
          <w:szCs w:val="22"/>
          <w:u w:val="single"/>
        </w:rPr>
      </w:pPr>
      <w:r w:rsidRPr="00970449">
        <w:rPr>
          <w:rFonts w:ascii="Arial" w:hAnsi="Arial" w:cs="Arial"/>
          <w:b/>
          <w:sz w:val="22"/>
          <w:szCs w:val="22"/>
          <w:u w:val="single"/>
        </w:rPr>
        <w:t>INCIDENT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830"/>
      </w:tblGrid>
      <w:tr w:rsidR="007F0507" w:rsidTr="00B863D4">
        <w:tc>
          <w:tcPr>
            <w:tcW w:w="2358" w:type="dxa"/>
            <w:shd w:val="clear" w:color="auto" w:fill="DDD9C3" w:themeFill="background2" w:themeFillShade="E6"/>
          </w:tcPr>
          <w:p w:rsidR="007F0507" w:rsidRPr="007F0507" w:rsidRDefault="007F0507" w:rsidP="007F0507">
            <w:pPr>
              <w:pStyle w:val="NormalWeb"/>
              <w:ind w:right="7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&amp; Time</w:t>
            </w:r>
          </w:p>
        </w:tc>
        <w:tc>
          <w:tcPr>
            <w:tcW w:w="7830" w:type="dxa"/>
          </w:tcPr>
          <w:p w:rsidR="007F0507" w:rsidRDefault="007F0507" w:rsidP="00B1157F">
            <w:pPr>
              <w:pStyle w:val="NormalWeb"/>
              <w:ind w:right="7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507" w:rsidTr="00B863D4">
        <w:tc>
          <w:tcPr>
            <w:tcW w:w="2358" w:type="dxa"/>
            <w:shd w:val="clear" w:color="auto" w:fill="DDD9C3" w:themeFill="background2" w:themeFillShade="E6"/>
          </w:tcPr>
          <w:p w:rsidR="007F0507" w:rsidRPr="007F0507" w:rsidRDefault="007F0507" w:rsidP="00B1157F">
            <w:pPr>
              <w:pStyle w:val="NormalWeb"/>
              <w:ind w:right="7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7830" w:type="dxa"/>
          </w:tcPr>
          <w:p w:rsidR="007F0507" w:rsidRDefault="007F0507" w:rsidP="00B1157F">
            <w:pPr>
              <w:pStyle w:val="NormalWeb"/>
              <w:ind w:right="7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507" w:rsidTr="00B863D4">
        <w:tc>
          <w:tcPr>
            <w:tcW w:w="2358" w:type="dxa"/>
            <w:shd w:val="clear" w:color="auto" w:fill="DDD9C3" w:themeFill="background2" w:themeFillShade="E6"/>
          </w:tcPr>
          <w:p w:rsidR="007F0507" w:rsidRPr="007F0507" w:rsidRDefault="007F0507" w:rsidP="00B1157F">
            <w:pPr>
              <w:pStyle w:val="NormalWeb"/>
              <w:ind w:right="7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7830" w:type="dxa"/>
          </w:tcPr>
          <w:p w:rsidR="007F0507" w:rsidRDefault="007F0507" w:rsidP="00B1157F">
            <w:pPr>
              <w:pStyle w:val="NormalWeb"/>
              <w:ind w:right="72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F0507" w:rsidRDefault="007F0507" w:rsidP="00B1157F">
            <w:pPr>
              <w:pStyle w:val="NormalWeb"/>
              <w:ind w:right="7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0449" w:rsidRDefault="0079431D" w:rsidP="007F0507">
      <w:r w:rsidRPr="00076250">
        <w:t xml:space="preserve"> </w:t>
      </w:r>
    </w:p>
    <w:p w:rsidR="00374626" w:rsidRPr="00970449" w:rsidRDefault="00970449" w:rsidP="00970449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970449">
        <w:rPr>
          <w:rFonts w:ascii="Arial" w:hAnsi="Arial" w:cs="Arial"/>
          <w:b/>
          <w:u w:val="single"/>
        </w:rPr>
        <w:t>NAME AND ADDRESS OF PERSON REPORTING INCIDENT: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830"/>
      </w:tblGrid>
      <w:tr w:rsidR="00B863D4" w:rsidTr="00B863D4">
        <w:tc>
          <w:tcPr>
            <w:tcW w:w="2358" w:type="dxa"/>
            <w:shd w:val="clear" w:color="auto" w:fill="DDD9C3" w:themeFill="background2" w:themeFillShade="E6"/>
          </w:tcPr>
          <w:p w:rsidR="00B863D4" w:rsidRPr="007F0507" w:rsidRDefault="00B863D4" w:rsidP="00B1157F">
            <w:pPr>
              <w:pStyle w:val="NormalWeb"/>
              <w:ind w:right="7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F050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F050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830" w:type="dxa"/>
          </w:tcPr>
          <w:p w:rsidR="00B863D4" w:rsidRDefault="00B863D4" w:rsidP="00B1157F">
            <w:pPr>
              <w:pStyle w:val="NormalWeb"/>
              <w:ind w:right="7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3D4" w:rsidTr="00B863D4">
        <w:tc>
          <w:tcPr>
            <w:tcW w:w="2358" w:type="dxa"/>
            <w:shd w:val="clear" w:color="auto" w:fill="DDD9C3" w:themeFill="background2" w:themeFillShade="E6"/>
          </w:tcPr>
          <w:p w:rsidR="00B863D4" w:rsidRPr="007F0507" w:rsidRDefault="00B863D4" w:rsidP="00B1157F">
            <w:pPr>
              <w:pStyle w:val="NormalWeb"/>
              <w:ind w:right="7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7830" w:type="dxa"/>
          </w:tcPr>
          <w:p w:rsidR="00B863D4" w:rsidRDefault="00B863D4" w:rsidP="00B1157F">
            <w:pPr>
              <w:pStyle w:val="NormalWeb"/>
              <w:ind w:right="7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3D4" w:rsidTr="00B863D4">
        <w:tc>
          <w:tcPr>
            <w:tcW w:w="2358" w:type="dxa"/>
            <w:shd w:val="clear" w:color="auto" w:fill="DDD9C3" w:themeFill="background2" w:themeFillShade="E6"/>
          </w:tcPr>
          <w:p w:rsidR="00B863D4" w:rsidRPr="007F0507" w:rsidRDefault="00B863D4" w:rsidP="00B1157F">
            <w:pPr>
              <w:pStyle w:val="NormalWeb"/>
              <w:ind w:right="7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F0507">
              <w:rPr>
                <w:rFonts w:ascii="Arial" w:hAnsi="Arial" w:cs="Arial"/>
                <w:b/>
                <w:sz w:val="22"/>
                <w:szCs w:val="22"/>
              </w:rPr>
              <w:t xml:space="preserve">Telephone </w:t>
            </w:r>
            <w:r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7830" w:type="dxa"/>
          </w:tcPr>
          <w:p w:rsidR="00B863D4" w:rsidRDefault="00B863D4" w:rsidP="00B1157F">
            <w:pPr>
              <w:pStyle w:val="NormalWeb"/>
              <w:ind w:right="7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0449" w:rsidRDefault="00970449" w:rsidP="00970449">
      <w:pPr>
        <w:ind w:left="720"/>
        <w:rPr>
          <w:rFonts w:ascii="Arial" w:hAnsi="Arial" w:cs="Arial"/>
        </w:rPr>
      </w:pPr>
    </w:p>
    <w:p w:rsidR="00481AA7" w:rsidRPr="00481AA7" w:rsidRDefault="00481AA7" w:rsidP="003376B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53E50" w:rsidRDefault="00970449" w:rsidP="003376BA">
      <w:pPr>
        <w:spacing w:after="0" w:line="240" w:lineRule="auto"/>
        <w:rPr>
          <w:color w:val="1F497D"/>
        </w:rPr>
      </w:pPr>
      <w:r>
        <w:rPr>
          <w:rFonts w:ascii="Arial" w:hAnsi="Arial" w:cs="Arial"/>
          <w:b/>
        </w:rPr>
        <w:t>Send original report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376BA">
        <w:rPr>
          <w:rFonts w:ascii="Arial" w:hAnsi="Arial" w:cs="Arial"/>
          <w:b/>
        </w:rPr>
        <w:t>S</w:t>
      </w:r>
      <w:r w:rsidR="004A4EB9">
        <w:rPr>
          <w:rFonts w:ascii="Arial" w:hAnsi="Arial" w:cs="Arial"/>
          <w:b/>
        </w:rPr>
        <w:t>edgwick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53E50">
        <w:rPr>
          <w:rFonts w:ascii="Arial" w:hAnsi="Arial" w:cs="Arial"/>
          <w:b/>
        </w:rPr>
        <w:tab/>
      </w:r>
      <w:r w:rsidR="00753E50">
        <w:rPr>
          <w:rFonts w:ascii="Arial" w:hAnsi="Arial" w:cs="Arial"/>
          <w:b/>
        </w:rPr>
        <w:tab/>
      </w:r>
      <w:r w:rsidR="00753E50">
        <w:rPr>
          <w:rFonts w:ascii="Arial" w:hAnsi="Arial" w:cs="Arial"/>
          <w:b/>
        </w:rPr>
        <w:tab/>
      </w:r>
      <w:r w:rsidR="00753E50">
        <w:rPr>
          <w:rFonts w:ascii="Arial" w:hAnsi="Arial" w:cs="Arial"/>
          <w:b/>
        </w:rPr>
        <w:tab/>
      </w:r>
      <w:r w:rsidR="003376BA">
        <w:rPr>
          <w:rFonts w:ascii="Arial" w:hAnsi="Arial" w:cs="Arial"/>
          <w:b/>
        </w:rPr>
        <w:tab/>
      </w:r>
      <w:r w:rsidR="003376BA">
        <w:rPr>
          <w:rFonts w:ascii="Arial" w:hAnsi="Arial" w:cs="Arial"/>
          <w:b/>
        </w:rPr>
        <w:tab/>
      </w:r>
      <w:r w:rsidR="003376BA">
        <w:rPr>
          <w:rFonts w:ascii="Arial" w:hAnsi="Arial" w:cs="Arial"/>
          <w:b/>
        </w:rPr>
        <w:tab/>
      </w:r>
      <w:r w:rsidR="003376BA">
        <w:rPr>
          <w:rFonts w:ascii="Arial" w:hAnsi="Arial" w:cs="Arial"/>
          <w:b/>
        </w:rPr>
        <w:tab/>
        <w:t xml:space="preserve">Email:  </w:t>
      </w:r>
      <w:hyperlink r:id="rId9" w:tooltip="mailto:6410StateofLouisiana@sedgwickcms.com" w:history="1">
        <w:r w:rsidR="00481AA7">
          <w:rPr>
            <w:rStyle w:val="Hyperlink"/>
            <w:bdr w:val="none" w:sz="0" w:space="0" w:color="auto" w:frame="1"/>
          </w:rPr>
          <w:t>Sedgwick</w:t>
        </w:r>
      </w:hyperlink>
    </w:p>
    <w:p w:rsidR="003376BA" w:rsidRDefault="003376BA" w:rsidP="003376BA">
      <w:pPr>
        <w:spacing w:after="0" w:line="240" w:lineRule="auto"/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</w:p>
    <w:p w:rsidR="00DF3312" w:rsidRDefault="003376BA" w:rsidP="00970449">
      <w:r>
        <w:t>Maintain a copy in the district</w:t>
      </w:r>
      <w:r w:rsidR="00481AA7">
        <w:t xml:space="preserve">                                                  </w:t>
      </w:r>
    </w:p>
    <w:p w:rsidR="00DF3312" w:rsidRDefault="00A6542C" w:rsidP="009704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38650" cy="523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2C" w:rsidRPr="00A6542C" w:rsidRDefault="00A6542C" w:rsidP="000319D8">
                            <w:pPr>
                              <w:spacing w:after="0"/>
                              <w:rPr>
                                <w:rFonts w:ascii="CG Times" w:eastAsia="Times New Roman" w:hAnsi="CG Times"/>
                                <w:sz w:val="24"/>
                                <w:szCs w:val="20"/>
                              </w:rPr>
                            </w:pPr>
                            <w:r w:rsidRPr="00A6542C">
                              <w:rPr>
                                <w:rFonts w:ascii="CG Times" w:eastAsia="Times New Roman" w:hAnsi="CG Times"/>
                                <w:sz w:val="24"/>
                                <w:szCs w:val="20"/>
                              </w:rPr>
                              <w:t xml:space="preserve">Email to </w:t>
                            </w:r>
                            <w:hyperlink r:id="rId10" w:history="1">
                              <w:r w:rsidR="004F10BA">
                                <w:rPr>
                                  <w:rFonts w:ascii="CG Times" w:eastAsia="Times New Roman" w:hAnsi="CG Times"/>
                                  <w:color w:val="0000FF"/>
                                  <w:sz w:val="24"/>
                                  <w:szCs w:val="20"/>
                                  <w:u w:val="single"/>
                                </w:rPr>
                                <w:t>ORMRH@sedgwickcms.com</w:t>
                              </w:r>
                            </w:hyperlink>
                            <w:r w:rsidR="000319D8">
                              <w:rPr>
                                <w:rFonts w:ascii="CG Times" w:eastAsia="Times New Roman" w:hAnsi="CG Times"/>
                                <w:sz w:val="24"/>
                                <w:szCs w:val="20"/>
                              </w:rPr>
                              <w:t xml:space="preserve"> using above link or </w:t>
                            </w:r>
                            <w:r w:rsidRPr="00A6542C">
                              <w:rPr>
                                <w:rFonts w:ascii="CG Times" w:eastAsia="Times New Roman" w:hAnsi="CG Times"/>
                                <w:sz w:val="24"/>
                                <w:szCs w:val="20"/>
                              </w:rPr>
                              <w:t xml:space="preserve">fax to </w:t>
                            </w:r>
                            <w:r w:rsidR="004F10BA">
                              <w:rPr>
                                <w:rFonts w:ascii="CG Times" w:eastAsia="Times New Roman" w:hAnsi="CG Times"/>
                                <w:sz w:val="24"/>
                                <w:szCs w:val="20"/>
                              </w:rPr>
                              <w:t>2</w:t>
                            </w:r>
                            <w:r w:rsidR="00062C40">
                              <w:rPr>
                                <w:rFonts w:ascii="CG Times" w:eastAsia="Times New Roman" w:hAnsi="CG Times"/>
                                <w:sz w:val="24"/>
                                <w:szCs w:val="20"/>
                              </w:rPr>
                              <w:t>2</w:t>
                            </w:r>
                            <w:r w:rsidR="004F10BA">
                              <w:rPr>
                                <w:rFonts w:ascii="CG Times" w:eastAsia="Times New Roman" w:hAnsi="CG Times"/>
                                <w:sz w:val="24"/>
                                <w:szCs w:val="20"/>
                              </w:rPr>
                              <w:t>5-368-3440</w:t>
                            </w:r>
                          </w:p>
                          <w:p w:rsidR="00A6542C" w:rsidRDefault="00A6542C" w:rsidP="00A6542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9.5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">
                <v:textbox>
                  <w:txbxContent>
                    <w:p w:rsidR="00A6542C" w:rsidRPr="00A6542C" w:rsidRDefault="00A6542C" w:rsidP="000319D8">
                      <w:pPr>
                        <w:spacing w:after="0"/>
                        <w:rPr>
                          <w:rFonts w:ascii="CG Times" w:eastAsia="Times New Roman" w:hAnsi="CG Times"/>
                          <w:sz w:val="24"/>
                          <w:szCs w:val="20"/>
                        </w:rPr>
                      </w:pPr>
                      <w:r w:rsidRPr="00A6542C">
                        <w:rPr>
                          <w:rFonts w:ascii="CG Times" w:eastAsia="Times New Roman" w:hAnsi="CG Times"/>
                          <w:sz w:val="24"/>
                          <w:szCs w:val="20"/>
                        </w:rPr>
                        <w:t xml:space="preserve">Email to </w:t>
                      </w:r>
                      <w:hyperlink r:id="rId11" w:history="1">
                        <w:r w:rsidR="004F10BA">
                          <w:rPr>
                            <w:rFonts w:ascii="CG Times" w:eastAsia="Times New Roman" w:hAnsi="CG Times"/>
                            <w:color w:val="0000FF"/>
                            <w:sz w:val="24"/>
                            <w:szCs w:val="20"/>
                            <w:u w:val="single"/>
                          </w:rPr>
                          <w:t>ORMRH@sedgwickcms.com</w:t>
                        </w:r>
                      </w:hyperlink>
                      <w:r w:rsidR="000319D8">
                        <w:rPr>
                          <w:rFonts w:ascii="CG Times" w:eastAsia="Times New Roman" w:hAnsi="CG Times"/>
                          <w:sz w:val="24"/>
                          <w:szCs w:val="20"/>
                        </w:rPr>
                        <w:t xml:space="preserve"> using above link or </w:t>
                      </w:r>
                      <w:r w:rsidRPr="00A6542C">
                        <w:rPr>
                          <w:rFonts w:ascii="CG Times" w:eastAsia="Times New Roman" w:hAnsi="CG Times"/>
                          <w:sz w:val="24"/>
                          <w:szCs w:val="20"/>
                        </w:rPr>
                        <w:t xml:space="preserve">fax to </w:t>
                      </w:r>
                      <w:r w:rsidR="004F10BA">
                        <w:rPr>
                          <w:rFonts w:ascii="CG Times" w:eastAsia="Times New Roman" w:hAnsi="CG Times"/>
                          <w:sz w:val="24"/>
                          <w:szCs w:val="20"/>
                        </w:rPr>
                        <w:t>2</w:t>
                      </w:r>
                      <w:r w:rsidR="00062C40">
                        <w:rPr>
                          <w:rFonts w:ascii="CG Times" w:eastAsia="Times New Roman" w:hAnsi="CG Times"/>
                          <w:sz w:val="24"/>
                          <w:szCs w:val="20"/>
                        </w:rPr>
                        <w:t>2</w:t>
                      </w:r>
                      <w:r w:rsidR="004F10BA">
                        <w:rPr>
                          <w:rFonts w:ascii="CG Times" w:eastAsia="Times New Roman" w:hAnsi="CG Times"/>
                          <w:sz w:val="24"/>
                          <w:szCs w:val="20"/>
                        </w:rPr>
                        <w:t>5-368-3440</w:t>
                      </w:r>
                    </w:p>
                    <w:p w:rsidR="00A6542C" w:rsidRDefault="00A6542C" w:rsidP="00A6542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481AA7" w:rsidRPr="00970449" w:rsidRDefault="00481AA7" w:rsidP="00970449">
      <w:r>
        <w:t xml:space="preserve">        </w:t>
      </w:r>
      <w:bookmarkStart w:id="0" w:name="_GoBack"/>
      <w:bookmarkEnd w:id="0"/>
    </w:p>
    <w:sectPr w:rsidR="00481AA7" w:rsidRPr="00970449" w:rsidSect="00481A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680" w:right="720" w:bottom="900" w:left="1440" w:header="45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16" w:rsidRDefault="00243F16" w:rsidP="00614A48">
      <w:pPr>
        <w:spacing w:after="0" w:line="240" w:lineRule="auto"/>
      </w:pPr>
      <w:r>
        <w:separator/>
      </w:r>
    </w:p>
  </w:endnote>
  <w:endnote w:type="continuationSeparator" w:id="0">
    <w:p w:rsidR="00243F16" w:rsidRDefault="00243F16" w:rsidP="0061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6A" w:rsidRDefault="00C47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A7" w:rsidRDefault="00481AA7" w:rsidP="00481AA7">
    <w:pPr>
      <w:pStyle w:val="Footer"/>
      <w:jc w:val="right"/>
    </w:pPr>
    <w:r>
      <w:tab/>
    </w:r>
    <w:r>
      <w:tab/>
    </w:r>
    <w:r>
      <w:tab/>
      <w:t>For internal use only:  6410-State of Louisiana</w:t>
    </w:r>
  </w:p>
  <w:p w:rsidR="00481AA7" w:rsidRDefault="00481AA7" w:rsidP="00481AA7">
    <w:pPr>
      <w:pStyle w:val="Footer"/>
      <w:jc w:val="right"/>
    </w:pPr>
    <w:r>
      <w:tab/>
      <w:t>Line:  Road Hazard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A7" w:rsidRDefault="00481AA7" w:rsidP="00481AA7">
    <w:pPr>
      <w:pStyle w:val="Footer"/>
    </w:pPr>
    <w:r>
      <w:tab/>
      <w:t>For Internal Use Only:     6410-State of Louisiana       Line:  Road Hazard</w:t>
    </w:r>
  </w:p>
  <w:p w:rsidR="00481AA7" w:rsidRPr="00481AA7" w:rsidRDefault="00481AA7" w:rsidP="00481AA7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16" w:rsidRDefault="00243F16" w:rsidP="00614A48">
      <w:pPr>
        <w:spacing w:after="0" w:line="240" w:lineRule="auto"/>
      </w:pPr>
      <w:r>
        <w:separator/>
      </w:r>
    </w:p>
  </w:footnote>
  <w:footnote w:type="continuationSeparator" w:id="0">
    <w:p w:rsidR="00243F16" w:rsidRDefault="00243F16" w:rsidP="0061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6A" w:rsidRDefault="00C47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6A" w:rsidRDefault="00C47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EA" w:rsidRDefault="003376BA" w:rsidP="00A455EA">
    <w:pPr>
      <w:pStyle w:val="Header"/>
      <w:tabs>
        <w:tab w:val="left" w:pos="5850"/>
      </w:tabs>
      <w:ind w:left="-630"/>
      <w:rPr>
        <w:rFonts w:ascii="Arial" w:hAnsi="Arial" w:cs="Arial"/>
        <w:color w:val="464547"/>
        <w:spacing w:val="10"/>
        <w:sz w:val="16"/>
        <w:szCs w:val="16"/>
      </w:rPr>
    </w:pPr>
    <w:r>
      <w:rPr>
        <w:rFonts w:ascii="Arial" w:hAnsi="Arial" w:cs="Arial"/>
        <w:b/>
        <w:noProof/>
        <w:color w:val="464547"/>
        <w:sz w:val="20"/>
        <w:szCs w:val="20"/>
      </w:rPr>
      <w:drawing>
        <wp:inline distT="0" distB="0" distL="0" distR="0" wp14:anchorId="53D2A835" wp14:editId="538BE8D2">
          <wp:extent cx="2733675" cy="671548"/>
          <wp:effectExtent l="133350" t="95250" r="142875" b="1670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611" cy="674726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="00A455EA">
      <w:rPr>
        <w:rFonts w:ascii="Arial" w:hAnsi="Arial" w:cs="Arial"/>
        <w:b/>
        <w:noProof/>
        <w:color w:val="464547"/>
        <w:sz w:val="20"/>
        <w:szCs w:val="20"/>
      </w:rPr>
      <w:t xml:space="preserve">  </w:t>
    </w:r>
    <w:r>
      <w:rPr>
        <w:rFonts w:ascii="Arial" w:hAnsi="Arial" w:cs="Arial"/>
        <w:b/>
        <w:noProof/>
        <w:color w:val="464547"/>
        <w:sz w:val="20"/>
        <w:szCs w:val="20"/>
      </w:rPr>
      <w:t xml:space="preserve">   </w:t>
    </w:r>
    <w:r w:rsidR="00481AA7">
      <w:rPr>
        <w:rFonts w:ascii="Arial" w:hAnsi="Arial" w:cs="Arial"/>
        <w:b/>
        <w:noProof/>
        <w:color w:val="464547"/>
        <w:sz w:val="20"/>
        <w:szCs w:val="20"/>
      </w:rPr>
      <w:tab/>
    </w:r>
    <w:r w:rsidR="00481AA7">
      <w:rPr>
        <w:rFonts w:ascii="Arial" w:hAnsi="Arial" w:cs="Arial"/>
        <w:b/>
        <w:noProof/>
        <w:color w:val="464547"/>
        <w:sz w:val="20"/>
        <w:szCs w:val="20"/>
      </w:rPr>
      <w:tab/>
    </w:r>
    <w:r w:rsidR="00481AA7">
      <w:rPr>
        <w:rFonts w:ascii="Arial" w:hAnsi="Arial" w:cs="Arial"/>
        <w:b/>
        <w:noProof/>
        <w:color w:val="464547"/>
        <w:sz w:val="20"/>
        <w:szCs w:val="20"/>
      </w:rPr>
      <w:tab/>
    </w:r>
    <w:r>
      <w:rPr>
        <w:rFonts w:ascii="Arial" w:hAnsi="Arial" w:cs="Arial"/>
        <w:b/>
        <w:noProof/>
        <w:color w:val="464547"/>
        <w:sz w:val="20"/>
        <w:szCs w:val="20"/>
      </w:rPr>
      <w:t xml:space="preserve">           </w:t>
    </w:r>
    <w:r>
      <w:rPr>
        <w:rFonts w:ascii="Arial" w:hAnsi="Arial" w:cs="Arial"/>
        <w:b/>
        <w:noProof/>
        <w:color w:val="464547"/>
        <w:sz w:val="20"/>
        <w:szCs w:val="20"/>
      </w:rPr>
      <w:drawing>
        <wp:inline distT="0" distB="0" distL="0" distR="0" wp14:anchorId="396FABE3" wp14:editId="0C21F703">
          <wp:extent cx="895992" cy="832516"/>
          <wp:effectExtent l="0" t="0" r="0" b="571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683" cy="845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55EA">
      <w:rPr>
        <w:rFonts w:ascii="Arial" w:hAnsi="Arial" w:cs="Arial"/>
        <w:b/>
        <w:noProof/>
        <w:color w:val="464547"/>
        <w:sz w:val="20"/>
        <w:szCs w:val="20"/>
      </w:rPr>
      <w:t xml:space="preserve">          </w:t>
    </w:r>
    <w:r w:rsidR="00A455EA">
      <w:rPr>
        <w:rFonts w:ascii="Arial" w:hAnsi="Arial" w:cs="Arial"/>
        <w:b/>
        <w:noProof/>
        <w:color w:val="464547"/>
        <w:sz w:val="20"/>
        <w:szCs w:val="20"/>
      </w:rPr>
      <w:tab/>
      <w:t xml:space="preserve">        </w:t>
    </w:r>
    <w:r>
      <w:rPr>
        <w:rFonts w:ascii="Arial" w:hAnsi="Arial" w:cs="Arial"/>
        <w:b/>
        <w:noProof/>
        <w:color w:val="464547"/>
        <w:sz w:val="20"/>
        <w:szCs w:val="20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593"/>
    <w:multiLevelType w:val="hybridMultilevel"/>
    <w:tmpl w:val="77069776"/>
    <w:lvl w:ilvl="0" w:tplc="D79AA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554FE"/>
    <w:multiLevelType w:val="hybridMultilevel"/>
    <w:tmpl w:val="8B6C1488"/>
    <w:lvl w:ilvl="0" w:tplc="347E577C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0F22CC"/>
    <w:multiLevelType w:val="hybridMultilevel"/>
    <w:tmpl w:val="D0028D96"/>
    <w:lvl w:ilvl="0" w:tplc="2B604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46460"/>
    <w:multiLevelType w:val="hybridMultilevel"/>
    <w:tmpl w:val="A7504A0C"/>
    <w:lvl w:ilvl="0" w:tplc="2E0022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98"/>
    <w:rsid w:val="000319D8"/>
    <w:rsid w:val="00053A3D"/>
    <w:rsid w:val="00060F8D"/>
    <w:rsid w:val="00062C40"/>
    <w:rsid w:val="00076250"/>
    <w:rsid w:val="0009430B"/>
    <w:rsid w:val="00130CF6"/>
    <w:rsid w:val="00145DCF"/>
    <w:rsid w:val="00161913"/>
    <w:rsid w:val="001910C5"/>
    <w:rsid w:val="00203FA9"/>
    <w:rsid w:val="00243F16"/>
    <w:rsid w:val="00254885"/>
    <w:rsid w:val="00275CE2"/>
    <w:rsid w:val="00316847"/>
    <w:rsid w:val="003376BA"/>
    <w:rsid w:val="00341CA1"/>
    <w:rsid w:val="00345F17"/>
    <w:rsid w:val="00374626"/>
    <w:rsid w:val="00414398"/>
    <w:rsid w:val="00481AA7"/>
    <w:rsid w:val="004A4EB9"/>
    <w:rsid w:val="004B0380"/>
    <w:rsid w:val="004F10BA"/>
    <w:rsid w:val="00567D31"/>
    <w:rsid w:val="005B4CF3"/>
    <w:rsid w:val="00614A48"/>
    <w:rsid w:val="00625666"/>
    <w:rsid w:val="006C1FEB"/>
    <w:rsid w:val="006E6067"/>
    <w:rsid w:val="00704B52"/>
    <w:rsid w:val="00753E50"/>
    <w:rsid w:val="00793793"/>
    <w:rsid w:val="0079431D"/>
    <w:rsid w:val="007D52FD"/>
    <w:rsid w:val="007F0507"/>
    <w:rsid w:val="008741E2"/>
    <w:rsid w:val="00924788"/>
    <w:rsid w:val="00970449"/>
    <w:rsid w:val="00982ABD"/>
    <w:rsid w:val="00A0682F"/>
    <w:rsid w:val="00A362CB"/>
    <w:rsid w:val="00A37432"/>
    <w:rsid w:val="00A455EA"/>
    <w:rsid w:val="00A6542C"/>
    <w:rsid w:val="00B863D4"/>
    <w:rsid w:val="00C4726A"/>
    <w:rsid w:val="00DF3312"/>
    <w:rsid w:val="00E24C62"/>
    <w:rsid w:val="00E47F7B"/>
    <w:rsid w:val="00E81E18"/>
    <w:rsid w:val="00EB1498"/>
    <w:rsid w:val="00EC0BF7"/>
    <w:rsid w:val="00F50567"/>
    <w:rsid w:val="00F90F3A"/>
    <w:rsid w:val="00F92533"/>
    <w:rsid w:val="00FA2781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48"/>
  </w:style>
  <w:style w:type="paragraph" w:styleId="Footer">
    <w:name w:val="footer"/>
    <w:basedOn w:val="Normal"/>
    <w:link w:val="FooterChar"/>
    <w:uiPriority w:val="99"/>
    <w:unhideWhenUsed/>
    <w:rsid w:val="0061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48"/>
  </w:style>
  <w:style w:type="paragraph" w:styleId="BalloonText">
    <w:name w:val="Balloon Text"/>
    <w:basedOn w:val="Normal"/>
    <w:link w:val="BalloonTextChar"/>
    <w:uiPriority w:val="99"/>
    <w:semiHidden/>
    <w:unhideWhenUsed/>
    <w:rsid w:val="00614A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4A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1CA1"/>
    <w:pPr>
      <w:spacing w:after="140" w:line="140" w:lineRule="atLeast"/>
      <w:jc w:val="both"/>
    </w:pPr>
    <w:rPr>
      <w:rFonts w:ascii="Times New Roman" w:eastAsia="Times New Roman" w:hAnsi="Times New Roman"/>
      <w:sz w:val="11"/>
      <w:szCs w:val="11"/>
    </w:rPr>
  </w:style>
  <w:style w:type="paragraph" w:styleId="ListParagraph">
    <w:name w:val="List Paragraph"/>
    <w:basedOn w:val="Normal"/>
    <w:uiPriority w:val="34"/>
    <w:qFormat/>
    <w:rsid w:val="0079431D"/>
    <w:pPr>
      <w:ind w:left="720"/>
      <w:contextualSpacing/>
    </w:pPr>
  </w:style>
  <w:style w:type="paragraph" w:styleId="NoSpacing">
    <w:name w:val="No Spacing"/>
    <w:uiPriority w:val="1"/>
    <w:qFormat/>
    <w:rsid w:val="0097044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53E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6B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0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48"/>
  </w:style>
  <w:style w:type="paragraph" w:styleId="Footer">
    <w:name w:val="footer"/>
    <w:basedOn w:val="Normal"/>
    <w:link w:val="FooterChar"/>
    <w:uiPriority w:val="99"/>
    <w:unhideWhenUsed/>
    <w:rsid w:val="0061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48"/>
  </w:style>
  <w:style w:type="paragraph" w:styleId="BalloonText">
    <w:name w:val="Balloon Text"/>
    <w:basedOn w:val="Normal"/>
    <w:link w:val="BalloonTextChar"/>
    <w:uiPriority w:val="99"/>
    <w:semiHidden/>
    <w:unhideWhenUsed/>
    <w:rsid w:val="00614A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4A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1CA1"/>
    <w:pPr>
      <w:spacing w:after="140" w:line="140" w:lineRule="atLeast"/>
      <w:jc w:val="both"/>
    </w:pPr>
    <w:rPr>
      <w:rFonts w:ascii="Times New Roman" w:eastAsia="Times New Roman" w:hAnsi="Times New Roman"/>
      <w:sz w:val="11"/>
      <w:szCs w:val="11"/>
    </w:rPr>
  </w:style>
  <w:style w:type="paragraph" w:styleId="ListParagraph">
    <w:name w:val="List Paragraph"/>
    <w:basedOn w:val="Normal"/>
    <w:uiPriority w:val="34"/>
    <w:qFormat/>
    <w:rsid w:val="0079431D"/>
    <w:pPr>
      <w:ind w:left="720"/>
      <w:contextualSpacing/>
    </w:pPr>
  </w:style>
  <w:style w:type="paragraph" w:styleId="NoSpacing">
    <w:name w:val="No Spacing"/>
    <w:uiPriority w:val="1"/>
    <w:qFormat/>
    <w:rsid w:val="0097044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53E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6B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0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337">
              <w:marLeft w:val="0"/>
              <w:marRight w:val="0"/>
              <w:marTop w:val="60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ORMRH@sedgwickcm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%20ORMRH@sedgwickcm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RMRH@sedgwickcms.com?subject=DOTDclai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edra.arnold\AppData\Local\Microsoft\Windows\Temporary%20Internet%20Files\Content.Outlook\MMWYEX5Y\FARA-NEW%20Template%20USE%20THIS%20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85D8-BD73-49F2-B1D7-67AC2C27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FARA-NEW Template USE THIS ONE.dotx</Template>
  <TotalTime>0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kaedra.arnold</dc:creator>
  <cp:lastModifiedBy>SedgwickUser</cp:lastModifiedBy>
  <cp:revision>2</cp:revision>
  <cp:lastPrinted>2012-05-01T15:07:00Z</cp:lastPrinted>
  <dcterms:created xsi:type="dcterms:W3CDTF">2015-08-03T13:45:00Z</dcterms:created>
  <dcterms:modified xsi:type="dcterms:W3CDTF">2015-08-03T13:45:00Z</dcterms:modified>
</cp:coreProperties>
</file>